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70AC" w14:textId="77777777" w:rsidR="00D83D91" w:rsidRDefault="00561825">
      <w:pPr>
        <w:pStyle w:val="Tekstpodstawowy"/>
        <w:spacing w:before="7" w:after="1"/>
        <w:rPr>
          <w:rFonts w:ascii="Times New Roman"/>
          <w:sz w:val="16"/>
        </w:rPr>
      </w:pPr>
      <w:r>
        <w:rPr>
          <w:noProof/>
          <w:lang w:val="pl-PL" w:eastAsia="pl-PL"/>
        </w:rPr>
        <mc:AlternateContent>
          <mc:Choice Requires="wps">
            <w:drawing>
              <wp:anchor distT="0" distB="0" distL="114300" distR="114300" simplePos="0" relativeHeight="251661312" behindDoc="1" locked="0" layoutInCell="1" allowOverlap="1" wp14:anchorId="4F0BED44" wp14:editId="179A32AE">
                <wp:simplePos x="0" y="0"/>
                <wp:positionH relativeFrom="page">
                  <wp:posOffset>780415</wp:posOffset>
                </wp:positionH>
                <wp:positionV relativeFrom="page">
                  <wp:posOffset>949960</wp:posOffset>
                </wp:positionV>
                <wp:extent cx="699770" cy="3175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317500"/>
                        </a:xfrm>
                        <a:custGeom>
                          <a:avLst/>
                          <a:gdLst>
                            <a:gd name="T0" fmla="*/ 332105 w 1102"/>
                            <a:gd name="T1" fmla="*/ 758825 h 500"/>
                            <a:gd name="T2" fmla="*/ 227965 w 1102"/>
                            <a:gd name="T3" fmla="*/ 758825 h 500"/>
                            <a:gd name="T4" fmla="*/ 189865 w 1102"/>
                            <a:gd name="T5" fmla="*/ 862965 h 500"/>
                            <a:gd name="T6" fmla="*/ 104775 w 1102"/>
                            <a:gd name="T7" fmla="*/ 628650 h 500"/>
                            <a:gd name="T8" fmla="*/ 0 w 1102"/>
                            <a:gd name="T9" fmla="*/ 628650 h 500"/>
                            <a:gd name="T10" fmla="*/ 114935 w 1102"/>
                            <a:gd name="T11" fmla="*/ 946150 h 500"/>
                            <a:gd name="T12" fmla="*/ 264795 w 1102"/>
                            <a:gd name="T13" fmla="*/ 946150 h 500"/>
                            <a:gd name="T14" fmla="*/ 332105 w 1102"/>
                            <a:gd name="T15" fmla="*/ 758825 h 500"/>
                            <a:gd name="T16" fmla="*/ 699770 w 1102"/>
                            <a:gd name="T17" fmla="*/ 628650 h 500"/>
                            <a:gd name="T18" fmla="*/ 453390 w 1102"/>
                            <a:gd name="T19" fmla="*/ 628650 h 500"/>
                            <a:gd name="T20" fmla="*/ 453390 w 1102"/>
                            <a:gd name="T21" fmla="*/ 711200 h 500"/>
                            <a:gd name="T22" fmla="*/ 553085 w 1102"/>
                            <a:gd name="T23" fmla="*/ 711200 h 500"/>
                            <a:gd name="T24" fmla="*/ 475615 w 1102"/>
                            <a:gd name="T25" fmla="*/ 862965 h 500"/>
                            <a:gd name="T26" fmla="*/ 389890 w 1102"/>
                            <a:gd name="T27" fmla="*/ 628650 h 500"/>
                            <a:gd name="T28" fmla="*/ 285750 w 1102"/>
                            <a:gd name="T29" fmla="*/ 628650 h 500"/>
                            <a:gd name="T30" fmla="*/ 400050 w 1102"/>
                            <a:gd name="T31" fmla="*/ 946150 h 500"/>
                            <a:gd name="T32" fmla="*/ 686435 w 1102"/>
                            <a:gd name="T33" fmla="*/ 946150 h 500"/>
                            <a:gd name="T34" fmla="*/ 686435 w 1102"/>
                            <a:gd name="T35" fmla="*/ 862965 h 500"/>
                            <a:gd name="T36" fmla="*/ 581025 w 1102"/>
                            <a:gd name="T37" fmla="*/ 862965 h 500"/>
                            <a:gd name="T38" fmla="*/ 699770 w 1102"/>
                            <a:gd name="T39" fmla="*/ 628650 h 5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02" h="500">
                              <a:moveTo>
                                <a:pt x="523" y="205"/>
                              </a:moveTo>
                              <a:lnTo>
                                <a:pt x="359" y="205"/>
                              </a:lnTo>
                              <a:lnTo>
                                <a:pt x="299" y="369"/>
                              </a:lnTo>
                              <a:lnTo>
                                <a:pt x="165" y="0"/>
                              </a:lnTo>
                              <a:lnTo>
                                <a:pt x="0" y="0"/>
                              </a:lnTo>
                              <a:lnTo>
                                <a:pt x="181" y="500"/>
                              </a:lnTo>
                              <a:lnTo>
                                <a:pt x="417" y="500"/>
                              </a:lnTo>
                              <a:lnTo>
                                <a:pt x="523" y="205"/>
                              </a:lnTo>
                              <a:close/>
                              <a:moveTo>
                                <a:pt x="1102" y="0"/>
                              </a:moveTo>
                              <a:lnTo>
                                <a:pt x="714" y="0"/>
                              </a:lnTo>
                              <a:lnTo>
                                <a:pt x="714" y="130"/>
                              </a:lnTo>
                              <a:lnTo>
                                <a:pt x="871" y="130"/>
                              </a:lnTo>
                              <a:lnTo>
                                <a:pt x="749" y="369"/>
                              </a:lnTo>
                              <a:lnTo>
                                <a:pt x="614" y="0"/>
                              </a:lnTo>
                              <a:lnTo>
                                <a:pt x="450" y="0"/>
                              </a:lnTo>
                              <a:lnTo>
                                <a:pt x="630" y="500"/>
                              </a:lnTo>
                              <a:lnTo>
                                <a:pt x="1081" y="500"/>
                              </a:lnTo>
                              <a:lnTo>
                                <a:pt x="1081" y="369"/>
                              </a:lnTo>
                              <a:lnTo>
                                <a:pt x="915" y="369"/>
                              </a:lnTo>
                              <a:lnTo>
                                <a:pt x="1102" y="0"/>
                              </a:lnTo>
                              <a:close/>
                            </a:path>
                          </a:pathLst>
                        </a:custGeom>
                        <a:solidFill>
                          <a:srgbClr val="0A295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098A" id="Freeform 22" o:spid="_x0000_s1026" style="position:absolute;margin-left:61.45pt;margin-top:74.8pt;width:55.1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" path="m523,205r-164,l299,369,165,,,,181,500r236,l523,205xm1102,l714,r,130l871,130,749,369,614,,450,,630,500r451,l1081,369r-166,l1102,xe" fillcolor="#0a295c" stroked="f">
                <v:path arrowok="t" o:connecttype="custom" o:connectlocs="210886675,481853875;144757775,481853875;120564275,547982775;66532125,399192750;0,399192750;72983725,600805250;168144825,600805250;210886675,481853875;444353950,399192750;287902650,399192750;287902650,451612000;351208975,451612000;302015525,547982775;247580150,399192750;181451250,399192750;254031750,600805250;435886225,600805250;435886225,547982775;368950875,547982775;444353950,399192750" o:connectangles="0,0,0,0,0,0,0,0,0,0,0,0,0,0,0,0,0,0,0,0"/>
                <w10:wrap anchorx="page" anchory="page"/>
              </v:shape>
            </w:pict>
          </mc:Fallback>
        </mc:AlternateContent>
      </w:r>
      <w:r>
        <w:rPr>
          <w:noProof/>
          <w:lang w:val="pl-PL" w:eastAsia="pl-PL"/>
        </w:rPr>
        <w:drawing>
          <wp:anchor distT="0" distB="0" distL="0" distR="0" simplePos="0" relativeHeight="251660288" behindDoc="1" locked="0" layoutInCell="1" allowOverlap="1" wp14:anchorId="1197030C" wp14:editId="695CA1EC">
            <wp:simplePos x="0" y="0"/>
            <wp:positionH relativeFrom="page">
              <wp:posOffset>1562100</wp:posOffset>
            </wp:positionH>
            <wp:positionV relativeFrom="page">
              <wp:posOffset>958850</wp:posOffset>
            </wp:positionV>
            <wp:extent cx="1598930" cy="304165"/>
            <wp:effectExtent l="0" t="0" r="1270" b="635"/>
            <wp:wrapNone/>
            <wp:docPr id="23" name="image5.png"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9264" behindDoc="1" locked="0" layoutInCell="1" allowOverlap="1" wp14:anchorId="21BCCE47" wp14:editId="634230B7">
                <wp:simplePos x="0" y="0"/>
                <wp:positionH relativeFrom="page">
                  <wp:posOffset>5489723</wp:posOffset>
                </wp:positionH>
                <wp:positionV relativeFrom="page">
                  <wp:posOffset>905510</wp:posOffset>
                </wp:positionV>
                <wp:extent cx="1116965" cy="40640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406400"/>
                        </a:xfrm>
                        <a:prstGeom prst="rect">
                          <a:avLst/>
                        </a:prstGeom>
                        <a:noFill/>
                        <a:ln>
                          <a:noFill/>
                        </a:ln>
                      </wps:spPr>
                      <wps:txbx>
                        <w:txbxContent>
                          <w:p w14:paraId="7884ADCA" w14:textId="77777777" w:rsidR="00561825" w:rsidRDefault="00561825" w:rsidP="00561825">
                            <w:pPr>
                              <w:spacing w:before="39" w:line="220" w:lineRule="auto"/>
                              <w:ind w:left="20" w:right="7"/>
                              <w:rPr>
                                <w:rFonts w:ascii="DM Sans" w:hAnsi="DM Sans"/>
                                <w:b/>
                                <w:sz w:val="24"/>
                              </w:rPr>
                            </w:pPr>
                            <w:r>
                              <w:rPr>
                                <w:rFonts w:ascii="DM Sans" w:hAnsi="DM Sans"/>
                                <w:b/>
                                <w:color w:val="0A295C"/>
                                <w:spacing w:val="-2"/>
                                <w:sz w:val="24"/>
                              </w:rPr>
                              <w:t xml:space="preserve">Uniwersytecka </w:t>
                            </w:r>
                            <w:r>
                              <w:rPr>
                                <w:rFonts w:ascii="DM Sans" w:hAnsi="DM Sans"/>
                                <w:b/>
                                <w:color w:val="0A295C"/>
                                <w:sz w:val="24"/>
                              </w:rPr>
                              <w:t>Szkoła</w:t>
                            </w:r>
                            <w:r>
                              <w:rPr>
                                <w:rFonts w:ascii="DM Sans" w:hAnsi="DM Sans"/>
                                <w:b/>
                                <w:color w:val="0A295C"/>
                                <w:spacing w:val="-10"/>
                                <w:sz w:val="24"/>
                              </w:rPr>
                              <w:t xml:space="preserve"> </w:t>
                            </w:r>
                            <w:r>
                              <w:rPr>
                                <w:rFonts w:ascii="DM Sans" w:hAnsi="DM Sans"/>
                                <w:b/>
                                <w:color w:val="0A295C"/>
                                <w:spacing w:val="-2"/>
                                <w:sz w:val="24"/>
                              </w:rPr>
                              <w:t>Biznesu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CE47" id="_x0000_t202" coordsize="21600,21600" o:spt="202" path="m,l,21600r21600,l21600,xe">
                <v:stroke joinstyle="miter"/>
                <v:path gradientshapeok="t" o:connecttype="rect"/>
              </v:shapetype>
              <v:shape id="Text Box 27" o:spid="_x0000_s1026" type="#_x0000_t202" style="position:absolute;margin-left:432.25pt;margin-top:71.3pt;width:87.9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" filled="f" stroked="f">
                <v:textbox inset="0,0,0,0">
                  <w:txbxContent>
                    <w:p w14:paraId="7884ADCA" w14:textId="77777777" w:rsidR="00561825" w:rsidRDefault="00561825" w:rsidP="00561825">
                      <w:pPr>
                        <w:spacing w:before="39" w:line="220" w:lineRule="auto"/>
                        <w:ind w:left="20" w:right="7"/>
                        <w:rPr>
                          <w:rFonts w:ascii="DM Sans" w:hAnsi="DM Sans"/>
                          <w:b/>
                          <w:sz w:val="24"/>
                        </w:rPr>
                      </w:pPr>
                      <w:r>
                        <w:rPr>
                          <w:rFonts w:ascii="DM Sans" w:hAnsi="DM Sans"/>
                          <w:b/>
                          <w:color w:val="0A295C"/>
                          <w:spacing w:val="-2"/>
                          <w:sz w:val="24"/>
                        </w:rPr>
                        <w:t xml:space="preserve">Uniwersytecka </w:t>
                      </w:r>
                      <w:r>
                        <w:rPr>
                          <w:rFonts w:ascii="DM Sans" w:hAnsi="DM Sans"/>
                          <w:b/>
                          <w:color w:val="0A295C"/>
                          <w:sz w:val="24"/>
                        </w:rPr>
                        <w:t>Szkoła</w:t>
                      </w:r>
                      <w:r>
                        <w:rPr>
                          <w:rFonts w:ascii="DM Sans" w:hAnsi="DM Sans"/>
                          <w:b/>
                          <w:color w:val="0A295C"/>
                          <w:spacing w:val="-10"/>
                          <w:sz w:val="24"/>
                        </w:rPr>
                        <w:t xml:space="preserve"> </w:t>
                      </w:r>
                      <w:r>
                        <w:rPr>
                          <w:rFonts w:ascii="DM Sans" w:hAnsi="DM Sans"/>
                          <w:b/>
                          <w:color w:val="0A295C"/>
                          <w:spacing w:val="-2"/>
                          <w:sz w:val="24"/>
                        </w:rPr>
                        <w:t>Biznesu</w:t>
                      </w:r>
                    </w:p>
                  </w:txbxContent>
                </v:textbox>
                <w10:wrap anchorx="page" anchory="page"/>
              </v:shape>
            </w:pict>
          </mc:Fallback>
        </mc:AlternateContent>
      </w:r>
    </w:p>
    <w:p w14:paraId="6C406141" w14:textId="77777777" w:rsidR="00D83D91" w:rsidRDefault="00FE65F1">
      <w:pPr>
        <w:ind w:left="-684" w:right="-15"/>
        <w:rPr>
          <w:rFonts w:ascii="Times New Roman"/>
          <w:sz w:val="20"/>
        </w:rPr>
      </w:pPr>
      <w:r>
        <w:rPr>
          <w:rFonts w:ascii="Times New Roman"/>
          <w:spacing w:val="65"/>
          <w:sz w:val="20"/>
        </w:rPr>
        <w:t xml:space="preserve"> </w:t>
      </w:r>
    </w:p>
    <w:p w14:paraId="7CDFF4AB" w14:textId="77777777" w:rsidR="00D83D91" w:rsidRDefault="00D83D91">
      <w:pPr>
        <w:pStyle w:val="Tekstpodstawowy"/>
        <w:rPr>
          <w:rFonts w:ascii="Times New Roman"/>
          <w:sz w:val="28"/>
        </w:rPr>
      </w:pPr>
    </w:p>
    <w:p w14:paraId="36BA4047" w14:textId="77777777" w:rsidR="00D83D91" w:rsidRDefault="00D83D91">
      <w:pPr>
        <w:pStyle w:val="Tekstpodstawowy"/>
        <w:rPr>
          <w:rFonts w:ascii="Times New Roman"/>
          <w:sz w:val="28"/>
        </w:rPr>
      </w:pPr>
    </w:p>
    <w:p w14:paraId="70129860" w14:textId="77777777" w:rsidR="00411B62" w:rsidRPr="00411B62" w:rsidRDefault="00411B62" w:rsidP="00366675">
      <w:pPr>
        <w:pStyle w:val="Tekstpodstawowy"/>
        <w:pBdr>
          <w:bottom w:val="single" w:sz="4" w:space="1" w:color="auto"/>
        </w:pBdr>
        <w:ind w:left="304" w:right="342"/>
        <w:jc w:val="both"/>
        <w:rPr>
          <w:color w:val="021527"/>
          <w:sz w:val="20"/>
          <w:szCs w:val="20"/>
          <w:lang w:val="pl-PL"/>
        </w:rPr>
      </w:pPr>
    </w:p>
    <w:p w14:paraId="0A168A0B" w14:textId="77777777" w:rsidR="00432583" w:rsidRDefault="00432583" w:rsidP="00611615">
      <w:pPr>
        <w:pStyle w:val="Tekstpodstawowy"/>
        <w:spacing w:line="324" w:lineRule="auto"/>
        <w:ind w:left="304" w:right="342"/>
        <w:jc w:val="both"/>
        <w:rPr>
          <w:sz w:val="24"/>
        </w:rPr>
      </w:pPr>
    </w:p>
    <w:p w14:paraId="4ADF5ADC" w14:textId="77777777" w:rsidR="00366675" w:rsidRPr="00366675" w:rsidRDefault="00366675" w:rsidP="00366675">
      <w:pPr>
        <w:widowControl/>
        <w:autoSpaceDE/>
        <w:autoSpaceDN/>
        <w:jc w:val="center"/>
        <w:rPr>
          <w:rFonts w:ascii="Calibri" w:eastAsia="Times New Roman" w:hAnsi="Calibri" w:cs="Calibri"/>
          <w:b/>
          <w:color w:val="0000FF"/>
          <w:sz w:val="30"/>
          <w:szCs w:val="30"/>
          <w:lang w:val="en-US" w:eastAsia="pl-PL"/>
        </w:rPr>
      </w:pPr>
      <w:r w:rsidRPr="00366675">
        <w:rPr>
          <w:rFonts w:ascii="Calibri" w:eastAsia="Times New Roman" w:hAnsi="Calibri" w:cs="Calibri"/>
          <w:b/>
          <w:color w:val="0000FF"/>
          <w:sz w:val="30"/>
          <w:szCs w:val="30"/>
          <w:lang w:val="en-US" w:eastAsia="pl-PL"/>
        </w:rPr>
        <w:t>Welcome to the Faculty of Management of the University of Warsaw!</w:t>
      </w:r>
    </w:p>
    <w:p w14:paraId="75AD73CC" w14:textId="77777777" w:rsidR="00366675" w:rsidRPr="00366675" w:rsidRDefault="00366675" w:rsidP="00366675">
      <w:pPr>
        <w:widowControl/>
        <w:autoSpaceDE/>
        <w:autoSpaceDN/>
        <w:rPr>
          <w:rFonts w:ascii="Calibri" w:eastAsia="Times New Roman" w:hAnsi="Calibri" w:cs="Calibri"/>
          <w:b/>
          <w:color w:val="0000FF"/>
          <w:sz w:val="20"/>
          <w:szCs w:val="24"/>
          <w:lang w:val="en-US" w:eastAsia="pl-PL"/>
        </w:rPr>
      </w:pPr>
    </w:p>
    <w:p w14:paraId="1A405D10" w14:textId="77777777" w:rsidR="00366675" w:rsidRPr="00366675" w:rsidRDefault="00366675" w:rsidP="00366675">
      <w:pPr>
        <w:keepNext/>
        <w:widowControl/>
        <w:autoSpaceDE/>
        <w:autoSpaceDN/>
        <w:outlineLvl w:val="4"/>
        <w:rPr>
          <w:rFonts w:ascii="Calibri" w:eastAsia="Times New Roman" w:hAnsi="Calibri" w:cs="Calibri"/>
          <w:b/>
          <w:i/>
          <w:iCs/>
          <w:color w:val="808080"/>
          <w:sz w:val="24"/>
          <w:szCs w:val="24"/>
          <w:lang w:val="en-US" w:eastAsia="pl-PL"/>
        </w:rPr>
      </w:pPr>
    </w:p>
    <w:p w14:paraId="323EDD58" w14:textId="77777777" w:rsidR="00366675" w:rsidRPr="00366675" w:rsidRDefault="00366675" w:rsidP="00366675">
      <w:pPr>
        <w:keepNext/>
        <w:widowControl/>
        <w:autoSpaceDE/>
        <w:autoSpaceDN/>
        <w:spacing w:line="360" w:lineRule="auto"/>
        <w:jc w:val="center"/>
        <w:outlineLvl w:val="4"/>
        <w:rPr>
          <w:rFonts w:ascii="Calibri" w:eastAsia="Times New Roman" w:hAnsi="Calibri" w:cs="Calibri"/>
          <w:b/>
          <w:i/>
          <w:iCs/>
          <w:color w:val="808080"/>
          <w:sz w:val="28"/>
          <w:szCs w:val="28"/>
          <w:lang w:val="en-US" w:eastAsia="pl-PL"/>
        </w:rPr>
      </w:pPr>
      <w:r w:rsidRPr="00366675">
        <w:rPr>
          <w:rFonts w:ascii="Calibri" w:eastAsia="Times New Roman" w:hAnsi="Calibri" w:cs="Calibri"/>
          <w:b/>
          <w:i/>
          <w:iCs/>
          <w:color w:val="808080"/>
          <w:sz w:val="28"/>
          <w:szCs w:val="28"/>
          <w:lang w:val="en-US" w:eastAsia="pl-PL"/>
        </w:rPr>
        <w:t>The International Relations Office (IRO) at the Faculty of Management</w:t>
      </w:r>
    </w:p>
    <w:p w14:paraId="30BE4B17" w14:textId="77777777" w:rsidR="00366675" w:rsidRPr="00366675" w:rsidRDefault="00366675" w:rsidP="00366675">
      <w:pPr>
        <w:widowControl/>
        <w:autoSpaceDE/>
        <w:autoSpaceDN/>
        <w:rPr>
          <w:rFonts w:ascii="Times New Roman" w:eastAsia="Times New Roman" w:hAnsi="Times New Roman" w:cs="Times New Roman"/>
          <w:sz w:val="24"/>
          <w:szCs w:val="24"/>
          <w:lang w:val="en-US" w:eastAsia="pl-PL"/>
        </w:rPr>
      </w:pPr>
    </w:p>
    <w:p w14:paraId="0F538E32" w14:textId="77777777" w:rsidR="00366675" w:rsidRPr="00366675" w:rsidRDefault="00366675" w:rsidP="00366675">
      <w:pPr>
        <w:widowControl/>
        <w:autoSpaceDE/>
        <w:autoSpaceDN/>
        <w:jc w:val="both"/>
        <w:rPr>
          <w:rFonts w:ascii="Calibri" w:eastAsia="Times New Roman" w:hAnsi="Calibri" w:cs="Calibri"/>
          <w:sz w:val="24"/>
          <w:szCs w:val="24"/>
          <w:lang w:val="en-US" w:eastAsia="pl-PL"/>
        </w:rPr>
      </w:pPr>
      <w:r w:rsidRPr="00366675">
        <w:rPr>
          <w:rFonts w:ascii="Calibri" w:eastAsia="Times New Roman" w:hAnsi="Calibri" w:cs="Calibri"/>
          <w:sz w:val="24"/>
          <w:szCs w:val="24"/>
          <w:lang w:val="en-US" w:eastAsia="pl-PL"/>
        </w:rPr>
        <w:t xml:space="preserve">The IRO is the central point of contact for all international students at the Faculty of Management. Our office staff will help you with immigration issues, orient you to the campus and facilitates your adaptation to life in Warsaw.  </w:t>
      </w:r>
    </w:p>
    <w:p w14:paraId="1382C9AA" w14:textId="77777777" w:rsidR="00366675" w:rsidRPr="00366675" w:rsidRDefault="00366675" w:rsidP="00366675">
      <w:pPr>
        <w:widowControl/>
        <w:autoSpaceDE/>
        <w:autoSpaceDN/>
        <w:rPr>
          <w:rFonts w:ascii="Calibri" w:eastAsia="Times New Roman" w:hAnsi="Calibri" w:cs="Calibri"/>
          <w:sz w:val="20"/>
          <w:szCs w:val="24"/>
          <w:lang w:val="en-US" w:eastAsia="pl-PL"/>
        </w:rPr>
      </w:pPr>
    </w:p>
    <w:p w14:paraId="7DB08BAF" w14:textId="77777777" w:rsidR="00366675" w:rsidRPr="00366675" w:rsidRDefault="00366675" w:rsidP="00366675">
      <w:pPr>
        <w:widowControl/>
        <w:autoSpaceDE/>
        <w:autoSpaceDN/>
        <w:spacing w:line="360" w:lineRule="auto"/>
        <w:rPr>
          <w:rFonts w:ascii="Calibri" w:eastAsia="Times New Roman" w:hAnsi="Calibri" w:cs="Calibri"/>
          <w:b/>
          <w:sz w:val="28"/>
          <w:szCs w:val="28"/>
          <w:lang w:val="en-US" w:eastAsia="pl-PL"/>
        </w:rPr>
      </w:pPr>
      <w:r w:rsidRPr="00366675">
        <w:rPr>
          <w:rFonts w:ascii="Calibri" w:eastAsia="Times New Roman" w:hAnsi="Calibri" w:cs="Calibri"/>
          <w:b/>
          <w:sz w:val="28"/>
          <w:szCs w:val="28"/>
          <w:lang w:val="en-US" w:eastAsia="pl-PL"/>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901"/>
        <w:gridCol w:w="3505"/>
      </w:tblGrid>
      <w:tr w:rsidR="00366675" w:rsidRPr="00366675" w14:paraId="277B5532" w14:textId="77777777" w:rsidTr="00C06926">
        <w:tc>
          <w:tcPr>
            <w:tcW w:w="2911" w:type="dxa"/>
            <w:shd w:val="clear" w:color="auto" w:fill="D9D9D9"/>
          </w:tcPr>
          <w:p w14:paraId="78EBB746" w14:textId="77777777" w:rsidR="00366675" w:rsidRPr="00366675" w:rsidRDefault="00366675" w:rsidP="00366675">
            <w:pPr>
              <w:widowControl/>
              <w:autoSpaceDE/>
              <w:autoSpaceDN/>
              <w:rPr>
                <w:rFonts w:ascii="Calibri" w:eastAsia="Times New Roman" w:hAnsi="Calibri" w:cs="Calibri"/>
                <w:b/>
                <w:bCs/>
                <w:lang w:val="en-US" w:eastAsia="pl-PL"/>
              </w:rPr>
            </w:pPr>
            <w:r w:rsidRPr="00366675">
              <w:rPr>
                <w:rFonts w:ascii="Calibri" w:eastAsia="Times New Roman" w:hAnsi="Calibri" w:cs="Calibri"/>
                <w:b/>
                <w:bCs/>
                <w:lang w:val="en-US" w:eastAsia="pl-PL"/>
              </w:rPr>
              <w:t>INCOMING STUDENTS</w:t>
            </w:r>
          </w:p>
        </w:tc>
        <w:tc>
          <w:tcPr>
            <w:tcW w:w="3057" w:type="dxa"/>
            <w:shd w:val="clear" w:color="auto" w:fill="D9D9D9"/>
          </w:tcPr>
          <w:p w14:paraId="05E2FEA1" w14:textId="77777777" w:rsidR="00366675" w:rsidRPr="00366675" w:rsidRDefault="00366675" w:rsidP="00366675">
            <w:pPr>
              <w:keepNext/>
              <w:widowControl/>
              <w:autoSpaceDE/>
              <w:autoSpaceDN/>
              <w:outlineLvl w:val="5"/>
              <w:rPr>
                <w:rFonts w:ascii="Calibri" w:eastAsia="Times New Roman" w:hAnsi="Calibri" w:cs="Calibri"/>
                <w:b/>
                <w:bCs/>
                <w:lang w:val="en-US" w:eastAsia="pl-PL"/>
              </w:rPr>
            </w:pPr>
            <w:r w:rsidRPr="00366675">
              <w:rPr>
                <w:rFonts w:ascii="Calibri" w:eastAsia="Times New Roman" w:hAnsi="Calibri" w:cs="Calibri"/>
                <w:b/>
                <w:bCs/>
                <w:lang w:val="en-US" w:eastAsia="pl-PL"/>
              </w:rPr>
              <w:t>OUTGOING STUDENTS</w:t>
            </w:r>
          </w:p>
        </w:tc>
        <w:tc>
          <w:tcPr>
            <w:tcW w:w="3810" w:type="dxa"/>
            <w:shd w:val="clear" w:color="auto" w:fill="D9D9D9"/>
          </w:tcPr>
          <w:p w14:paraId="704F2640" w14:textId="77777777" w:rsidR="00366675" w:rsidRPr="00366675" w:rsidRDefault="00366675" w:rsidP="00366675">
            <w:pPr>
              <w:keepNext/>
              <w:widowControl/>
              <w:autoSpaceDE/>
              <w:autoSpaceDN/>
              <w:outlineLvl w:val="5"/>
              <w:rPr>
                <w:rFonts w:ascii="Calibri" w:eastAsia="Times New Roman" w:hAnsi="Calibri" w:cs="Calibri"/>
                <w:b/>
                <w:bCs/>
                <w:lang w:val="en-US" w:eastAsia="pl-PL"/>
              </w:rPr>
            </w:pPr>
            <w:r w:rsidRPr="00366675">
              <w:rPr>
                <w:rFonts w:ascii="Calibri" w:eastAsia="Times New Roman" w:hAnsi="Calibri" w:cs="Calibri"/>
                <w:b/>
                <w:bCs/>
                <w:lang w:val="en-US" w:eastAsia="pl-PL"/>
              </w:rPr>
              <w:t xml:space="preserve">Academic Departamental Coordinator of Exchange Programs  </w:t>
            </w:r>
          </w:p>
        </w:tc>
      </w:tr>
      <w:tr w:rsidR="00366675" w:rsidRPr="00366675" w14:paraId="10E56F1B" w14:textId="77777777" w:rsidTr="00C06926">
        <w:tc>
          <w:tcPr>
            <w:tcW w:w="2911" w:type="dxa"/>
            <w:shd w:val="clear" w:color="auto" w:fill="auto"/>
          </w:tcPr>
          <w:p w14:paraId="41802107" w14:textId="77777777" w:rsidR="00366675" w:rsidRPr="00366675" w:rsidRDefault="00366675" w:rsidP="00366675">
            <w:pPr>
              <w:widowControl/>
              <w:adjustRightInd w:val="0"/>
              <w:spacing w:line="276" w:lineRule="auto"/>
              <w:rPr>
                <w:rFonts w:ascii="Calibri" w:eastAsia="Times New Roman" w:hAnsi="Calibri" w:cs="Calibri"/>
                <w:sz w:val="20"/>
                <w:szCs w:val="17"/>
                <w:lang w:val="pl-PL" w:eastAsia="pl-PL"/>
              </w:rPr>
            </w:pPr>
            <w:r w:rsidRPr="00366675">
              <w:rPr>
                <w:rFonts w:ascii="Calibri" w:eastAsia="Times New Roman" w:hAnsi="Calibri" w:cs="Calibri"/>
                <w:sz w:val="20"/>
                <w:szCs w:val="17"/>
                <w:lang w:val="pl-PL" w:eastAsia="pl-PL"/>
              </w:rPr>
              <w:t xml:space="preserve">Agata Król, MA </w:t>
            </w:r>
          </w:p>
          <w:p w14:paraId="6B7FD66B" w14:textId="77777777" w:rsidR="00366675" w:rsidRPr="00366675" w:rsidRDefault="00366675" w:rsidP="00366675">
            <w:pPr>
              <w:widowControl/>
              <w:adjustRightInd w:val="0"/>
              <w:rPr>
                <w:rFonts w:ascii="Calibri" w:eastAsia="Times New Roman" w:hAnsi="Calibri" w:cs="Calibri"/>
                <w:sz w:val="20"/>
                <w:szCs w:val="17"/>
                <w:lang w:val="pl-PL" w:eastAsia="pl-PL"/>
              </w:rPr>
            </w:pPr>
          </w:p>
          <w:p w14:paraId="2251AEA6" w14:textId="77777777" w:rsidR="00366675" w:rsidRPr="00366675" w:rsidRDefault="00366675" w:rsidP="00366675">
            <w:pPr>
              <w:widowControl/>
              <w:adjustRightInd w:val="0"/>
              <w:rPr>
                <w:rFonts w:ascii="Calibri" w:eastAsia="Times New Roman" w:hAnsi="Calibri" w:cs="Calibri"/>
                <w:sz w:val="20"/>
                <w:szCs w:val="17"/>
                <w:lang w:val="pl-PL" w:eastAsia="pl-PL"/>
              </w:rPr>
            </w:pPr>
            <w:r w:rsidRPr="00366675">
              <w:rPr>
                <w:rFonts w:ascii="Calibri" w:eastAsia="Times New Roman" w:hAnsi="Calibri" w:cs="Calibri"/>
                <w:sz w:val="20"/>
                <w:szCs w:val="17"/>
                <w:lang w:val="pl-PL" w:eastAsia="pl-PL"/>
              </w:rPr>
              <w:t xml:space="preserve">E-mail: </w:t>
            </w:r>
            <w:hyperlink r:id="rId8" w:history="1">
              <w:r w:rsidRPr="00366675">
                <w:rPr>
                  <w:rFonts w:ascii="Calibri" w:eastAsia="Times New Roman" w:hAnsi="Calibri" w:cs="Calibri"/>
                  <w:color w:val="0000FF"/>
                  <w:sz w:val="20"/>
                  <w:szCs w:val="17"/>
                  <w:u w:val="single"/>
                  <w:lang w:val="pl-PL" w:eastAsia="pl-PL"/>
                </w:rPr>
                <w:t>akrol@wz.uw.edu.pl</w:t>
              </w:r>
            </w:hyperlink>
          </w:p>
          <w:p w14:paraId="32A5DFCF" w14:textId="77777777" w:rsidR="00366675" w:rsidRPr="00366675" w:rsidRDefault="00366675" w:rsidP="00366675">
            <w:pPr>
              <w:widowControl/>
              <w:adjustRightInd w:val="0"/>
              <w:rPr>
                <w:rFonts w:ascii="Calibri" w:eastAsia="Times New Roman" w:hAnsi="Calibri" w:cs="Calibri"/>
                <w:sz w:val="20"/>
                <w:szCs w:val="24"/>
                <w:lang w:val="pl-PL" w:eastAsia="pl-PL"/>
              </w:rPr>
            </w:pPr>
            <w:r w:rsidRPr="00366675">
              <w:rPr>
                <w:rFonts w:ascii="Calibri" w:eastAsia="Times New Roman" w:hAnsi="Calibri" w:cs="Calibri"/>
                <w:sz w:val="20"/>
                <w:szCs w:val="17"/>
                <w:lang w:val="pl-PL" w:eastAsia="pl-PL"/>
              </w:rPr>
              <w:t>Tel.  +48 22 55 34 183</w:t>
            </w:r>
          </w:p>
        </w:tc>
        <w:tc>
          <w:tcPr>
            <w:tcW w:w="3057" w:type="dxa"/>
            <w:shd w:val="clear" w:color="auto" w:fill="auto"/>
          </w:tcPr>
          <w:p w14:paraId="2087E94F" w14:textId="77777777" w:rsidR="00366675" w:rsidRPr="00366675" w:rsidRDefault="00366675" w:rsidP="00366675">
            <w:pPr>
              <w:widowControl/>
              <w:autoSpaceDE/>
              <w:autoSpaceDN/>
              <w:rPr>
                <w:rFonts w:ascii="Calibri" w:eastAsia="Times New Roman" w:hAnsi="Calibri" w:cs="Calibri"/>
                <w:sz w:val="20"/>
                <w:szCs w:val="24"/>
                <w:lang w:val="pl-PL" w:eastAsia="pl-PL"/>
              </w:rPr>
            </w:pPr>
            <w:r w:rsidRPr="00366675">
              <w:rPr>
                <w:rFonts w:ascii="Calibri" w:eastAsia="Times New Roman" w:hAnsi="Calibri" w:cs="Calibri"/>
                <w:sz w:val="20"/>
                <w:szCs w:val="24"/>
                <w:lang w:val="pl-PL" w:eastAsia="pl-PL"/>
              </w:rPr>
              <w:t>Joanna Wachowska, MA</w:t>
            </w:r>
          </w:p>
          <w:p w14:paraId="190E3EC3" w14:textId="77777777" w:rsidR="00366675" w:rsidRPr="00366675" w:rsidRDefault="00366675" w:rsidP="00366675">
            <w:pPr>
              <w:widowControl/>
              <w:adjustRightInd w:val="0"/>
              <w:rPr>
                <w:rFonts w:ascii="Calibri" w:eastAsia="Times New Roman" w:hAnsi="Calibri" w:cs="Calibri"/>
                <w:sz w:val="20"/>
                <w:szCs w:val="17"/>
                <w:lang w:val="pl-PL" w:eastAsia="pl-PL"/>
              </w:rPr>
            </w:pPr>
          </w:p>
          <w:p w14:paraId="528A881E" w14:textId="77777777" w:rsidR="00366675" w:rsidRPr="00366675" w:rsidRDefault="00366675" w:rsidP="00366675">
            <w:pPr>
              <w:widowControl/>
              <w:adjustRightInd w:val="0"/>
              <w:rPr>
                <w:rFonts w:ascii="Calibri" w:eastAsia="Times New Roman" w:hAnsi="Calibri" w:cs="Calibri"/>
                <w:sz w:val="20"/>
                <w:szCs w:val="17"/>
                <w:lang w:val="en-US" w:eastAsia="pl-PL"/>
              </w:rPr>
            </w:pPr>
            <w:r w:rsidRPr="00366675">
              <w:rPr>
                <w:rFonts w:ascii="Calibri" w:eastAsia="Times New Roman" w:hAnsi="Calibri" w:cs="Calibri"/>
                <w:sz w:val="20"/>
                <w:szCs w:val="17"/>
                <w:lang w:val="en-US" w:eastAsia="pl-PL"/>
              </w:rPr>
              <w:t xml:space="preserve">E-mail: </w:t>
            </w:r>
            <w:hyperlink r:id="rId9" w:history="1">
              <w:r w:rsidRPr="00366675">
                <w:rPr>
                  <w:rFonts w:ascii="Calibri" w:eastAsia="Times New Roman" w:hAnsi="Calibri" w:cs="Calibri"/>
                  <w:color w:val="0000FF"/>
                  <w:sz w:val="20"/>
                  <w:szCs w:val="17"/>
                  <w:u w:val="single"/>
                  <w:lang w:val="pl-PL" w:eastAsia="pl-PL"/>
                </w:rPr>
                <w:t>JWachowska@wz.uw.edu.pl</w:t>
              </w:r>
            </w:hyperlink>
            <w:r w:rsidRPr="00366675">
              <w:rPr>
                <w:rFonts w:ascii="Calibri" w:eastAsia="Times New Roman" w:hAnsi="Calibri" w:cs="Calibri"/>
                <w:sz w:val="20"/>
                <w:szCs w:val="17"/>
                <w:lang w:val="pl-PL" w:eastAsia="pl-PL"/>
              </w:rPr>
              <w:t xml:space="preserve"> </w:t>
            </w:r>
          </w:p>
          <w:p w14:paraId="2794D977" w14:textId="77777777" w:rsidR="00366675" w:rsidRPr="00366675" w:rsidRDefault="00366675" w:rsidP="00366675">
            <w:pPr>
              <w:widowControl/>
              <w:adjustRightInd w:val="0"/>
              <w:rPr>
                <w:rFonts w:ascii="Calibri" w:eastAsia="Times New Roman" w:hAnsi="Calibri" w:cs="Calibri"/>
                <w:sz w:val="20"/>
                <w:szCs w:val="24"/>
                <w:lang w:val="en-US" w:eastAsia="pl-PL"/>
              </w:rPr>
            </w:pPr>
            <w:r w:rsidRPr="00366675">
              <w:rPr>
                <w:rFonts w:ascii="Calibri" w:eastAsia="Times New Roman" w:hAnsi="Calibri" w:cs="Calibri"/>
                <w:sz w:val="20"/>
                <w:szCs w:val="17"/>
                <w:lang w:val="en-US" w:eastAsia="pl-PL"/>
              </w:rPr>
              <w:t>Tel.  +48 22 55 34 109</w:t>
            </w:r>
          </w:p>
        </w:tc>
        <w:tc>
          <w:tcPr>
            <w:tcW w:w="3810" w:type="dxa"/>
            <w:shd w:val="clear" w:color="auto" w:fill="auto"/>
          </w:tcPr>
          <w:p w14:paraId="146779A8" w14:textId="77777777" w:rsidR="00366675" w:rsidRPr="00366675" w:rsidRDefault="00366675" w:rsidP="00366675">
            <w:pPr>
              <w:widowControl/>
              <w:autoSpaceDE/>
              <w:autoSpaceDN/>
              <w:rPr>
                <w:rFonts w:ascii="Calibri" w:eastAsia="Times New Roman" w:hAnsi="Calibri" w:cs="Calibri"/>
                <w:sz w:val="20"/>
                <w:szCs w:val="24"/>
                <w:lang w:val="en-US" w:eastAsia="pl-PL"/>
              </w:rPr>
            </w:pPr>
            <w:r w:rsidRPr="00366675">
              <w:rPr>
                <w:rFonts w:ascii="Calibri" w:eastAsia="Times New Roman" w:hAnsi="Calibri" w:cs="Calibri"/>
                <w:sz w:val="20"/>
                <w:szCs w:val="24"/>
                <w:lang w:val="en-US" w:eastAsia="pl-PL"/>
              </w:rPr>
              <w:t>Prof. Katarzyna Dziewanowska</w:t>
            </w:r>
          </w:p>
          <w:p w14:paraId="60B2EA2F" w14:textId="77777777" w:rsidR="00366675" w:rsidRPr="00366675" w:rsidRDefault="00366675" w:rsidP="00366675">
            <w:pPr>
              <w:widowControl/>
              <w:autoSpaceDE/>
              <w:autoSpaceDN/>
              <w:rPr>
                <w:rFonts w:ascii="Calibri" w:eastAsia="Times New Roman" w:hAnsi="Calibri" w:cs="Calibri"/>
                <w:sz w:val="20"/>
                <w:szCs w:val="24"/>
                <w:lang w:val="en-US" w:eastAsia="pl-PL"/>
              </w:rPr>
            </w:pPr>
          </w:p>
          <w:p w14:paraId="4ACF0A34" w14:textId="77777777" w:rsidR="00366675" w:rsidRPr="00366675" w:rsidRDefault="00366675" w:rsidP="00366675">
            <w:pPr>
              <w:widowControl/>
              <w:autoSpaceDE/>
              <w:autoSpaceDN/>
              <w:rPr>
                <w:rFonts w:ascii="Calibri" w:eastAsia="Times New Roman" w:hAnsi="Calibri" w:cs="Calibri"/>
                <w:sz w:val="20"/>
                <w:szCs w:val="24"/>
                <w:lang w:val="en-US" w:eastAsia="pl-PL"/>
              </w:rPr>
            </w:pPr>
            <w:r w:rsidRPr="00366675">
              <w:rPr>
                <w:rFonts w:ascii="Calibri" w:eastAsia="Times New Roman" w:hAnsi="Calibri" w:cs="Calibri"/>
                <w:sz w:val="20"/>
                <w:szCs w:val="24"/>
                <w:lang w:val="en-US" w:eastAsia="pl-PL"/>
              </w:rPr>
              <w:t xml:space="preserve">E-mail: </w:t>
            </w:r>
            <w:hyperlink r:id="rId10" w:history="1">
              <w:r w:rsidRPr="00366675">
                <w:rPr>
                  <w:rFonts w:ascii="Calibri" w:eastAsia="Times New Roman" w:hAnsi="Calibri" w:cs="Calibri"/>
                  <w:color w:val="0000FF"/>
                  <w:sz w:val="20"/>
                  <w:szCs w:val="24"/>
                  <w:u w:val="single"/>
                  <w:lang w:val="pl-PL" w:eastAsia="pl-PL"/>
                </w:rPr>
                <w:t>kdziewanowska@wz.uw.edu.pl</w:t>
              </w:r>
            </w:hyperlink>
            <w:r w:rsidRPr="00366675">
              <w:rPr>
                <w:rFonts w:ascii="Calibri" w:eastAsia="Times New Roman" w:hAnsi="Calibri" w:cs="Calibri"/>
                <w:sz w:val="20"/>
                <w:szCs w:val="24"/>
                <w:lang w:val="en-US" w:eastAsia="pl-PL"/>
              </w:rPr>
              <w:t xml:space="preserve"> </w:t>
            </w:r>
          </w:p>
          <w:p w14:paraId="03C753C5" w14:textId="77777777" w:rsidR="00366675" w:rsidRPr="00366675" w:rsidRDefault="00366675" w:rsidP="00366675">
            <w:pPr>
              <w:widowControl/>
              <w:autoSpaceDE/>
              <w:autoSpaceDN/>
              <w:rPr>
                <w:rFonts w:ascii="Calibri" w:eastAsia="Times New Roman" w:hAnsi="Calibri" w:cs="Calibri"/>
                <w:sz w:val="20"/>
                <w:szCs w:val="24"/>
                <w:lang w:val="en-US" w:eastAsia="pl-PL"/>
              </w:rPr>
            </w:pPr>
            <w:r w:rsidRPr="00366675">
              <w:rPr>
                <w:rFonts w:ascii="Calibri" w:eastAsia="Times New Roman" w:hAnsi="Calibri" w:cs="Calibri"/>
                <w:sz w:val="20"/>
                <w:szCs w:val="24"/>
                <w:lang w:val="en-US" w:eastAsia="pl-PL"/>
              </w:rPr>
              <w:t>Tel.  +48 22 55 34 183</w:t>
            </w:r>
          </w:p>
        </w:tc>
      </w:tr>
      <w:tr w:rsidR="00366675" w:rsidRPr="00366675" w14:paraId="3D3618B9" w14:textId="77777777" w:rsidTr="00C06926">
        <w:tc>
          <w:tcPr>
            <w:tcW w:w="9778" w:type="dxa"/>
            <w:gridSpan w:val="3"/>
            <w:shd w:val="clear" w:color="auto" w:fill="auto"/>
          </w:tcPr>
          <w:p w14:paraId="4CE41DAC" w14:textId="77777777" w:rsidR="00366675" w:rsidRPr="00366675" w:rsidRDefault="00366675" w:rsidP="00366675">
            <w:pPr>
              <w:widowControl/>
              <w:autoSpaceDE/>
              <w:autoSpaceDN/>
              <w:jc w:val="both"/>
              <w:rPr>
                <w:rFonts w:ascii="Calibri" w:eastAsia="Times New Roman" w:hAnsi="Calibri" w:cs="Calibri"/>
                <w:b/>
                <w:lang w:val="en-US" w:eastAsia="pl-PL"/>
              </w:rPr>
            </w:pPr>
            <w:r w:rsidRPr="00366675">
              <w:rPr>
                <w:rFonts w:ascii="Calibri" w:eastAsia="Times New Roman" w:hAnsi="Calibri" w:cs="Calibri"/>
                <w:b/>
                <w:highlight w:val="lightGray"/>
                <w:lang w:val="en-US" w:eastAsia="pl-PL"/>
              </w:rPr>
              <w:t>ADDRESS &amp; OFFICE HOURS:</w:t>
            </w:r>
          </w:p>
          <w:p w14:paraId="2195DC46" w14:textId="51327101" w:rsidR="00366675" w:rsidRPr="00366675" w:rsidRDefault="00366675" w:rsidP="00366675">
            <w:pPr>
              <w:widowControl/>
              <w:autoSpaceDE/>
              <w:autoSpaceDN/>
              <w:jc w:val="both"/>
              <w:rPr>
                <w:rFonts w:ascii="Calibri" w:eastAsia="Times New Roman" w:hAnsi="Calibri" w:cs="Calibri"/>
                <w:b/>
                <w:lang w:val="en-US" w:eastAsia="pl-PL"/>
              </w:rPr>
            </w:pPr>
            <w:r w:rsidRPr="00366675">
              <w:rPr>
                <w:rFonts w:ascii="Calibri" w:eastAsia="Times New Roman" w:hAnsi="Calibri" w:cs="Calibri"/>
                <w:b/>
                <w:lang w:val="en-US" w:eastAsia="pl-PL"/>
              </w:rPr>
              <w:t xml:space="preserve">Faculty of Management, UW, </w:t>
            </w:r>
            <w:proofErr w:type="spellStart"/>
            <w:r w:rsidRPr="00366675">
              <w:rPr>
                <w:rFonts w:ascii="Calibri" w:eastAsia="Times New Roman" w:hAnsi="Calibri" w:cs="Calibri"/>
                <w:b/>
                <w:lang w:val="en-US" w:eastAsia="pl-PL"/>
              </w:rPr>
              <w:t>Służew</w:t>
            </w:r>
            <w:proofErr w:type="spellEnd"/>
            <w:r w:rsidRPr="00366675">
              <w:rPr>
                <w:rFonts w:ascii="Calibri" w:eastAsia="Times New Roman" w:hAnsi="Calibri" w:cs="Calibri"/>
                <w:b/>
                <w:lang w:val="en-US" w:eastAsia="pl-PL"/>
              </w:rPr>
              <w:t xml:space="preserve"> Campus</w:t>
            </w:r>
          </w:p>
          <w:p w14:paraId="5CD737E7" w14:textId="77777777" w:rsidR="00366675" w:rsidRPr="00366675" w:rsidRDefault="00366675" w:rsidP="00366675">
            <w:pPr>
              <w:widowControl/>
              <w:autoSpaceDE/>
              <w:autoSpaceDN/>
              <w:jc w:val="both"/>
              <w:rPr>
                <w:rFonts w:ascii="Calibri" w:eastAsia="Times New Roman" w:hAnsi="Calibri" w:cs="Calibri"/>
                <w:b/>
                <w:lang w:val="en-US" w:eastAsia="pl-PL"/>
              </w:rPr>
            </w:pPr>
            <w:r w:rsidRPr="00366675">
              <w:rPr>
                <w:rFonts w:ascii="Calibri" w:eastAsia="Times New Roman" w:hAnsi="Calibri" w:cs="Calibri"/>
                <w:b/>
                <w:lang w:val="en-US" w:eastAsia="pl-PL"/>
              </w:rPr>
              <w:t>1/3 Szturmowa Street</w:t>
            </w:r>
          </w:p>
          <w:p w14:paraId="66533888" w14:textId="47888A82" w:rsidR="00366675" w:rsidRPr="00366675" w:rsidRDefault="00366675" w:rsidP="00366675">
            <w:pPr>
              <w:widowControl/>
              <w:autoSpaceDE/>
              <w:autoSpaceDN/>
              <w:jc w:val="both"/>
              <w:rPr>
                <w:rFonts w:ascii="Calibri" w:eastAsia="Times New Roman" w:hAnsi="Calibri" w:cs="Calibri"/>
                <w:b/>
                <w:lang w:val="en-US" w:eastAsia="pl-PL"/>
              </w:rPr>
            </w:pPr>
            <w:r w:rsidRPr="00366675">
              <w:rPr>
                <w:rFonts w:ascii="Calibri" w:eastAsia="Times New Roman" w:hAnsi="Calibri" w:cs="Calibri"/>
                <w:b/>
                <w:lang w:val="en-US" w:eastAsia="pl-PL"/>
              </w:rPr>
              <w:t>02-678 Warsaw, POLAND</w:t>
            </w:r>
          </w:p>
          <w:p w14:paraId="329F0089" w14:textId="77777777" w:rsidR="00366675" w:rsidRDefault="00366675" w:rsidP="00366675">
            <w:pPr>
              <w:widowControl/>
              <w:autoSpaceDE/>
              <w:autoSpaceDN/>
              <w:jc w:val="both"/>
              <w:rPr>
                <w:rFonts w:ascii="Calibri" w:eastAsia="Times New Roman" w:hAnsi="Calibri" w:cs="Calibri"/>
                <w:b/>
                <w:sz w:val="20"/>
                <w:szCs w:val="20"/>
                <w:lang w:val="en-US" w:eastAsia="pl-PL"/>
              </w:rPr>
            </w:pPr>
          </w:p>
          <w:p w14:paraId="21ACAC93" w14:textId="5C368527" w:rsidR="00366675" w:rsidRPr="00366675" w:rsidRDefault="00366675" w:rsidP="00366675">
            <w:pPr>
              <w:widowControl/>
              <w:autoSpaceDE/>
              <w:autoSpaceDN/>
              <w:jc w:val="both"/>
              <w:rPr>
                <w:rFonts w:ascii="Calibri" w:eastAsia="Times New Roman" w:hAnsi="Calibri" w:cs="Calibri"/>
                <w:b/>
                <w:lang w:val="en-US" w:eastAsia="pl-PL"/>
              </w:rPr>
            </w:pPr>
            <w:r w:rsidRPr="00366675">
              <w:rPr>
                <w:rFonts w:ascii="Calibri" w:eastAsia="Times New Roman" w:hAnsi="Calibri" w:cs="Calibri"/>
                <w:b/>
                <w:lang w:val="en-US" w:eastAsia="pl-PL"/>
              </w:rPr>
              <w:t>Room C218 (building „C”, 2</w:t>
            </w:r>
            <w:r w:rsidRPr="00366675">
              <w:rPr>
                <w:rFonts w:ascii="Calibri" w:eastAsia="Times New Roman" w:hAnsi="Calibri" w:cs="Calibri"/>
                <w:b/>
                <w:vertAlign w:val="superscript"/>
                <w:lang w:val="en-US" w:eastAsia="pl-PL"/>
              </w:rPr>
              <w:t>nd</w:t>
            </w:r>
            <w:r w:rsidRPr="00366675">
              <w:rPr>
                <w:rFonts w:ascii="Calibri" w:eastAsia="Times New Roman" w:hAnsi="Calibri" w:cs="Calibri"/>
                <w:b/>
                <w:lang w:val="en-US" w:eastAsia="pl-PL"/>
              </w:rPr>
              <w:t xml:space="preserve"> floor)</w:t>
            </w:r>
          </w:p>
          <w:p w14:paraId="78653DD8" w14:textId="77777777" w:rsidR="00366675" w:rsidRPr="00366675" w:rsidRDefault="00366675" w:rsidP="00366675">
            <w:pPr>
              <w:widowControl/>
              <w:autoSpaceDE/>
              <w:autoSpaceDN/>
              <w:jc w:val="both"/>
              <w:rPr>
                <w:rFonts w:ascii="Calibri" w:eastAsia="Times New Roman" w:hAnsi="Calibri" w:cs="Calibri"/>
                <w:b/>
                <w:lang w:val="en-US" w:eastAsia="pl-PL"/>
              </w:rPr>
            </w:pPr>
          </w:p>
          <w:p w14:paraId="5F027B62" w14:textId="77777777" w:rsidR="00366675" w:rsidRPr="00366675" w:rsidRDefault="00366675" w:rsidP="00366675">
            <w:pPr>
              <w:widowControl/>
              <w:autoSpaceDE/>
              <w:autoSpaceDN/>
              <w:spacing w:line="480" w:lineRule="auto"/>
              <w:jc w:val="both"/>
              <w:rPr>
                <w:rFonts w:ascii="Calibri" w:eastAsia="Times New Roman" w:hAnsi="Calibri" w:cs="Calibri"/>
                <w:b/>
                <w:lang w:val="en-US" w:eastAsia="pl-PL"/>
              </w:rPr>
            </w:pPr>
            <w:r w:rsidRPr="00366675">
              <w:rPr>
                <w:rFonts w:ascii="Calibri" w:eastAsia="Times New Roman" w:hAnsi="Calibri" w:cs="Calibri"/>
                <w:b/>
                <w:lang w:val="en-US" w:eastAsia="pl-PL"/>
              </w:rPr>
              <w:t>Office hours: from Monday to Thursday, between 10am – 3pm</w:t>
            </w:r>
          </w:p>
          <w:p w14:paraId="7D443870" w14:textId="77777777" w:rsidR="00366675" w:rsidRPr="00366675" w:rsidRDefault="00366675" w:rsidP="00366675">
            <w:pPr>
              <w:widowControl/>
              <w:autoSpaceDE/>
              <w:autoSpaceDN/>
              <w:spacing w:after="240"/>
              <w:jc w:val="both"/>
              <w:rPr>
                <w:rFonts w:ascii="Calibri" w:eastAsia="Times New Roman" w:hAnsi="Calibri" w:cs="Calibri"/>
                <w:b/>
                <w:sz w:val="24"/>
                <w:szCs w:val="24"/>
                <w:lang w:val="en-US" w:eastAsia="pl-PL"/>
              </w:rPr>
            </w:pPr>
            <w:r w:rsidRPr="00366675">
              <w:rPr>
                <w:rFonts w:ascii="Calibri" w:eastAsia="Times New Roman" w:hAnsi="Calibri" w:cs="Calibri"/>
                <w:b/>
                <w:lang w:val="en-US" w:eastAsia="pl-PL"/>
              </w:rPr>
              <w:t xml:space="preserve">Here you’ll find some directions how to reach our Faculty: </w:t>
            </w:r>
            <w:r w:rsidRPr="00366675">
              <w:rPr>
                <w:rFonts w:ascii="Calibri" w:eastAsia="Times New Roman" w:hAnsi="Calibri" w:cs="Calibri"/>
                <w:b/>
                <w:i/>
                <w:color w:val="0000FF"/>
                <w:lang w:val="en-US" w:eastAsia="pl-PL"/>
              </w:rPr>
              <w:fldChar w:fldCharType="begin"/>
            </w:r>
            <w:r w:rsidRPr="00366675">
              <w:rPr>
                <w:rFonts w:ascii="Calibri" w:eastAsia="Times New Roman" w:hAnsi="Calibri" w:cs="Calibri"/>
                <w:b/>
                <w:i/>
                <w:color w:val="0000FF"/>
                <w:lang w:val="en-US" w:eastAsia="pl-PL"/>
              </w:rPr>
              <w:instrText xml:space="preserve"> HYPERLINK "\\\\Cx6-man3-srv\\adm\\USERS\\AKrol\\Moje dokumenty\\INFO FOR INCOM. STUDENTS_useful_UW_WZ\\FACULTY OF MANAGEMENT - How to reach us_2022.doc" </w:instrText>
            </w:r>
            <w:r w:rsidRPr="00366675">
              <w:rPr>
                <w:rFonts w:ascii="Calibri" w:eastAsia="Times New Roman" w:hAnsi="Calibri" w:cs="Calibri"/>
                <w:b/>
                <w:i/>
                <w:color w:val="0000FF"/>
                <w:lang w:val="en-US" w:eastAsia="pl-PL"/>
              </w:rPr>
            </w:r>
            <w:r w:rsidRPr="00366675">
              <w:rPr>
                <w:rFonts w:ascii="Calibri" w:eastAsia="Times New Roman" w:hAnsi="Calibri" w:cs="Calibri"/>
                <w:b/>
                <w:i/>
                <w:color w:val="0000FF"/>
                <w:lang w:val="en-US" w:eastAsia="pl-PL"/>
              </w:rPr>
              <w:fldChar w:fldCharType="separate"/>
            </w:r>
            <w:r w:rsidRPr="00366675">
              <w:rPr>
                <w:rFonts w:ascii="Calibri" w:eastAsia="Times New Roman" w:hAnsi="Calibri" w:cs="Calibri"/>
                <w:b/>
                <w:i/>
                <w:color w:val="0000FF"/>
                <w:u w:val="single"/>
                <w:lang w:val="en-US" w:eastAsia="pl-PL"/>
              </w:rPr>
              <w:t>How to rea</w:t>
            </w:r>
            <w:r w:rsidRPr="00366675">
              <w:rPr>
                <w:rFonts w:ascii="Calibri" w:eastAsia="Times New Roman" w:hAnsi="Calibri" w:cs="Calibri"/>
                <w:b/>
                <w:i/>
                <w:color w:val="0000FF"/>
                <w:u w:val="single"/>
                <w:lang w:val="en-US" w:eastAsia="pl-PL"/>
              </w:rPr>
              <w:t>c</w:t>
            </w:r>
            <w:r w:rsidRPr="00366675">
              <w:rPr>
                <w:rFonts w:ascii="Calibri" w:eastAsia="Times New Roman" w:hAnsi="Calibri" w:cs="Calibri"/>
                <w:b/>
                <w:i/>
                <w:color w:val="0000FF"/>
                <w:u w:val="single"/>
                <w:lang w:val="en-US" w:eastAsia="pl-PL"/>
              </w:rPr>
              <w:t>h</w:t>
            </w:r>
            <w:r w:rsidRPr="00366675">
              <w:rPr>
                <w:rFonts w:ascii="Calibri" w:eastAsia="Times New Roman" w:hAnsi="Calibri" w:cs="Calibri"/>
                <w:b/>
                <w:i/>
                <w:color w:val="0000FF"/>
                <w:u w:val="single"/>
                <w:lang w:val="en-US" w:eastAsia="pl-PL"/>
              </w:rPr>
              <w:t xml:space="preserve"> us</w:t>
            </w:r>
            <w:r w:rsidRPr="00366675">
              <w:rPr>
                <w:rFonts w:ascii="Calibri" w:eastAsia="Times New Roman" w:hAnsi="Calibri" w:cs="Calibri"/>
                <w:b/>
                <w:i/>
                <w:color w:val="0000FF"/>
                <w:lang w:val="en-US" w:eastAsia="pl-PL"/>
              </w:rPr>
              <w:fldChar w:fldCharType="end"/>
            </w:r>
          </w:p>
        </w:tc>
      </w:tr>
      <w:tr w:rsidR="00366675" w:rsidRPr="00366675" w14:paraId="035DD207" w14:textId="77777777" w:rsidTr="00C06926">
        <w:trPr>
          <w:trHeight w:val="961"/>
        </w:trPr>
        <w:tc>
          <w:tcPr>
            <w:tcW w:w="9778" w:type="dxa"/>
            <w:gridSpan w:val="3"/>
            <w:shd w:val="clear" w:color="auto" w:fill="auto"/>
          </w:tcPr>
          <w:p w14:paraId="5F5F4ABF" w14:textId="77777777" w:rsidR="00366675" w:rsidRPr="00366675" w:rsidRDefault="00366675" w:rsidP="00366675">
            <w:pPr>
              <w:widowControl/>
              <w:adjustRightInd w:val="0"/>
              <w:rPr>
                <w:rFonts w:ascii="Calibri" w:eastAsia="Times New Roman" w:hAnsi="Calibri" w:cs="Calibri"/>
                <w:b/>
                <w:bCs/>
                <w:lang w:val="en-US" w:eastAsia="pl-PL"/>
              </w:rPr>
            </w:pPr>
            <w:r w:rsidRPr="00366675">
              <w:rPr>
                <w:rFonts w:ascii="Calibri" w:eastAsia="Times New Roman" w:hAnsi="Calibri" w:cs="Calibri"/>
                <w:b/>
                <w:bCs/>
                <w:highlight w:val="lightGray"/>
                <w:lang w:val="en-US" w:eastAsia="pl-PL"/>
              </w:rPr>
              <w:t>WEBSITES:</w:t>
            </w:r>
          </w:p>
          <w:p w14:paraId="65C35D8C" w14:textId="77777777" w:rsidR="00366675" w:rsidRPr="00366675" w:rsidRDefault="00366675" w:rsidP="00366675">
            <w:pPr>
              <w:widowControl/>
              <w:numPr>
                <w:ilvl w:val="0"/>
                <w:numId w:val="2"/>
              </w:numPr>
              <w:autoSpaceDE/>
              <w:autoSpaceDN/>
              <w:adjustRightInd w:val="0"/>
              <w:rPr>
                <w:rFonts w:ascii="Calibri" w:eastAsia="Times New Roman" w:hAnsi="Calibri" w:cs="Calibri"/>
                <w:b/>
                <w:bCs/>
                <w:lang w:val="en-US" w:eastAsia="pl-PL"/>
              </w:rPr>
            </w:pPr>
            <w:r w:rsidRPr="00366675">
              <w:rPr>
                <w:rFonts w:ascii="Calibri" w:eastAsia="Times New Roman" w:hAnsi="Calibri" w:cs="Calibri"/>
                <w:b/>
                <w:bCs/>
                <w:lang w:val="en-US" w:eastAsia="pl-PL"/>
              </w:rPr>
              <w:t xml:space="preserve">Faculty o Management: </w:t>
            </w:r>
            <w:r w:rsidRPr="00366675">
              <w:rPr>
                <w:rFonts w:ascii="Calibri" w:eastAsia="Times New Roman" w:hAnsi="Calibri" w:cs="Calibri"/>
                <w:b/>
                <w:bCs/>
                <w:color w:val="3366FF"/>
                <w:lang w:val="en-US" w:eastAsia="pl-PL"/>
              </w:rPr>
              <w:t xml:space="preserve">https://wz.uw.edu.pl/student/dla-studenta/wymiana-zagraniczna/studenci-przyjezdzajacy/ </w:t>
            </w:r>
          </w:p>
          <w:p w14:paraId="12E8ADBC" w14:textId="77777777" w:rsidR="00366675" w:rsidRPr="00366675" w:rsidRDefault="00366675" w:rsidP="00366675">
            <w:pPr>
              <w:widowControl/>
              <w:numPr>
                <w:ilvl w:val="0"/>
                <w:numId w:val="1"/>
              </w:numPr>
              <w:autoSpaceDE/>
              <w:autoSpaceDN/>
              <w:adjustRightInd w:val="0"/>
              <w:rPr>
                <w:rFonts w:ascii="Calibri" w:eastAsia="Times New Roman" w:hAnsi="Calibri" w:cs="Calibri"/>
                <w:lang w:val="en-US" w:eastAsia="pl-PL"/>
              </w:rPr>
            </w:pPr>
            <w:r w:rsidRPr="00366675">
              <w:rPr>
                <w:rFonts w:ascii="Calibri" w:eastAsia="Times New Roman" w:hAnsi="Calibri" w:cs="Calibri"/>
                <w:b/>
                <w:bCs/>
                <w:lang w:val="en-US" w:eastAsia="pl-PL"/>
              </w:rPr>
              <w:t xml:space="preserve">University of Warsaw: </w:t>
            </w:r>
            <w:hyperlink r:id="rId11" w:history="1">
              <w:r w:rsidRPr="00366675">
                <w:rPr>
                  <w:rFonts w:ascii="Calibri" w:eastAsia="Times New Roman" w:hAnsi="Calibri" w:cs="Calibri"/>
                  <w:b/>
                  <w:bCs/>
                  <w:color w:val="0000FF"/>
                  <w:u w:val="single"/>
                  <w:lang w:val="pl-PL" w:eastAsia="pl-PL"/>
                </w:rPr>
                <w:t>http://en.uw.edu.pl/</w:t>
              </w:r>
            </w:hyperlink>
            <w:r w:rsidRPr="00366675">
              <w:rPr>
                <w:rFonts w:ascii="Calibri" w:eastAsia="Times New Roman" w:hAnsi="Calibri" w:cs="Calibri"/>
                <w:b/>
                <w:bCs/>
                <w:color w:val="3366FF"/>
                <w:lang w:val="en-US" w:eastAsia="pl-PL"/>
              </w:rPr>
              <w:t xml:space="preserve"> </w:t>
            </w:r>
          </w:p>
        </w:tc>
      </w:tr>
    </w:tbl>
    <w:p w14:paraId="414F0A05" w14:textId="77777777" w:rsidR="00366675" w:rsidRPr="00366675" w:rsidRDefault="00366675" w:rsidP="00366675">
      <w:pPr>
        <w:keepNext/>
        <w:widowControl/>
        <w:adjustRightInd w:val="0"/>
        <w:outlineLvl w:val="6"/>
        <w:rPr>
          <w:rFonts w:ascii="Calibri" w:eastAsia="Times New Roman" w:hAnsi="Calibri" w:cs="Calibri"/>
          <w:i/>
          <w:iCs/>
          <w:spacing w:val="28"/>
          <w:sz w:val="20"/>
          <w:szCs w:val="24"/>
          <w:u w:val="single"/>
          <w:lang w:val="en-US" w:eastAsia="pl-PL"/>
        </w:rPr>
      </w:pPr>
    </w:p>
    <w:p w14:paraId="0508DF64" w14:textId="77777777" w:rsidR="00366675" w:rsidRDefault="00366675" w:rsidP="00366675">
      <w:pPr>
        <w:widowControl/>
        <w:autoSpaceDE/>
        <w:autoSpaceDN/>
        <w:spacing w:line="276" w:lineRule="auto"/>
        <w:jc w:val="both"/>
        <w:rPr>
          <w:rFonts w:ascii="Calibri" w:eastAsia="Times New Roman" w:hAnsi="Calibri" w:cs="Tahoma"/>
          <w:sz w:val="24"/>
          <w:szCs w:val="24"/>
          <w:lang w:val="en-US" w:eastAsia="pl-PL"/>
        </w:rPr>
      </w:pPr>
      <w:r w:rsidRPr="00366675">
        <w:rPr>
          <w:rFonts w:ascii="Calibri" w:eastAsia="Times New Roman" w:hAnsi="Calibri" w:cs="Tahoma"/>
          <w:sz w:val="24"/>
          <w:szCs w:val="24"/>
          <w:lang w:val="en-US" w:eastAsia="pl-PL"/>
        </w:rPr>
        <w:t xml:space="preserve">Please don’t hesitate to contact us! </w:t>
      </w:r>
    </w:p>
    <w:p w14:paraId="1040337E" w14:textId="32085746" w:rsidR="00366675" w:rsidRPr="00366675" w:rsidRDefault="00366675" w:rsidP="00366675">
      <w:pPr>
        <w:widowControl/>
        <w:autoSpaceDE/>
        <w:autoSpaceDN/>
        <w:spacing w:line="360" w:lineRule="auto"/>
        <w:jc w:val="both"/>
        <w:rPr>
          <w:rFonts w:ascii="Calibri" w:eastAsia="Times New Roman" w:hAnsi="Calibri" w:cs="Calibri"/>
          <w:sz w:val="24"/>
          <w:szCs w:val="24"/>
          <w:lang w:val="en-US" w:eastAsia="pl-PL"/>
        </w:rPr>
      </w:pPr>
      <w:r w:rsidRPr="00366675">
        <w:rPr>
          <w:rFonts w:ascii="Calibri" w:eastAsia="Times New Roman" w:hAnsi="Calibri" w:cs="Calibri"/>
          <w:sz w:val="24"/>
          <w:szCs w:val="24"/>
          <w:lang w:val="en-US" w:eastAsia="pl-PL"/>
        </w:rPr>
        <w:t>We will do our best to give you any assistance you need!</w:t>
      </w:r>
      <w:r w:rsidRPr="00366675">
        <w:rPr>
          <w:rFonts w:ascii="Wingdings" w:eastAsia="Times New Roman" w:hAnsi="Wingdings" w:cs="Calibri"/>
          <w:spacing w:val="24"/>
          <w:sz w:val="28"/>
          <w:szCs w:val="28"/>
          <w:lang w:val="en-US" w:eastAsia="pl-PL"/>
        </w:rPr>
        <w:t></w:t>
      </w:r>
    </w:p>
    <w:p w14:paraId="5AAB55B2" w14:textId="77777777" w:rsidR="00366675" w:rsidRPr="00366675" w:rsidRDefault="00366675" w:rsidP="00366675">
      <w:pPr>
        <w:widowControl/>
        <w:autoSpaceDE/>
        <w:autoSpaceDN/>
        <w:rPr>
          <w:rFonts w:ascii="Calibri" w:eastAsia="Times New Roman" w:hAnsi="Calibri" w:cs="Times New Roman"/>
          <w:sz w:val="24"/>
          <w:szCs w:val="24"/>
          <w:lang w:val="en-US" w:eastAsia="pl-PL"/>
        </w:rPr>
      </w:pPr>
    </w:p>
    <w:p w14:paraId="7A037FC7" w14:textId="77777777" w:rsidR="00366675" w:rsidRPr="00366675" w:rsidRDefault="00366675" w:rsidP="00366675">
      <w:pPr>
        <w:widowControl/>
        <w:autoSpaceDE/>
        <w:autoSpaceDN/>
        <w:rPr>
          <w:rFonts w:ascii="Calibri" w:eastAsia="Times New Roman" w:hAnsi="Calibri" w:cs="Times New Roman"/>
          <w:sz w:val="24"/>
          <w:szCs w:val="24"/>
          <w:lang w:val="en-US" w:eastAsia="pl-PL"/>
        </w:rPr>
      </w:pPr>
      <w:r w:rsidRPr="00366675">
        <w:rPr>
          <w:rFonts w:ascii="Calibri" w:eastAsia="Times New Roman" w:hAnsi="Calibri" w:cs="Times New Roman"/>
          <w:sz w:val="24"/>
          <w:szCs w:val="24"/>
          <w:lang w:val="en-US" w:eastAsia="pl-PL"/>
        </w:rPr>
        <w:t xml:space="preserve">Team of the </w:t>
      </w:r>
      <w:proofErr w:type="spellStart"/>
      <w:r w:rsidRPr="00366675">
        <w:rPr>
          <w:rFonts w:ascii="Calibri" w:eastAsia="Times New Roman" w:hAnsi="Calibri" w:cs="Times New Roman"/>
          <w:sz w:val="24"/>
          <w:szCs w:val="24"/>
          <w:lang w:val="en-US" w:eastAsia="pl-PL"/>
        </w:rPr>
        <w:t>FoM</w:t>
      </w:r>
      <w:proofErr w:type="spellEnd"/>
      <w:r w:rsidRPr="00366675">
        <w:rPr>
          <w:rFonts w:ascii="Calibri" w:eastAsia="Times New Roman" w:hAnsi="Calibri" w:cs="Times New Roman"/>
          <w:sz w:val="24"/>
          <w:szCs w:val="24"/>
          <w:lang w:val="en-US" w:eastAsia="pl-PL"/>
        </w:rPr>
        <w:t xml:space="preserve"> IRO</w:t>
      </w:r>
    </w:p>
    <w:p w14:paraId="48A177B0" w14:textId="0E41B702" w:rsidR="00366675" w:rsidRDefault="00366675" w:rsidP="00611615">
      <w:pPr>
        <w:pStyle w:val="Tekstpodstawowy"/>
        <w:spacing w:line="324" w:lineRule="auto"/>
        <w:ind w:left="304" w:right="342"/>
        <w:jc w:val="both"/>
        <w:rPr>
          <w:sz w:val="24"/>
        </w:rPr>
        <w:sectPr w:rsidR="00366675" w:rsidSect="00652607">
          <w:headerReference w:type="default" r:id="rId12"/>
          <w:footerReference w:type="even" r:id="rId13"/>
          <w:footerReference w:type="default" r:id="rId14"/>
          <w:type w:val="continuous"/>
          <w:pgSz w:w="11910" w:h="16840"/>
          <w:pgMar w:top="238" w:right="1440" w:bottom="244" w:left="1440" w:header="1134" w:footer="1701" w:gutter="0"/>
          <w:cols w:space="720"/>
          <w:docGrid w:linePitch="299"/>
        </w:sectPr>
      </w:pPr>
    </w:p>
    <w:p w14:paraId="757971B4" w14:textId="77777777" w:rsidR="00D83D91" w:rsidRDefault="00D83D91">
      <w:pPr>
        <w:spacing w:before="113" w:line="220" w:lineRule="auto"/>
        <w:ind w:left="159" w:right="4976"/>
        <w:rPr>
          <w:rFonts w:ascii="DM Sans"/>
          <w:sz w:val="16"/>
        </w:rPr>
      </w:pPr>
    </w:p>
    <w:sectPr w:rsidR="00D83D91" w:rsidSect="0035501F">
      <w:type w:val="continuous"/>
      <w:pgSz w:w="11910" w:h="16840"/>
      <w:pgMar w:top="780" w:right="1640" w:bottom="280" w:left="1680" w:header="720" w:footer="674" w:gutter="0"/>
      <w:cols w:num="2" w:space="720" w:equalWidth="0">
        <w:col w:w="2072" w:space="40"/>
        <w:col w:w="64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F979" w14:textId="77777777" w:rsidR="0046115F" w:rsidRDefault="0046115F" w:rsidP="00AF38A4">
      <w:r>
        <w:separator/>
      </w:r>
    </w:p>
  </w:endnote>
  <w:endnote w:type="continuationSeparator" w:id="0">
    <w:p w14:paraId="1D4818E6" w14:textId="77777777" w:rsidR="0046115F" w:rsidRDefault="0046115F" w:rsidP="00AF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MSans-Medium">
    <w:altName w:val="Times New Roman"/>
    <w:charset w:val="4D"/>
    <w:family w:val="auto"/>
    <w:pitch w:val="variable"/>
    <w:sig w:usb0="8000002F" w:usb1="4000204B" w:usb2="00000000" w:usb3="00000000" w:csb0="00000093" w:csb1="00000000"/>
  </w:font>
  <w:font w:name="DM Sans">
    <w:altName w:val="Calibri"/>
    <w:charset w:val="4D"/>
    <w:family w:val="auto"/>
    <w:pitch w:val="variable"/>
    <w:sig w:usb0="8000002F" w:usb1="4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1561577"/>
      <w:docPartObj>
        <w:docPartGallery w:val="Page Numbers (Bottom of Page)"/>
        <w:docPartUnique/>
      </w:docPartObj>
    </w:sdtPr>
    <w:sdtEndPr>
      <w:rPr>
        <w:rStyle w:val="Numerstrony"/>
      </w:rPr>
    </w:sdtEndPr>
    <w:sdtContent>
      <w:p w14:paraId="5EBD0F96" w14:textId="77777777" w:rsidR="00855E25" w:rsidRDefault="00855E25" w:rsidP="003F731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E3A6A">
          <w:rPr>
            <w:rStyle w:val="Numerstrony"/>
            <w:noProof/>
          </w:rPr>
          <w:t>2</w:t>
        </w:r>
        <w:r>
          <w:rPr>
            <w:rStyle w:val="Numerstrony"/>
          </w:rPr>
          <w:fldChar w:fldCharType="end"/>
        </w:r>
      </w:p>
    </w:sdtContent>
  </w:sdt>
  <w:p w14:paraId="160BC9BB" w14:textId="77777777" w:rsidR="0035501F" w:rsidRDefault="00855E25">
    <w:pPr>
      <w:pStyle w:val="Stopka"/>
    </w:pPr>
    <w:r>
      <w:rPr>
        <w:noProof/>
        <w:lang w:val="pl-PL" w:eastAsia="pl-PL"/>
      </w:rPr>
      <mc:AlternateContent>
        <mc:Choice Requires="wps">
          <w:drawing>
            <wp:anchor distT="0" distB="0" distL="114300" distR="114300" simplePos="0" relativeHeight="251680768" behindDoc="1" locked="0" layoutInCell="1" allowOverlap="1" wp14:anchorId="14176E34" wp14:editId="61EB7497">
              <wp:simplePos x="0" y="0"/>
              <wp:positionH relativeFrom="page">
                <wp:posOffset>1069975</wp:posOffset>
              </wp:positionH>
              <wp:positionV relativeFrom="page">
                <wp:posOffset>10003155</wp:posOffset>
              </wp:positionV>
              <wp:extent cx="214376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760" cy="158115"/>
                      </a:xfrm>
                      <a:prstGeom prst="rect">
                        <a:avLst/>
                      </a:prstGeom>
                      <a:noFill/>
                      <a:ln>
                        <a:noFill/>
                      </a:ln>
                    </wps:spPr>
                    <wps:txbx>
                      <w:txbxContent>
                        <w:p w14:paraId="24BEE414" w14:textId="77777777" w:rsidR="00855E25" w:rsidRDefault="00855E25" w:rsidP="00855E25">
                          <w:pPr>
                            <w:tabs>
                              <w:tab w:val="left" w:pos="2021"/>
                            </w:tabs>
                            <w:spacing w:before="20"/>
                            <w:ind w:left="20"/>
                            <w:rPr>
                              <w:rFonts w:ascii="DM Sans"/>
                              <w:sz w:val="16"/>
                            </w:rPr>
                          </w:pPr>
                          <w:r>
                            <w:rPr>
                              <w:rFonts w:ascii="DM Sans"/>
                              <w:color w:val="0A295C"/>
                              <w:spacing w:val="-2"/>
                              <w:sz w:val="16"/>
                            </w:rPr>
                            <w:t>Uniwersytet</w:t>
                          </w:r>
                          <w:r>
                            <w:rPr>
                              <w:rFonts w:ascii="DM Sans"/>
                              <w:color w:val="0A295C"/>
                              <w:spacing w:val="8"/>
                              <w:sz w:val="16"/>
                            </w:rPr>
                            <w:t xml:space="preserve"> </w:t>
                          </w:r>
                          <w:r>
                            <w:rPr>
                              <w:rFonts w:ascii="DM Sans"/>
                              <w:color w:val="0A295C"/>
                              <w:spacing w:val="-2"/>
                              <w:sz w:val="16"/>
                            </w:rPr>
                            <w:t>Warszawski</w:t>
                          </w:r>
                          <w:r>
                            <w:rPr>
                              <w:rFonts w:ascii="DM Sans"/>
                              <w:color w:val="0A295C"/>
                              <w:sz w:val="16"/>
                            </w:rPr>
                            <w:tab/>
                            <w:t>02-678</w:t>
                          </w:r>
                          <w:r>
                            <w:rPr>
                              <w:rFonts w:ascii="DM Sans"/>
                              <w:color w:val="0A295C"/>
                              <w:spacing w:val="-10"/>
                              <w:sz w:val="16"/>
                            </w:rPr>
                            <w:t xml:space="preserve"> </w:t>
                          </w:r>
                          <w:r>
                            <w:rPr>
                              <w:rFonts w:ascii="DM Sans"/>
                              <w:color w:val="0A295C"/>
                              <w:spacing w:val="-2"/>
                              <w:sz w:val="16"/>
                            </w:rPr>
                            <w:t>Warszawa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E34" id="_x0000_t202" coordsize="21600,21600" o:spt="202" path="m,l,21600r21600,l21600,xe">
              <v:stroke joinstyle="miter"/>
              <v:path gradientshapeok="t" o:connecttype="rect"/>
            </v:shapetype>
            <v:shape id="Text Box 1" o:spid="_x0000_s1027" type="#_x0000_t202" style="position:absolute;margin-left:84.25pt;margin-top:787.65pt;width:168.8pt;height:12.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" filled="f" stroked="f">
              <v:textbox inset="0,0,0,0">
                <w:txbxContent>
                  <w:p w14:paraId="24BEE414" w14:textId="77777777" w:rsidR="00855E25" w:rsidRDefault="00855E25" w:rsidP="00855E25">
                    <w:pPr>
                      <w:tabs>
                        <w:tab w:val="left" w:pos="2021"/>
                      </w:tabs>
                      <w:spacing w:before="20"/>
                      <w:ind w:left="20"/>
                      <w:rPr>
                        <w:rFonts w:ascii="DM Sans"/>
                        <w:sz w:val="16"/>
                      </w:rPr>
                    </w:pPr>
                    <w:r>
                      <w:rPr>
                        <w:rFonts w:ascii="DM Sans"/>
                        <w:color w:val="0A295C"/>
                        <w:spacing w:val="-2"/>
                        <w:sz w:val="16"/>
                      </w:rPr>
                      <w:t>Uniwersytet</w:t>
                    </w:r>
                    <w:r>
                      <w:rPr>
                        <w:rFonts w:ascii="DM Sans"/>
                        <w:color w:val="0A295C"/>
                        <w:spacing w:val="8"/>
                        <w:sz w:val="16"/>
                      </w:rPr>
                      <w:t xml:space="preserve"> </w:t>
                    </w:r>
                    <w:r>
                      <w:rPr>
                        <w:rFonts w:ascii="DM Sans"/>
                        <w:color w:val="0A295C"/>
                        <w:spacing w:val="-2"/>
                        <w:sz w:val="16"/>
                      </w:rPr>
                      <w:t>Warszawski</w:t>
                    </w:r>
                    <w:r>
                      <w:rPr>
                        <w:rFonts w:ascii="DM Sans"/>
                        <w:color w:val="0A295C"/>
                        <w:sz w:val="16"/>
                      </w:rPr>
                      <w:tab/>
                      <w:t>02-678</w:t>
                    </w:r>
                    <w:r>
                      <w:rPr>
                        <w:rFonts w:ascii="DM Sans"/>
                        <w:color w:val="0A295C"/>
                        <w:spacing w:val="-10"/>
                        <w:sz w:val="16"/>
                      </w:rPr>
                      <w:t xml:space="preserve"> </w:t>
                    </w:r>
                    <w:r>
                      <w:rPr>
                        <w:rFonts w:ascii="DM Sans"/>
                        <w:color w:val="0A295C"/>
                        <w:spacing w:val="-2"/>
                        <w:sz w:val="16"/>
                      </w:rPr>
                      <w:t>Warszawa</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81792" behindDoc="1" locked="0" layoutInCell="1" allowOverlap="1" wp14:anchorId="20E4AB6F" wp14:editId="7F918E59">
              <wp:simplePos x="0" y="0"/>
              <wp:positionH relativeFrom="page">
                <wp:posOffset>1068070</wp:posOffset>
              </wp:positionH>
              <wp:positionV relativeFrom="page">
                <wp:posOffset>9881235</wp:posOffset>
              </wp:positionV>
              <wp:extent cx="965835" cy="1581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835" cy="158115"/>
                      </a:xfrm>
                      <a:prstGeom prst="rect">
                        <a:avLst/>
                      </a:prstGeom>
                      <a:noFill/>
                      <a:ln>
                        <a:noFill/>
                      </a:ln>
                    </wps:spPr>
                    <wps:txbx>
                      <w:txbxContent>
                        <w:p w14:paraId="2AAB9F9C" w14:textId="77777777" w:rsidR="00855E25" w:rsidRDefault="00855E25" w:rsidP="00855E25">
                          <w:pPr>
                            <w:spacing w:before="20"/>
                            <w:ind w:left="20"/>
                            <w:rPr>
                              <w:rFonts w:ascii="DM Sans" w:hAnsi="DM Sans"/>
                              <w:sz w:val="16"/>
                            </w:rPr>
                          </w:pPr>
                          <w:r>
                            <w:rPr>
                              <w:rFonts w:ascii="DM Sans" w:hAnsi="DM Sans"/>
                              <w:color w:val="0A295C"/>
                              <w:sz w:val="16"/>
                            </w:rPr>
                            <w:t>Wydział</w:t>
                          </w:r>
                          <w:r>
                            <w:rPr>
                              <w:rFonts w:ascii="DM Sans" w:hAnsi="DM Sans"/>
                              <w:color w:val="0A295C"/>
                              <w:spacing w:val="-10"/>
                              <w:sz w:val="16"/>
                            </w:rPr>
                            <w:t xml:space="preserve"> </w:t>
                          </w:r>
                          <w:r>
                            <w:rPr>
                              <w:rFonts w:ascii="DM Sans" w:hAnsi="DM Sans"/>
                              <w:color w:val="0A295C"/>
                              <w:spacing w:val="-2"/>
                              <w:sz w:val="16"/>
                            </w:rPr>
                            <w:t>Zarządzania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AB6F" id="Text Box 4" o:spid="_x0000_s1028" type="#_x0000_t202" style="position:absolute;margin-left:84.1pt;margin-top:778.05pt;width:76.05pt;height:12.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" filled="f" stroked="f">
              <v:textbox inset="0,0,0,0">
                <w:txbxContent>
                  <w:p w14:paraId="2AAB9F9C" w14:textId="77777777" w:rsidR="00855E25" w:rsidRDefault="00855E25" w:rsidP="00855E25">
                    <w:pPr>
                      <w:spacing w:before="20"/>
                      <w:ind w:left="20"/>
                      <w:rPr>
                        <w:rFonts w:ascii="DM Sans" w:hAnsi="DM Sans"/>
                        <w:sz w:val="16"/>
                      </w:rPr>
                    </w:pPr>
                    <w:r>
                      <w:rPr>
                        <w:rFonts w:ascii="DM Sans" w:hAnsi="DM Sans"/>
                        <w:color w:val="0A295C"/>
                        <w:sz w:val="16"/>
                      </w:rPr>
                      <w:t>Wydział</w:t>
                    </w:r>
                    <w:r>
                      <w:rPr>
                        <w:rFonts w:ascii="DM Sans" w:hAnsi="DM Sans"/>
                        <w:color w:val="0A295C"/>
                        <w:spacing w:val="-10"/>
                        <w:sz w:val="16"/>
                      </w:rPr>
                      <w:t xml:space="preserve"> </w:t>
                    </w:r>
                    <w:r>
                      <w:rPr>
                        <w:rFonts w:ascii="DM Sans" w:hAnsi="DM Sans"/>
                        <w:color w:val="0A295C"/>
                        <w:spacing w:val="-2"/>
                        <w:sz w:val="16"/>
                      </w:rPr>
                      <w:t>Zarządzania</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82816" behindDoc="1" locked="0" layoutInCell="1" allowOverlap="1" wp14:anchorId="0E0EE20C" wp14:editId="6C02A79F">
              <wp:simplePos x="0" y="0"/>
              <wp:positionH relativeFrom="page">
                <wp:posOffset>2339340</wp:posOffset>
              </wp:positionH>
              <wp:positionV relativeFrom="page">
                <wp:posOffset>9881235</wp:posOffset>
              </wp:positionV>
              <wp:extent cx="823595" cy="1581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3595" cy="158115"/>
                      </a:xfrm>
                      <a:prstGeom prst="rect">
                        <a:avLst/>
                      </a:prstGeom>
                      <a:noFill/>
                      <a:ln>
                        <a:noFill/>
                      </a:ln>
                    </wps:spPr>
                    <wps:txbx>
                      <w:txbxContent>
                        <w:p w14:paraId="292314A6" w14:textId="77777777" w:rsidR="00855E25" w:rsidRDefault="00855E25" w:rsidP="00855E25">
                          <w:pPr>
                            <w:spacing w:before="20"/>
                            <w:ind w:left="20"/>
                            <w:rPr>
                              <w:rFonts w:ascii="DM Sans"/>
                              <w:sz w:val="16"/>
                            </w:rPr>
                          </w:pPr>
                          <w:r>
                            <w:rPr>
                              <w:rFonts w:ascii="DM Sans"/>
                              <w:color w:val="0A295C"/>
                              <w:sz w:val="16"/>
                            </w:rPr>
                            <w:t>ul.</w:t>
                          </w:r>
                          <w:r>
                            <w:rPr>
                              <w:rFonts w:ascii="DM Sans"/>
                              <w:color w:val="0A295C"/>
                              <w:spacing w:val="-6"/>
                              <w:sz w:val="16"/>
                            </w:rPr>
                            <w:t xml:space="preserve"> </w:t>
                          </w:r>
                          <w:r>
                            <w:rPr>
                              <w:rFonts w:ascii="DM Sans"/>
                              <w:color w:val="0A295C"/>
                              <w:sz w:val="16"/>
                            </w:rPr>
                            <w:t>Szturmowa</w:t>
                          </w:r>
                          <w:r>
                            <w:rPr>
                              <w:rFonts w:ascii="DM Sans"/>
                              <w:color w:val="0A295C"/>
                              <w:spacing w:val="-3"/>
                              <w:sz w:val="16"/>
                            </w:rPr>
                            <w:t xml:space="preserve"> </w:t>
                          </w:r>
                          <w:r>
                            <w:rPr>
                              <w:rFonts w:ascii="DM Sans"/>
                              <w:color w:val="0A295C"/>
                              <w:spacing w:val="-5"/>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E20C" id="Text Box 18" o:spid="_x0000_s1029" type="#_x0000_t202" style="position:absolute;margin-left:184.2pt;margin-top:778.05pt;width:64.85pt;height:12.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" filled="f" stroked="f">
              <v:textbox inset="0,0,0,0">
                <w:txbxContent>
                  <w:p w14:paraId="292314A6" w14:textId="77777777" w:rsidR="00855E25" w:rsidRDefault="00855E25" w:rsidP="00855E25">
                    <w:pPr>
                      <w:spacing w:before="20"/>
                      <w:ind w:left="20"/>
                      <w:rPr>
                        <w:rFonts w:ascii="DM Sans"/>
                        <w:sz w:val="16"/>
                      </w:rPr>
                    </w:pPr>
                    <w:r>
                      <w:rPr>
                        <w:rFonts w:ascii="DM Sans"/>
                        <w:color w:val="0A295C"/>
                        <w:sz w:val="16"/>
                      </w:rPr>
                      <w:t>ul.</w:t>
                    </w:r>
                    <w:r>
                      <w:rPr>
                        <w:rFonts w:ascii="DM Sans"/>
                        <w:color w:val="0A295C"/>
                        <w:spacing w:val="-6"/>
                        <w:sz w:val="16"/>
                      </w:rPr>
                      <w:t xml:space="preserve"> </w:t>
                    </w:r>
                    <w:r>
                      <w:rPr>
                        <w:rFonts w:ascii="DM Sans"/>
                        <w:color w:val="0A295C"/>
                        <w:sz w:val="16"/>
                      </w:rPr>
                      <w:t>Szturmowa</w:t>
                    </w:r>
                    <w:r>
                      <w:rPr>
                        <w:rFonts w:ascii="DM Sans"/>
                        <w:color w:val="0A295C"/>
                        <w:spacing w:val="-3"/>
                        <w:sz w:val="16"/>
                      </w:rPr>
                      <w:t xml:space="preserve"> </w:t>
                    </w:r>
                    <w:r>
                      <w:rPr>
                        <w:rFonts w:ascii="DM Sans"/>
                        <w:color w:val="0A295C"/>
                        <w:spacing w:val="-5"/>
                        <w:sz w:val="16"/>
                      </w:rPr>
                      <w:t>1/3</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83840" behindDoc="1" locked="0" layoutInCell="1" allowOverlap="1" wp14:anchorId="3CE5609E" wp14:editId="46B86FEE">
              <wp:simplePos x="0" y="0"/>
              <wp:positionH relativeFrom="page">
                <wp:posOffset>1066800</wp:posOffset>
              </wp:positionH>
              <wp:positionV relativeFrom="page">
                <wp:posOffset>10124440</wp:posOffset>
              </wp:positionV>
              <wp:extent cx="675640" cy="565150"/>
              <wp:effectExtent l="0" t="0" r="1016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640" cy="565150"/>
                      </a:xfrm>
                      <a:prstGeom prst="rect">
                        <a:avLst/>
                      </a:prstGeom>
                      <a:noFill/>
                      <a:ln>
                        <a:noFill/>
                      </a:ln>
                    </wps:spPr>
                    <wps:txbx>
                      <w:txbxContent>
                        <w:p w14:paraId="2EAEEEC1" w14:textId="77777777" w:rsidR="00855E25" w:rsidRDefault="00855E25" w:rsidP="00855E25">
                          <w:pPr>
                            <w:spacing w:before="20"/>
                            <w:ind w:left="20"/>
                            <w:rPr>
                              <w:rFonts w:ascii="DM Sans"/>
                              <w:sz w:val="16"/>
                            </w:rPr>
                          </w:pPr>
                          <w:r>
                            <w:rPr>
                              <w:rFonts w:ascii="DM Sans"/>
                              <w:color w:val="0A295C"/>
                              <w:sz w:val="16"/>
                            </w:rPr>
                            <w:t>22/55</w:t>
                          </w:r>
                          <w:r>
                            <w:rPr>
                              <w:rFonts w:ascii="DM Sans"/>
                              <w:color w:val="0A295C"/>
                              <w:spacing w:val="-3"/>
                              <w:sz w:val="16"/>
                            </w:rPr>
                            <w:t xml:space="preserve"> </w:t>
                          </w:r>
                          <w:r>
                            <w:rPr>
                              <w:rFonts w:ascii="DM Sans"/>
                              <w:color w:val="0A295C"/>
                              <w:sz w:val="16"/>
                            </w:rPr>
                            <w:t>34</w:t>
                          </w:r>
                          <w:r>
                            <w:rPr>
                              <w:rFonts w:ascii="DM Sans"/>
                              <w:color w:val="0A295C"/>
                              <w:spacing w:val="-2"/>
                              <w:sz w:val="16"/>
                            </w:rPr>
                            <w:t xml:space="preserve"> </w:t>
                          </w:r>
                          <w:r>
                            <w:rPr>
                              <w:rFonts w:ascii="DM Sans"/>
                              <w:color w:val="0A295C"/>
                              <w:spacing w:val="-5"/>
                              <w:sz w:val="16"/>
                            </w:rPr>
                            <w:t>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609E" id="Text Box 19" o:spid="_x0000_s1030" type="#_x0000_t202" style="position:absolute;margin-left:84pt;margin-top:797.2pt;width:53.2pt;height:4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" filled="f" stroked="f">
              <v:textbox inset="0,0,0,0">
                <w:txbxContent>
                  <w:p w14:paraId="2EAEEEC1" w14:textId="77777777" w:rsidR="00855E25" w:rsidRDefault="00855E25" w:rsidP="00855E25">
                    <w:pPr>
                      <w:spacing w:before="20"/>
                      <w:ind w:left="20"/>
                      <w:rPr>
                        <w:rFonts w:ascii="DM Sans"/>
                        <w:sz w:val="16"/>
                      </w:rPr>
                    </w:pPr>
                    <w:r>
                      <w:rPr>
                        <w:rFonts w:ascii="DM Sans"/>
                        <w:color w:val="0A295C"/>
                        <w:sz w:val="16"/>
                      </w:rPr>
                      <w:t>22/55</w:t>
                    </w:r>
                    <w:r>
                      <w:rPr>
                        <w:rFonts w:ascii="DM Sans"/>
                        <w:color w:val="0A295C"/>
                        <w:spacing w:val="-3"/>
                        <w:sz w:val="16"/>
                      </w:rPr>
                      <w:t xml:space="preserve"> </w:t>
                    </w:r>
                    <w:r>
                      <w:rPr>
                        <w:rFonts w:ascii="DM Sans"/>
                        <w:color w:val="0A295C"/>
                        <w:sz w:val="16"/>
                      </w:rPr>
                      <w:t>34</w:t>
                    </w:r>
                    <w:r>
                      <w:rPr>
                        <w:rFonts w:ascii="DM Sans"/>
                        <w:color w:val="0A295C"/>
                        <w:spacing w:val="-2"/>
                        <w:sz w:val="16"/>
                      </w:rPr>
                      <w:t xml:space="preserve"> </w:t>
                    </w:r>
                    <w:r>
                      <w:rPr>
                        <w:rFonts w:ascii="DM Sans"/>
                        <w:color w:val="0A295C"/>
                        <w:spacing w:val="-5"/>
                        <w:sz w:val="16"/>
                      </w:rPr>
                      <w:t>002</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84864" behindDoc="1" locked="0" layoutInCell="1" allowOverlap="1" wp14:anchorId="2CAAD1D5" wp14:editId="3040A016">
              <wp:simplePos x="0" y="0"/>
              <wp:positionH relativeFrom="page">
                <wp:posOffset>2339340</wp:posOffset>
              </wp:positionH>
              <wp:positionV relativeFrom="page">
                <wp:posOffset>10124440</wp:posOffset>
              </wp:positionV>
              <wp:extent cx="828040" cy="565150"/>
              <wp:effectExtent l="0" t="0"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40" cy="565150"/>
                      </a:xfrm>
                      <a:prstGeom prst="rect">
                        <a:avLst/>
                      </a:prstGeom>
                      <a:noFill/>
                      <a:ln>
                        <a:noFill/>
                      </a:ln>
                    </wps:spPr>
                    <wps:txbx>
                      <w:txbxContent>
                        <w:p w14:paraId="09B0E814" w14:textId="77777777" w:rsidR="00855E25" w:rsidRDefault="00366675" w:rsidP="00855E25">
                          <w:pPr>
                            <w:spacing w:before="20"/>
                            <w:ind w:left="20"/>
                            <w:rPr>
                              <w:rFonts w:ascii="DM Sans"/>
                              <w:sz w:val="16"/>
                            </w:rPr>
                          </w:pPr>
                          <w:hyperlink r:id="rId1">
                            <w:r w:rsidR="00855E25">
                              <w:rPr>
                                <w:rFonts w:ascii="DM Sans"/>
                                <w:color w:val="0A295C"/>
                                <w:spacing w:val="-2"/>
                                <w:sz w:val="16"/>
                              </w:rPr>
                              <w:t>wz@wz.uw.edu.pl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D1D5" id="Text Box 20" o:spid="_x0000_s1031" type="#_x0000_t202" style="position:absolute;margin-left:184.2pt;margin-top:797.2pt;width:65.2pt;height:4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" filled="f" stroked="f">
              <v:textbox inset="0,0,0,0">
                <w:txbxContent>
                  <w:p w14:paraId="09B0E814" w14:textId="77777777" w:rsidR="00855E25" w:rsidRDefault="00366675" w:rsidP="00855E25">
                    <w:pPr>
                      <w:spacing w:before="20"/>
                      <w:ind w:left="20"/>
                      <w:rPr>
                        <w:rFonts w:ascii="DM Sans"/>
                        <w:sz w:val="16"/>
                      </w:rPr>
                    </w:pPr>
                    <w:hyperlink r:id="rId2">
                      <w:r w:rsidR="00855E25">
                        <w:rPr>
                          <w:rFonts w:ascii="DM Sans"/>
                          <w:color w:val="0A295C"/>
                          <w:spacing w:val="-2"/>
                          <w:sz w:val="16"/>
                        </w:rPr>
                        <w:t>wz@wz.uw.edu.pl</w:t>
                      </w:r>
                    </w:hyperlink>
                  </w:p>
                </w:txbxContent>
              </v:textbox>
              <w10:wrap anchorx="page" anchory="page"/>
            </v:shape>
          </w:pict>
        </mc:Fallback>
      </mc:AlternateContent>
    </w:r>
    <w:r>
      <w:rPr>
        <w:noProof/>
        <w:lang w:val="pl-PL" w:eastAsia="pl-PL"/>
      </w:rPr>
      <w:drawing>
        <wp:anchor distT="0" distB="0" distL="0" distR="0" simplePos="0" relativeHeight="251685888" behindDoc="1" locked="0" layoutInCell="1" allowOverlap="1" wp14:anchorId="3A4A3F50" wp14:editId="4D6BB94D">
          <wp:simplePos x="0" y="0"/>
          <wp:positionH relativeFrom="page">
            <wp:posOffset>4248785</wp:posOffset>
          </wp:positionH>
          <wp:positionV relativeFrom="page">
            <wp:posOffset>10001885</wp:posOffset>
          </wp:positionV>
          <wp:extent cx="916940" cy="269240"/>
          <wp:effectExtent l="0" t="0" r="0" b="0"/>
          <wp:wrapNone/>
          <wp:docPr id="24" name="image2.png"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picture containing shape&#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694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86912" behindDoc="1" locked="0" layoutInCell="1" allowOverlap="1" wp14:anchorId="38B0A5A0" wp14:editId="6BCEBF1E">
              <wp:simplePos x="0" y="0"/>
              <wp:positionH relativeFrom="page">
                <wp:posOffset>5630545</wp:posOffset>
              </wp:positionH>
              <wp:positionV relativeFrom="page">
                <wp:posOffset>10092055</wp:posOffset>
              </wp:positionV>
              <wp:extent cx="471805" cy="18097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805" cy="180975"/>
                      </a:xfrm>
                      <a:custGeom>
                        <a:avLst/>
                        <a:gdLst>
                          <a:gd name="T0" fmla="*/ 36830 w 743"/>
                          <a:gd name="T1" fmla="*/ 10035540 h 285"/>
                          <a:gd name="T2" fmla="*/ 35560 w 743"/>
                          <a:gd name="T3" fmla="*/ 10002520 h 285"/>
                          <a:gd name="T4" fmla="*/ 43180 w 743"/>
                          <a:gd name="T5" fmla="*/ 10053320 h 285"/>
                          <a:gd name="T6" fmla="*/ 81280 w 743"/>
                          <a:gd name="T7" fmla="*/ 10001885 h 285"/>
                          <a:gd name="T8" fmla="*/ 63500 w 743"/>
                          <a:gd name="T9" fmla="*/ 10046970 h 285"/>
                          <a:gd name="T10" fmla="*/ 106045 w 743"/>
                          <a:gd name="T11" fmla="*/ 10034270 h 285"/>
                          <a:gd name="T12" fmla="*/ 67310 w 743"/>
                          <a:gd name="T13" fmla="*/ 10017760 h 285"/>
                          <a:gd name="T14" fmla="*/ 161925 w 743"/>
                          <a:gd name="T15" fmla="*/ 10021570 h 285"/>
                          <a:gd name="T16" fmla="*/ 119380 w 743"/>
                          <a:gd name="T17" fmla="*/ 10008870 h 285"/>
                          <a:gd name="T18" fmla="*/ 137795 w 743"/>
                          <a:gd name="T19" fmla="*/ 10053955 h 285"/>
                          <a:gd name="T20" fmla="*/ 149225 w 743"/>
                          <a:gd name="T21" fmla="*/ 10040620 h 285"/>
                          <a:gd name="T22" fmla="*/ 144145 w 743"/>
                          <a:gd name="T23" fmla="*/ 10011410 h 285"/>
                          <a:gd name="T24" fmla="*/ 186690 w 743"/>
                          <a:gd name="T25" fmla="*/ 9944100 h 285"/>
                          <a:gd name="T26" fmla="*/ 149225 w 743"/>
                          <a:gd name="T27" fmla="*/ 9902825 h 285"/>
                          <a:gd name="T28" fmla="*/ 95885 w 743"/>
                          <a:gd name="T29" fmla="*/ 9963785 h 285"/>
                          <a:gd name="T30" fmla="*/ 50800 w 743"/>
                          <a:gd name="T31" fmla="*/ 9902825 h 285"/>
                          <a:gd name="T32" fmla="*/ 0 w 743"/>
                          <a:gd name="T33" fmla="*/ 9981565 h 285"/>
                          <a:gd name="T34" fmla="*/ 102870 w 743"/>
                          <a:gd name="T35" fmla="*/ 9981565 h 285"/>
                          <a:gd name="T36" fmla="*/ 210185 w 743"/>
                          <a:gd name="T37" fmla="*/ 10053320 h 285"/>
                          <a:gd name="T38" fmla="*/ 208280 w 743"/>
                          <a:gd name="T39" fmla="*/ 10012045 h 285"/>
                          <a:gd name="T40" fmla="*/ 195580 w 743"/>
                          <a:gd name="T41" fmla="*/ 10024745 h 285"/>
                          <a:gd name="T42" fmla="*/ 168275 w 743"/>
                          <a:gd name="T43" fmla="*/ 10002520 h 285"/>
                          <a:gd name="T44" fmla="*/ 210185 w 743"/>
                          <a:gd name="T45" fmla="*/ 10053320 h 285"/>
                          <a:gd name="T46" fmla="*/ 227965 w 743"/>
                          <a:gd name="T47" fmla="*/ 10043795 h 285"/>
                          <a:gd name="T48" fmla="*/ 254000 w 743"/>
                          <a:gd name="T49" fmla="*/ 10012045 h 285"/>
                          <a:gd name="T50" fmla="*/ 247650 w 743"/>
                          <a:gd name="T51" fmla="*/ 9873615 h 285"/>
                          <a:gd name="T52" fmla="*/ 209550 w 743"/>
                          <a:gd name="T53" fmla="*/ 9968230 h 285"/>
                          <a:gd name="T54" fmla="*/ 297180 w 743"/>
                          <a:gd name="T55" fmla="*/ 9947910 h 285"/>
                          <a:gd name="T56" fmla="*/ 234315 w 743"/>
                          <a:gd name="T57" fmla="*/ 9960610 h 285"/>
                          <a:gd name="T58" fmla="*/ 234315 w 743"/>
                          <a:gd name="T59" fmla="*/ 9896475 h 285"/>
                          <a:gd name="T60" fmla="*/ 298450 w 743"/>
                          <a:gd name="T61" fmla="*/ 9914890 h 285"/>
                          <a:gd name="T62" fmla="*/ 297815 w 743"/>
                          <a:gd name="T63" fmla="*/ 10018395 h 285"/>
                          <a:gd name="T64" fmla="*/ 297815 w 743"/>
                          <a:gd name="T65" fmla="*/ 10018395 h 285"/>
                          <a:gd name="T66" fmla="*/ 282575 w 743"/>
                          <a:gd name="T67" fmla="*/ 10053320 h 285"/>
                          <a:gd name="T68" fmla="*/ 325755 w 743"/>
                          <a:gd name="T69" fmla="*/ 10002520 h 285"/>
                          <a:gd name="T70" fmla="*/ 332105 w 743"/>
                          <a:gd name="T71" fmla="*/ 10002520 h 285"/>
                          <a:gd name="T72" fmla="*/ 370205 w 743"/>
                          <a:gd name="T73" fmla="*/ 10012680 h 285"/>
                          <a:gd name="T74" fmla="*/ 325755 w 743"/>
                          <a:gd name="T75" fmla="*/ 9904730 h 285"/>
                          <a:gd name="T76" fmla="*/ 382270 w 743"/>
                          <a:gd name="T77" fmla="*/ 9909175 h 285"/>
                          <a:gd name="T78" fmla="*/ 314325 w 743"/>
                          <a:gd name="T79" fmla="*/ 9883140 h 285"/>
                          <a:gd name="T80" fmla="*/ 360680 w 743"/>
                          <a:gd name="T81" fmla="*/ 9952355 h 285"/>
                          <a:gd name="T82" fmla="*/ 323215 w 743"/>
                          <a:gd name="T83" fmla="*/ 9954260 h 285"/>
                          <a:gd name="T84" fmla="*/ 340995 w 743"/>
                          <a:gd name="T85" fmla="*/ 9983470 h 285"/>
                          <a:gd name="T86" fmla="*/ 374650 w 743"/>
                          <a:gd name="T87" fmla="*/ 10002520 h 285"/>
                          <a:gd name="T88" fmla="*/ 409575 w 743"/>
                          <a:gd name="T89" fmla="*/ 10032365 h 285"/>
                          <a:gd name="T90" fmla="*/ 463550 w 743"/>
                          <a:gd name="T91" fmla="*/ 10027920 h 285"/>
                          <a:gd name="T92" fmla="*/ 452755 w 743"/>
                          <a:gd name="T93" fmla="*/ 10037445 h 285"/>
                          <a:gd name="T94" fmla="*/ 452755 w 743"/>
                          <a:gd name="T95" fmla="*/ 10007600 h 285"/>
                          <a:gd name="T96" fmla="*/ 448945 w 743"/>
                          <a:gd name="T97" fmla="*/ 10051415 h 285"/>
                          <a:gd name="T98" fmla="*/ 470535 w 743"/>
                          <a:gd name="T99" fmla="*/ 9944100 h 285"/>
                          <a:gd name="T100" fmla="*/ 466090 w 743"/>
                          <a:gd name="T101" fmla="*/ 9919335 h 285"/>
                          <a:gd name="T102" fmla="*/ 461645 w 743"/>
                          <a:gd name="T103" fmla="*/ 9884410 h 285"/>
                          <a:gd name="T104" fmla="*/ 411480 w 743"/>
                          <a:gd name="T105" fmla="*/ 9961880 h 285"/>
                          <a:gd name="T106" fmla="*/ 448310 w 743"/>
                          <a:gd name="T107" fmla="*/ 9900920 h 285"/>
                          <a:gd name="T108" fmla="*/ 448310 w 743"/>
                          <a:gd name="T109" fmla="*/ 9900920 h 285"/>
                          <a:gd name="T110" fmla="*/ 452120 w 743"/>
                          <a:gd name="T111" fmla="*/ 9979660 h 28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743" h="285">
                            <a:moveTo>
                              <a:pt x="86" y="283"/>
                            </a:moveTo>
                            <a:lnTo>
                              <a:pt x="80" y="269"/>
                            </a:lnTo>
                            <a:lnTo>
                              <a:pt x="75" y="255"/>
                            </a:lnTo>
                            <a:lnTo>
                              <a:pt x="63" y="224"/>
                            </a:lnTo>
                            <a:lnTo>
                              <a:pt x="58" y="209"/>
                            </a:lnTo>
                            <a:lnTo>
                              <a:pt x="58" y="255"/>
                            </a:lnTo>
                            <a:lnTo>
                              <a:pt x="36" y="255"/>
                            </a:lnTo>
                            <a:lnTo>
                              <a:pt x="47" y="224"/>
                            </a:lnTo>
                            <a:lnTo>
                              <a:pt x="58" y="255"/>
                            </a:lnTo>
                            <a:lnTo>
                              <a:pt x="58" y="209"/>
                            </a:lnTo>
                            <a:lnTo>
                              <a:pt x="56" y="203"/>
                            </a:lnTo>
                            <a:lnTo>
                              <a:pt x="38" y="203"/>
                            </a:lnTo>
                            <a:lnTo>
                              <a:pt x="8" y="283"/>
                            </a:lnTo>
                            <a:lnTo>
                              <a:pt x="26" y="283"/>
                            </a:lnTo>
                            <a:lnTo>
                              <a:pt x="30" y="269"/>
                            </a:lnTo>
                            <a:lnTo>
                              <a:pt x="63" y="269"/>
                            </a:lnTo>
                            <a:lnTo>
                              <a:pt x="68" y="283"/>
                            </a:lnTo>
                            <a:lnTo>
                              <a:pt x="86" y="283"/>
                            </a:lnTo>
                            <a:close/>
                            <a:moveTo>
                              <a:pt x="167" y="233"/>
                            </a:moveTo>
                            <a:lnTo>
                              <a:pt x="162" y="220"/>
                            </a:lnTo>
                            <a:lnTo>
                              <a:pt x="154" y="210"/>
                            </a:lnTo>
                            <a:lnTo>
                              <a:pt x="142" y="204"/>
                            </a:lnTo>
                            <a:lnTo>
                              <a:pt x="128" y="202"/>
                            </a:lnTo>
                            <a:lnTo>
                              <a:pt x="113" y="205"/>
                            </a:lnTo>
                            <a:lnTo>
                              <a:pt x="100" y="213"/>
                            </a:lnTo>
                            <a:lnTo>
                              <a:pt x="91" y="226"/>
                            </a:lnTo>
                            <a:lnTo>
                              <a:pt x="88" y="243"/>
                            </a:lnTo>
                            <a:lnTo>
                              <a:pt x="91" y="260"/>
                            </a:lnTo>
                            <a:lnTo>
                              <a:pt x="100" y="273"/>
                            </a:lnTo>
                            <a:lnTo>
                              <a:pt x="113" y="281"/>
                            </a:lnTo>
                            <a:lnTo>
                              <a:pt x="128" y="284"/>
                            </a:lnTo>
                            <a:lnTo>
                              <a:pt x="142" y="282"/>
                            </a:lnTo>
                            <a:lnTo>
                              <a:pt x="154" y="276"/>
                            </a:lnTo>
                            <a:lnTo>
                              <a:pt x="162" y="266"/>
                            </a:lnTo>
                            <a:lnTo>
                              <a:pt x="167" y="253"/>
                            </a:lnTo>
                            <a:lnTo>
                              <a:pt x="150" y="253"/>
                            </a:lnTo>
                            <a:lnTo>
                              <a:pt x="147" y="263"/>
                            </a:lnTo>
                            <a:lnTo>
                              <a:pt x="139" y="269"/>
                            </a:lnTo>
                            <a:lnTo>
                              <a:pt x="114" y="269"/>
                            </a:lnTo>
                            <a:lnTo>
                              <a:pt x="106" y="259"/>
                            </a:lnTo>
                            <a:lnTo>
                              <a:pt x="106" y="227"/>
                            </a:lnTo>
                            <a:lnTo>
                              <a:pt x="114" y="217"/>
                            </a:lnTo>
                            <a:lnTo>
                              <a:pt x="139" y="217"/>
                            </a:lnTo>
                            <a:lnTo>
                              <a:pt x="147" y="223"/>
                            </a:lnTo>
                            <a:lnTo>
                              <a:pt x="150" y="233"/>
                            </a:lnTo>
                            <a:lnTo>
                              <a:pt x="167" y="233"/>
                            </a:lnTo>
                            <a:close/>
                            <a:moveTo>
                              <a:pt x="255" y="233"/>
                            </a:moveTo>
                            <a:lnTo>
                              <a:pt x="251" y="220"/>
                            </a:lnTo>
                            <a:lnTo>
                              <a:pt x="242" y="210"/>
                            </a:lnTo>
                            <a:lnTo>
                              <a:pt x="231" y="204"/>
                            </a:lnTo>
                            <a:lnTo>
                              <a:pt x="217" y="202"/>
                            </a:lnTo>
                            <a:lnTo>
                              <a:pt x="201" y="205"/>
                            </a:lnTo>
                            <a:lnTo>
                              <a:pt x="188" y="213"/>
                            </a:lnTo>
                            <a:lnTo>
                              <a:pt x="180" y="226"/>
                            </a:lnTo>
                            <a:lnTo>
                              <a:pt x="177" y="243"/>
                            </a:lnTo>
                            <a:lnTo>
                              <a:pt x="180" y="260"/>
                            </a:lnTo>
                            <a:lnTo>
                              <a:pt x="188" y="273"/>
                            </a:lnTo>
                            <a:lnTo>
                              <a:pt x="201" y="281"/>
                            </a:lnTo>
                            <a:lnTo>
                              <a:pt x="217" y="284"/>
                            </a:lnTo>
                            <a:lnTo>
                              <a:pt x="231" y="282"/>
                            </a:lnTo>
                            <a:lnTo>
                              <a:pt x="242" y="276"/>
                            </a:lnTo>
                            <a:lnTo>
                              <a:pt x="251" y="266"/>
                            </a:lnTo>
                            <a:lnTo>
                              <a:pt x="255" y="253"/>
                            </a:lnTo>
                            <a:lnTo>
                              <a:pt x="238" y="253"/>
                            </a:lnTo>
                            <a:lnTo>
                              <a:pt x="235" y="263"/>
                            </a:lnTo>
                            <a:lnTo>
                              <a:pt x="227" y="269"/>
                            </a:lnTo>
                            <a:lnTo>
                              <a:pt x="202" y="269"/>
                            </a:lnTo>
                            <a:lnTo>
                              <a:pt x="194" y="259"/>
                            </a:lnTo>
                            <a:lnTo>
                              <a:pt x="194" y="227"/>
                            </a:lnTo>
                            <a:lnTo>
                              <a:pt x="202" y="217"/>
                            </a:lnTo>
                            <a:lnTo>
                              <a:pt x="227" y="217"/>
                            </a:lnTo>
                            <a:lnTo>
                              <a:pt x="235" y="223"/>
                            </a:lnTo>
                            <a:lnTo>
                              <a:pt x="238" y="233"/>
                            </a:lnTo>
                            <a:lnTo>
                              <a:pt x="255" y="233"/>
                            </a:lnTo>
                            <a:close/>
                            <a:moveTo>
                              <a:pt x="316" y="170"/>
                            </a:moveTo>
                            <a:lnTo>
                              <a:pt x="305" y="142"/>
                            </a:lnTo>
                            <a:lnTo>
                              <a:pt x="294" y="111"/>
                            </a:lnTo>
                            <a:lnTo>
                              <a:pt x="269" y="46"/>
                            </a:lnTo>
                            <a:lnTo>
                              <a:pt x="258" y="16"/>
                            </a:lnTo>
                            <a:lnTo>
                              <a:pt x="258" y="111"/>
                            </a:lnTo>
                            <a:lnTo>
                              <a:pt x="212" y="111"/>
                            </a:lnTo>
                            <a:lnTo>
                              <a:pt x="235" y="46"/>
                            </a:lnTo>
                            <a:lnTo>
                              <a:pt x="258" y="111"/>
                            </a:lnTo>
                            <a:lnTo>
                              <a:pt x="258" y="16"/>
                            </a:lnTo>
                            <a:lnTo>
                              <a:pt x="253" y="4"/>
                            </a:lnTo>
                            <a:lnTo>
                              <a:pt x="217" y="4"/>
                            </a:lnTo>
                            <a:lnTo>
                              <a:pt x="158" y="160"/>
                            </a:lnTo>
                            <a:lnTo>
                              <a:pt x="151" y="142"/>
                            </a:lnTo>
                            <a:lnTo>
                              <a:pt x="140" y="111"/>
                            </a:lnTo>
                            <a:lnTo>
                              <a:pt x="115" y="46"/>
                            </a:lnTo>
                            <a:lnTo>
                              <a:pt x="104" y="16"/>
                            </a:lnTo>
                            <a:lnTo>
                              <a:pt x="104" y="111"/>
                            </a:lnTo>
                            <a:lnTo>
                              <a:pt x="57" y="111"/>
                            </a:lnTo>
                            <a:lnTo>
                              <a:pt x="80" y="46"/>
                            </a:lnTo>
                            <a:lnTo>
                              <a:pt x="81" y="46"/>
                            </a:lnTo>
                            <a:lnTo>
                              <a:pt x="104" y="111"/>
                            </a:lnTo>
                            <a:lnTo>
                              <a:pt x="104" y="16"/>
                            </a:lnTo>
                            <a:lnTo>
                              <a:pt x="99" y="4"/>
                            </a:lnTo>
                            <a:lnTo>
                              <a:pt x="63" y="4"/>
                            </a:lnTo>
                            <a:lnTo>
                              <a:pt x="0" y="170"/>
                            </a:lnTo>
                            <a:lnTo>
                              <a:pt x="36" y="170"/>
                            </a:lnTo>
                            <a:lnTo>
                              <a:pt x="46" y="142"/>
                            </a:lnTo>
                            <a:lnTo>
                              <a:pt x="115" y="142"/>
                            </a:lnTo>
                            <a:lnTo>
                              <a:pt x="125" y="170"/>
                            </a:lnTo>
                            <a:lnTo>
                              <a:pt x="155" y="170"/>
                            </a:lnTo>
                            <a:lnTo>
                              <a:pt x="162" y="170"/>
                            </a:lnTo>
                            <a:lnTo>
                              <a:pt x="190" y="170"/>
                            </a:lnTo>
                            <a:lnTo>
                              <a:pt x="201" y="142"/>
                            </a:lnTo>
                            <a:lnTo>
                              <a:pt x="269" y="142"/>
                            </a:lnTo>
                            <a:lnTo>
                              <a:pt x="279" y="170"/>
                            </a:lnTo>
                            <a:lnTo>
                              <a:pt x="316" y="170"/>
                            </a:lnTo>
                            <a:close/>
                            <a:moveTo>
                              <a:pt x="331" y="283"/>
                            </a:moveTo>
                            <a:lnTo>
                              <a:pt x="314" y="253"/>
                            </a:lnTo>
                            <a:lnTo>
                              <a:pt x="314" y="251"/>
                            </a:lnTo>
                            <a:lnTo>
                              <a:pt x="323" y="247"/>
                            </a:lnTo>
                            <a:lnTo>
                              <a:pt x="328" y="239"/>
                            </a:lnTo>
                            <a:lnTo>
                              <a:pt x="328" y="238"/>
                            </a:lnTo>
                            <a:lnTo>
                              <a:pt x="328" y="218"/>
                            </a:lnTo>
                            <a:lnTo>
                              <a:pt x="328" y="214"/>
                            </a:lnTo>
                            <a:lnTo>
                              <a:pt x="318" y="203"/>
                            </a:lnTo>
                            <a:lnTo>
                              <a:pt x="311" y="203"/>
                            </a:lnTo>
                            <a:lnTo>
                              <a:pt x="311" y="222"/>
                            </a:lnTo>
                            <a:lnTo>
                              <a:pt x="311" y="234"/>
                            </a:lnTo>
                            <a:lnTo>
                              <a:pt x="308" y="238"/>
                            </a:lnTo>
                            <a:lnTo>
                              <a:pt x="281" y="238"/>
                            </a:lnTo>
                            <a:lnTo>
                              <a:pt x="281" y="218"/>
                            </a:lnTo>
                            <a:lnTo>
                              <a:pt x="308" y="218"/>
                            </a:lnTo>
                            <a:lnTo>
                              <a:pt x="311" y="222"/>
                            </a:lnTo>
                            <a:lnTo>
                              <a:pt x="311" y="203"/>
                            </a:lnTo>
                            <a:lnTo>
                              <a:pt x="265" y="203"/>
                            </a:lnTo>
                            <a:lnTo>
                              <a:pt x="265" y="283"/>
                            </a:lnTo>
                            <a:lnTo>
                              <a:pt x="281" y="283"/>
                            </a:lnTo>
                            <a:lnTo>
                              <a:pt x="281" y="253"/>
                            </a:lnTo>
                            <a:lnTo>
                              <a:pt x="297" y="253"/>
                            </a:lnTo>
                            <a:lnTo>
                              <a:pt x="312" y="283"/>
                            </a:lnTo>
                            <a:lnTo>
                              <a:pt x="331" y="283"/>
                            </a:lnTo>
                            <a:close/>
                            <a:moveTo>
                              <a:pt x="400" y="203"/>
                            </a:moveTo>
                            <a:lnTo>
                              <a:pt x="343" y="203"/>
                            </a:lnTo>
                            <a:lnTo>
                              <a:pt x="343" y="283"/>
                            </a:lnTo>
                            <a:lnTo>
                              <a:pt x="400" y="283"/>
                            </a:lnTo>
                            <a:lnTo>
                              <a:pt x="400" y="268"/>
                            </a:lnTo>
                            <a:lnTo>
                              <a:pt x="359" y="268"/>
                            </a:lnTo>
                            <a:lnTo>
                              <a:pt x="359" y="250"/>
                            </a:lnTo>
                            <a:lnTo>
                              <a:pt x="398" y="250"/>
                            </a:lnTo>
                            <a:lnTo>
                              <a:pt x="398" y="235"/>
                            </a:lnTo>
                            <a:lnTo>
                              <a:pt x="359" y="235"/>
                            </a:lnTo>
                            <a:lnTo>
                              <a:pt x="359" y="218"/>
                            </a:lnTo>
                            <a:lnTo>
                              <a:pt x="400" y="218"/>
                            </a:lnTo>
                            <a:lnTo>
                              <a:pt x="400" y="203"/>
                            </a:lnTo>
                            <a:close/>
                            <a:moveTo>
                              <a:pt x="470" y="65"/>
                            </a:moveTo>
                            <a:lnTo>
                              <a:pt x="461" y="38"/>
                            </a:lnTo>
                            <a:lnTo>
                              <a:pt x="443" y="17"/>
                            </a:lnTo>
                            <a:lnTo>
                              <a:pt x="419" y="5"/>
                            </a:lnTo>
                            <a:lnTo>
                              <a:pt x="390" y="0"/>
                            </a:lnTo>
                            <a:lnTo>
                              <a:pt x="356" y="6"/>
                            </a:lnTo>
                            <a:lnTo>
                              <a:pt x="330" y="24"/>
                            </a:lnTo>
                            <a:lnTo>
                              <a:pt x="312" y="51"/>
                            </a:lnTo>
                            <a:lnTo>
                              <a:pt x="306" y="87"/>
                            </a:lnTo>
                            <a:lnTo>
                              <a:pt x="312" y="122"/>
                            </a:lnTo>
                            <a:lnTo>
                              <a:pt x="330" y="149"/>
                            </a:lnTo>
                            <a:lnTo>
                              <a:pt x="356" y="167"/>
                            </a:lnTo>
                            <a:lnTo>
                              <a:pt x="390" y="173"/>
                            </a:lnTo>
                            <a:lnTo>
                              <a:pt x="417" y="169"/>
                            </a:lnTo>
                            <a:lnTo>
                              <a:pt x="440" y="158"/>
                            </a:lnTo>
                            <a:lnTo>
                              <a:pt x="457" y="141"/>
                            </a:lnTo>
                            <a:lnTo>
                              <a:pt x="468" y="117"/>
                            </a:lnTo>
                            <a:lnTo>
                              <a:pt x="431" y="117"/>
                            </a:lnTo>
                            <a:lnTo>
                              <a:pt x="424" y="127"/>
                            </a:lnTo>
                            <a:lnTo>
                              <a:pt x="414" y="135"/>
                            </a:lnTo>
                            <a:lnTo>
                              <a:pt x="403" y="139"/>
                            </a:lnTo>
                            <a:lnTo>
                              <a:pt x="390" y="141"/>
                            </a:lnTo>
                            <a:lnTo>
                              <a:pt x="369" y="137"/>
                            </a:lnTo>
                            <a:lnTo>
                              <a:pt x="354" y="126"/>
                            </a:lnTo>
                            <a:lnTo>
                              <a:pt x="345" y="109"/>
                            </a:lnTo>
                            <a:lnTo>
                              <a:pt x="342" y="87"/>
                            </a:lnTo>
                            <a:lnTo>
                              <a:pt x="345" y="64"/>
                            </a:lnTo>
                            <a:lnTo>
                              <a:pt x="354" y="47"/>
                            </a:lnTo>
                            <a:lnTo>
                              <a:pt x="369" y="36"/>
                            </a:lnTo>
                            <a:lnTo>
                              <a:pt x="390" y="33"/>
                            </a:lnTo>
                            <a:lnTo>
                              <a:pt x="405" y="35"/>
                            </a:lnTo>
                            <a:lnTo>
                              <a:pt x="418" y="41"/>
                            </a:lnTo>
                            <a:lnTo>
                              <a:pt x="428" y="51"/>
                            </a:lnTo>
                            <a:lnTo>
                              <a:pt x="434" y="65"/>
                            </a:lnTo>
                            <a:lnTo>
                              <a:pt x="470" y="65"/>
                            </a:lnTo>
                            <a:close/>
                            <a:moveTo>
                              <a:pt x="486" y="243"/>
                            </a:moveTo>
                            <a:lnTo>
                              <a:pt x="484" y="227"/>
                            </a:lnTo>
                            <a:lnTo>
                              <a:pt x="478" y="218"/>
                            </a:lnTo>
                            <a:lnTo>
                              <a:pt x="476" y="215"/>
                            </a:lnTo>
                            <a:lnTo>
                              <a:pt x="469" y="211"/>
                            </a:lnTo>
                            <a:lnTo>
                              <a:pt x="469" y="228"/>
                            </a:lnTo>
                            <a:lnTo>
                              <a:pt x="469" y="258"/>
                            </a:lnTo>
                            <a:lnTo>
                              <a:pt x="461" y="268"/>
                            </a:lnTo>
                            <a:lnTo>
                              <a:pt x="432" y="268"/>
                            </a:lnTo>
                            <a:lnTo>
                              <a:pt x="432" y="218"/>
                            </a:lnTo>
                            <a:lnTo>
                              <a:pt x="461" y="218"/>
                            </a:lnTo>
                            <a:lnTo>
                              <a:pt x="469" y="228"/>
                            </a:lnTo>
                            <a:lnTo>
                              <a:pt x="469" y="211"/>
                            </a:lnTo>
                            <a:lnTo>
                              <a:pt x="463" y="206"/>
                            </a:lnTo>
                            <a:lnTo>
                              <a:pt x="445" y="203"/>
                            </a:lnTo>
                            <a:lnTo>
                              <a:pt x="416" y="203"/>
                            </a:lnTo>
                            <a:lnTo>
                              <a:pt x="416" y="283"/>
                            </a:lnTo>
                            <a:lnTo>
                              <a:pt x="445" y="283"/>
                            </a:lnTo>
                            <a:lnTo>
                              <a:pt x="463" y="280"/>
                            </a:lnTo>
                            <a:lnTo>
                              <a:pt x="476" y="272"/>
                            </a:lnTo>
                            <a:lnTo>
                              <a:pt x="478" y="268"/>
                            </a:lnTo>
                            <a:lnTo>
                              <a:pt x="484" y="259"/>
                            </a:lnTo>
                            <a:lnTo>
                              <a:pt x="486" y="243"/>
                            </a:lnTo>
                            <a:close/>
                            <a:moveTo>
                              <a:pt x="513" y="203"/>
                            </a:moveTo>
                            <a:lnTo>
                              <a:pt x="497" y="203"/>
                            </a:lnTo>
                            <a:lnTo>
                              <a:pt x="497" y="283"/>
                            </a:lnTo>
                            <a:lnTo>
                              <a:pt x="513" y="283"/>
                            </a:lnTo>
                            <a:lnTo>
                              <a:pt x="513" y="203"/>
                            </a:lnTo>
                            <a:close/>
                            <a:moveTo>
                              <a:pt x="583" y="203"/>
                            </a:moveTo>
                            <a:lnTo>
                              <a:pt x="523" y="203"/>
                            </a:lnTo>
                            <a:lnTo>
                              <a:pt x="523" y="219"/>
                            </a:lnTo>
                            <a:lnTo>
                              <a:pt x="545" y="219"/>
                            </a:lnTo>
                            <a:lnTo>
                              <a:pt x="545" y="283"/>
                            </a:lnTo>
                            <a:lnTo>
                              <a:pt x="562" y="283"/>
                            </a:lnTo>
                            <a:lnTo>
                              <a:pt x="562" y="219"/>
                            </a:lnTo>
                            <a:lnTo>
                              <a:pt x="583" y="219"/>
                            </a:lnTo>
                            <a:lnTo>
                              <a:pt x="583" y="203"/>
                            </a:lnTo>
                            <a:close/>
                            <a:moveTo>
                              <a:pt x="603" y="123"/>
                            </a:moveTo>
                            <a:lnTo>
                              <a:pt x="589" y="88"/>
                            </a:lnTo>
                            <a:lnTo>
                              <a:pt x="558" y="74"/>
                            </a:lnTo>
                            <a:lnTo>
                              <a:pt x="527" y="65"/>
                            </a:lnTo>
                            <a:lnTo>
                              <a:pt x="513" y="49"/>
                            </a:lnTo>
                            <a:lnTo>
                              <a:pt x="513" y="38"/>
                            </a:lnTo>
                            <a:lnTo>
                              <a:pt x="523" y="31"/>
                            </a:lnTo>
                            <a:lnTo>
                              <a:pt x="557" y="31"/>
                            </a:lnTo>
                            <a:lnTo>
                              <a:pt x="568" y="41"/>
                            </a:lnTo>
                            <a:lnTo>
                              <a:pt x="568" y="56"/>
                            </a:lnTo>
                            <a:lnTo>
                              <a:pt x="602" y="56"/>
                            </a:lnTo>
                            <a:lnTo>
                              <a:pt x="597" y="34"/>
                            </a:lnTo>
                            <a:lnTo>
                              <a:pt x="585" y="17"/>
                            </a:lnTo>
                            <a:lnTo>
                              <a:pt x="566" y="4"/>
                            </a:lnTo>
                            <a:lnTo>
                              <a:pt x="540" y="0"/>
                            </a:lnTo>
                            <a:lnTo>
                              <a:pt x="514" y="4"/>
                            </a:lnTo>
                            <a:lnTo>
                              <a:pt x="495" y="15"/>
                            </a:lnTo>
                            <a:lnTo>
                              <a:pt x="483" y="32"/>
                            </a:lnTo>
                            <a:lnTo>
                              <a:pt x="479" y="51"/>
                            </a:lnTo>
                            <a:lnTo>
                              <a:pt x="493" y="86"/>
                            </a:lnTo>
                            <a:lnTo>
                              <a:pt x="524" y="100"/>
                            </a:lnTo>
                            <a:lnTo>
                              <a:pt x="555" y="108"/>
                            </a:lnTo>
                            <a:lnTo>
                              <a:pt x="568" y="124"/>
                            </a:lnTo>
                            <a:lnTo>
                              <a:pt x="568" y="136"/>
                            </a:lnTo>
                            <a:lnTo>
                              <a:pt x="557" y="143"/>
                            </a:lnTo>
                            <a:lnTo>
                              <a:pt x="539" y="143"/>
                            </a:lnTo>
                            <a:lnTo>
                              <a:pt x="525" y="141"/>
                            </a:lnTo>
                            <a:lnTo>
                              <a:pt x="515" y="135"/>
                            </a:lnTo>
                            <a:lnTo>
                              <a:pt x="509" y="127"/>
                            </a:lnTo>
                            <a:lnTo>
                              <a:pt x="507" y="117"/>
                            </a:lnTo>
                            <a:lnTo>
                              <a:pt x="473" y="117"/>
                            </a:lnTo>
                            <a:lnTo>
                              <a:pt x="477" y="138"/>
                            </a:lnTo>
                            <a:lnTo>
                              <a:pt x="488" y="156"/>
                            </a:lnTo>
                            <a:lnTo>
                              <a:pt x="508" y="169"/>
                            </a:lnTo>
                            <a:lnTo>
                              <a:pt x="537" y="173"/>
                            </a:lnTo>
                            <a:lnTo>
                              <a:pt x="564" y="170"/>
                            </a:lnTo>
                            <a:lnTo>
                              <a:pt x="585" y="159"/>
                            </a:lnTo>
                            <a:lnTo>
                              <a:pt x="598" y="143"/>
                            </a:lnTo>
                            <a:lnTo>
                              <a:pt x="603" y="123"/>
                            </a:lnTo>
                            <a:close/>
                            <a:moveTo>
                              <a:pt x="647" y="203"/>
                            </a:moveTo>
                            <a:lnTo>
                              <a:pt x="590" y="203"/>
                            </a:lnTo>
                            <a:lnTo>
                              <a:pt x="590" y="283"/>
                            </a:lnTo>
                            <a:lnTo>
                              <a:pt x="647" y="283"/>
                            </a:lnTo>
                            <a:lnTo>
                              <a:pt x="647" y="268"/>
                            </a:lnTo>
                            <a:lnTo>
                              <a:pt x="606" y="268"/>
                            </a:lnTo>
                            <a:lnTo>
                              <a:pt x="606" y="250"/>
                            </a:lnTo>
                            <a:lnTo>
                              <a:pt x="645" y="250"/>
                            </a:lnTo>
                            <a:lnTo>
                              <a:pt x="645" y="235"/>
                            </a:lnTo>
                            <a:lnTo>
                              <a:pt x="606" y="235"/>
                            </a:lnTo>
                            <a:lnTo>
                              <a:pt x="606" y="218"/>
                            </a:lnTo>
                            <a:lnTo>
                              <a:pt x="647" y="218"/>
                            </a:lnTo>
                            <a:lnTo>
                              <a:pt x="647" y="203"/>
                            </a:lnTo>
                            <a:close/>
                            <a:moveTo>
                              <a:pt x="730" y="243"/>
                            </a:moveTo>
                            <a:lnTo>
                              <a:pt x="728" y="227"/>
                            </a:lnTo>
                            <a:lnTo>
                              <a:pt x="722" y="218"/>
                            </a:lnTo>
                            <a:lnTo>
                              <a:pt x="720" y="215"/>
                            </a:lnTo>
                            <a:lnTo>
                              <a:pt x="713" y="211"/>
                            </a:lnTo>
                            <a:lnTo>
                              <a:pt x="713" y="228"/>
                            </a:lnTo>
                            <a:lnTo>
                              <a:pt x="713" y="258"/>
                            </a:lnTo>
                            <a:lnTo>
                              <a:pt x="705" y="268"/>
                            </a:lnTo>
                            <a:lnTo>
                              <a:pt x="676" y="268"/>
                            </a:lnTo>
                            <a:lnTo>
                              <a:pt x="676" y="218"/>
                            </a:lnTo>
                            <a:lnTo>
                              <a:pt x="705" y="218"/>
                            </a:lnTo>
                            <a:lnTo>
                              <a:pt x="713" y="228"/>
                            </a:lnTo>
                            <a:lnTo>
                              <a:pt x="713" y="211"/>
                            </a:lnTo>
                            <a:lnTo>
                              <a:pt x="707" y="206"/>
                            </a:lnTo>
                            <a:lnTo>
                              <a:pt x="689" y="203"/>
                            </a:lnTo>
                            <a:lnTo>
                              <a:pt x="660" y="203"/>
                            </a:lnTo>
                            <a:lnTo>
                              <a:pt x="660" y="283"/>
                            </a:lnTo>
                            <a:lnTo>
                              <a:pt x="689" y="283"/>
                            </a:lnTo>
                            <a:lnTo>
                              <a:pt x="707" y="280"/>
                            </a:lnTo>
                            <a:lnTo>
                              <a:pt x="720" y="272"/>
                            </a:lnTo>
                            <a:lnTo>
                              <a:pt x="722" y="268"/>
                            </a:lnTo>
                            <a:lnTo>
                              <a:pt x="728" y="259"/>
                            </a:lnTo>
                            <a:lnTo>
                              <a:pt x="730" y="243"/>
                            </a:lnTo>
                            <a:close/>
                            <a:moveTo>
                              <a:pt x="743" y="123"/>
                            </a:moveTo>
                            <a:lnTo>
                              <a:pt x="741" y="111"/>
                            </a:lnTo>
                            <a:lnTo>
                              <a:pt x="736" y="101"/>
                            </a:lnTo>
                            <a:lnTo>
                              <a:pt x="735" y="100"/>
                            </a:lnTo>
                            <a:lnTo>
                              <a:pt x="727" y="92"/>
                            </a:lnTo>
                            <a:lnTo>
                              <a:pt x="717" y="86"/>
                            </a:lnTo>
                            <a:lnTo>
                              <a:pt x="727" y="80"/>
                            </a:lnTo>
                            <a:lnTo>
                              <a:pt x="734" y="72"/>
                            </a:lnTo>
                            <a:lnTo>
                              <a:pt x="734" y="71"/>
                            </a:lnTo>
                            <a:lnTo>
                              <a:pt x="739" y="61"/>
                            </a:lnTo>
                            <a:lnTo>
                              <a:pt x="740" y="49"/>
                            </a:lnTo>
                            <a:lnTo>
                              <a:pt x="738" y="35"/>
                            </a:lnTo>
                            <a:lnTo>
                              <a:pt x="737" y="31"/>
                            </a:lnTo>
                            <a:lnTo>
                              <a:pt x="727" y="17"/>
                            </a:lnTo>
                            <a:lnTo>
                              <a:pt x="710" y="7"/>
                            </a:lnTo>
                            <a:lnTo>
                              <a:pt x="708" y="7"/>
                            </a:lnTo>
                            <a:lnTo>
                              <a:pt x="708" y="109"/>
                            </a:lnTo>
                            <a:lnTo>
                              <a:pt x="708" y="132"/>
                            </a:lnTo>
                            <a:lnTo>
                              <a:pt x="701" y="139"/>
                            </a:lnTo>
                            <a:lnTo>
                              <a:pt x="648" y="139"/>
                            </a:lnTo>
                            <a:lnTo>
                              <a:pt x="648" y="101"/>
                            </a:lnTo>
                            <a:lnTo>
                              <a:pt x="701" y="101"/>
                            </a:lnTo>
                            <a:lnTo>
                              <a:pt x="708" y="109"/>
                            </a:lnTo>
                            <a:lnTo>
                              <a:pt x="708" y="7"/>
                            </a:lnTo>
                            <a:lnTo>
                              <a:pt x="706" y="7"/>
                            </a:lnTo>
                            <a:lnTo>
                              <a:pt x="706" y="43"/>
                            </a:lnTo>
                            <a:lnTo>
                              <a:pt x="706" y="65"/>
                            </a:lnTo>
                            <a:lnTo>
                              <a:pt x="698" y="71"/>
                            </a:lnTo>
                            <a:lnTo>
                              <a:pt x="648" y="71"/>
                            </a:lnTo>
                            <a:lnTo>
                              <a:pt x="648" y="35"/>
                            </a:lnTo>
                            <a:lnTo>
                              <a:pt x="700" y="35"/>
                            </a:lnTo>
                            <a:lnTo>
                              <a:pt x="706" y="43"/>
                            </a:lnTo>
                            <a:lnTo>
                              <a:pt x="706" y="7"/>
                            </a:lnTo>
                            <a:lnTo>
                              <a:pt x="685" y="4"/>
                            </a:lnTo>
                            <a:lnTo>
                              <a:pt x="614" y="4"/>
                            </a:lnTo>
                            <a:lnTo>
                              <a:pt x="614" y="170"/>
                            </a:lnTo>
                            <a:lnTo>
                              <a:pt x="688" y="170"/>
                            </a:lnTo>
                            <a:lnTo>
                              <a:pt x="712" y="167"/>
                            </a:lnTo>
                            <a:lnTo>
                              <a:pt x="729" y="157"/>
                            </a:lnTo>
                            <a:lnTo>
                              <a:pt x="739" y="142"/>
                            </a:lnTo>
                            <a:lnTo>
                              <a:pt x="740" y="139"/>
                            </a:lnTo>
                            <a:lnTo>
                              <a:pt x="743" y="123"/>
                            </a:lnTo>
                            <a:close/>
                          </a:path>
                        </a:pathLst>
                      </a:custGeom>
                      <a:solidFill>
                        <a:srgbClr val="006A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2546" id="Freeform 21" o:spid="_x0000_s1026" style="position:absolute;margin-left:443.35pt;margin-top:794.65pt;width:37.15pt;height:14.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" path="m86,283l80,269,75,255,63,224,58,209r,46l36,255,47,224r11,31l58,209r-2,-6l38,203,8,283r18,l30,269r33,l68,283r18,xm167,233r-5,-13l154,210r-12,-6l128,202r-15,3l100,213r-9,13l88,243r3,17l100,273r13,8l128,284r14,-2l154,276r8,-10l167,253r-17,l147,263r-8,6l114,269r-8,-10l106,227r8,-10l139,217r8,6l150,233r17,xm255,233r-4,-13l242,210r-11,-6l217,202r-16,3l188,213r-8,13l177,243r3,17l188,273r13,8l217,284r14,-2l242,276r9,-10l255,253r-17,l235,263r-8,6l202,269r-8,-10l194,227r8,-10l227,217r8,6l238,233r17,xm316,170l305,142,294,111,269,46,258,16r,95l212,111,235,46r23,65l258,16,253,4r-36,l158,160r-7,-18l140,111,115,46,104,16r,95l57,111,80,46r1,l104,111r,-95l99,4,63,4,,170r36,l46,142r69,l125,170r30,l162,170r28,l201,142r68,l279,170r37,xm331,283l314,253r,-2l323,247r5,-8l328,238r,-20l328,214,318,203r-7,l311,222r,12l308,238r-27,l281,218r27,l311,222r,-19l265,203r,80l281,283r,-30l297,253r15,30l331,283xm400,203r-57,l343,283r57,l400,268r-41,l359,250r39,l398,235r-39,l359,218r41,l400,203xm470,65l461,38,443,17,419,5,390,,356,6,330,24,312,51r-6,36l312,122r18,27l356,167r34,6l417,169r23,-11l457,141r11,-24l431,117r-7,10l414,135r-11,4l390,141r-21,-4l354,126r-9,-17l342,87r3,-23l354,47,369,36r21,-3l405,35r13,6l428,51r6,14l470,65xm486,243r-2,-16l478,218r-2,-3l469,211r,17l469,258r-8,10l432,268r,-50l461,218r8,10l469,211r-6,-5l445,203r-29,l416,283r29,l463,280r13,-8l478,268r6,-9l486,243xm513,203r-16,l497,283r16,l513,203xm583,203r-60,l523,219r22,l545,283r17,l562,219r21,l583,203xm603,123l589,88,558,74,527,65,513,49r,-11l523,31r34,l568,41r,15l602,56,597,34,585,17,566,4,540,,514,4,495,15,483,32r-4,19l493,86r31,14l555,108r13,16l568,136r-11,7l539,143r-14,-2l515,135r-6,-8l507,117r-34,l477,138r11,18l508,169r29,4l564,170r21,-11l598,143r5,-20xm647,203r-57,l590,283r57,l647,268r-41,l606,250r39,l645,235r-39,l606,218r41,l647,203xm730,243r-2,-16l722,218r-2,-3l713,211r,17l713,258r-8,10l676,268r,-50l705,218r8,10l713,211r-6,-5l689,203r-29,l660,283r29,l707,280r13,-8l722,268r6,-9l730,243xm743,123r-2,-12l736,101r-1,-1l727,92,717,86r10,-6l734,72r,-1l739,61r1,-12l738,35r-1,-4l727,17,710,7r-2,l708,109r,23l701,139r-53,l648,101r53,l708,109,708,7r-2,l706,43r,22l698,71r-50,l648,35r52,l706,43r,-36l685,4r-71,l614,170r74,l712,167r17,-10l739,142r1,-3l743,123xe" fillcolor="#006a5f" stroked="f">
              <v:path arrowok="t" o:connecttype="custom" o:connectlocs="23387050,2147483646;22580600,2147483646;27419300,2147483646;51612800,2147483646;40322500,2147483646;67338575,2147483646;42741850,2147483646;102822375,2147483646;75806300,2147483646;87499825,2147483646;94757875,2147483646;91532075,2147483646;118548150,2147483646;94757875,2147483646;60886975,2147483646;32258000,2147483646;0,2147483646;65322450,2147483646;133467475,2147483646;132257800,2147483646;124193300,2147483646;106854625,2147483646;133467475,2147483646;144757775,2147483646;161290000,2147483646;157257750,2147483646;133064250,2147483646;188709300,2147483646;148790025,2147483646;148790025,2147483646;189515750,2147483646;189112525,2147483646;189112525,2147483646;179435125,2147483646;206854425,2147483646;210886675,2147483646;235080175,2147483646;206854425,2147483646;242741450,2147483646;199596375,2147483646;229031800,2147483646;205241525,2147483646;216531825,2147483646;237902750,2147483646;260080125,2147483646;294354250,2147483646;287499425,2147483646;287499425,2147483646;285080075,2147483646;298789725,2147483646;295967150,2147483646;293144575,2147483646;261289800,2147483646;284676850,2147483646;284676850,2147483646;287096200,2147483646" o:connectangles="0,0,0,0,0,0,0,0,0,0,0,0,0,0,0,0,0,0,0,0,0,0,0,0,0,0,0,0,0,0,0,0,0,0,0,0,0,0,0,0,0,0,0,0,0,0,0,0,0,0,0,0,0,0,0,0"/>
              <w10:wrap anchorx="page" anchory="page"/>
            </v:shape>
          </w:pict>
        </mc:Fallback>
      </mc:AlternateContent>
    </w:r>
    <w:r>
      <w:rPr>
        <w:noProof/>
        <w:lang w:val="pl-PL" w:eastAsia="pl-PL"/>
      </w:rPr>
      <w:drawing>
        <wp:anchor distT="0" distB="0" distL="0" distR="0" simplePos="0" relativeHeight="251687936" behindDoc="1" locked="0" layoutInCell="1" allowOverlap="1" wp14:anchorId="7586D37D" wp14:editId="506C4A56">
          <wp:simplePos x="0" y="0"/>
          <wp:positionH relativeFrom="page">
            <wp:posOffset>5315585</wp:posOffset>
          </wp:positionH>
          <wp:positionV relativeFrom="page">
            <wp:posOffset>10008870</wp:posOffset>
          </wp:positionV>
          <wp:extent cx="265430" cy="265430"/>
          <wp:effectExtent l="0" t="0" r="0" b="0"/>
          <wp:wrapNone/>
          <wp:docPr id="25" name="image3.png" descr="Shape, squ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Shape, squar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0" distR="0" simplePos="0" relativeHeight="251688960" behindDoc="1" locked="0" layoutInCell="1" allowOverlap="1" wp14:anchorId="656C9CAE" wp14:editId="12C3BE71">
          <wp:simplePos x="0" y="0"/>
          <wp:positionH relativeFrom="page">
            <wp:posOffset>3536950</wp:posOffset>
          </wp:positionH>
          <wp:positionV relativeFrom="page">
            <wp:posOffset>9915884</wp:posOffset>
          </wp:positionV>
          <wp:extent cx="581660" cy="358140"/>
          <wp:effectExtent l="0" t="0" r="0" b="0"/>
          <wp:wrapNone/>
          <wp:docPr id="26" name="image4.png"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49861920"/>
      <w:docPartObj>
        <w:docPartGallery w:val="Page Numbers (Bottom of Page)"/>
        <w:docPartUnique/>
      </w:docPartObj>
    </w:sdtPr>
    <w:sdtEndPr>
      <w:rPr>
        <w:rStyle w:val="Numerstrony"/>
      </w:rPr>
    </w:sdtEndPr>
    <w:sdtContent>
      <w:p w14:paraId="01760C1E" w14:textId="77777777" w:rsidR="00855E25" w:rsidRDefault="00855E25" w:rsidP="003F731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D16492">
          <w:rPr>
            <w:rStyle w:val="Numerstrony"/>
            <w:noProof/>
          </w:rPr>
          <w:t>1</w:t>
        </w:r>
        <w:r>
          <w:rPr>
            <w:rStyle w:val="Numerstrony"/>
          </w:rPr>
          <w:fldChar w:fldCharType="end"/>
        </w:r>
      </w:p>
    </w:sdtContent>
  </w:sdt>
  <w:p w14:paraId="28BB8EC0" w14:textId="77777777" w:rsidR="00AF38A4" w:rsidRDefault="00AF38A4">
    <w:pPr>
      <w:pStyle w:val="Stopka"/>
    </w:pPr>
  </w:p>
  <w:p w14:paraId="3E6029E7" w14:textId="77777777" w:rsidR="00AF38A4" w:rsidRDefault="000A3ECE">
    <w:pPr>
      <w:pStyle w:val="Stopka"/>
    </w:pPr>
    <w:r>
      <w:rPr>
        <w:noProof/>
        <w:lang w:val="pl-PL" w:eastAsia="pl-PL"/>
      </w:rPr>
      <w:drawing>
        <wp:anchor distT="0" distB="0" distL="0" distR="0" simplePos="0" relativeHeight="251699200" behindDoc="1" locked="0" layoutInCell="1" allowOverlap="1" wp14:anchorId="7A6DB8DC" wp14:editId="5E59B885">
          <wp:simplePos x="0" y="0"/>
          <wp:positionH relativeFrom="page">
            <wp:posOffset>3536950</wp:posOffset>
          </wp:positionH>
          <wp:positionV relativeFrom="page">
            <wp:posOffset>9897745</wp:posOffset>
          </wp:positionV>
          <wp:extent cx="581660" cy="358140"/>
          <wp:effectExtent l="0" t="0" r="0" b="0"/>
          <wp:wrapNone/>
          <wp:docPr id="28" name="image4.png"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0" distR="0" simplePos="0" relativeHeight="251698176" behindDoc="1" locked="0" layoutInCell="1" allowOverlap="1" wp14:anchorId="3308B609" wp14:editId="703C4A70">
          <wp:simplePos x="0" y="0"/>
          <wp:positionH relativeFrom="page">
            <wp:posOffset>5315585</wp:posOffset>
          </wp:positionH>
          <wp:positionV relativeFrom="page">
            <wp:posOffset>9991090</wp:posOffset>
          </wp:positionV>
          <wp:extent cx="265430" cy="265430"/>
          <wp:effectExtent l="0" t="0" r="0" b="0"/>
          <wp:wrapNone/>
          <wp:docPr id="29" name="image3.png" descr="Shape, squ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Shape, square&#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7152" behindDoc="1" locked="0" layoutInCell="1" allowOverlap="1" wp14:anchorId="54009C5A" wp14:editId="367B17AA">
              <wp:simplePos x="0" y="0"/>
              <wp:positionH relativeFrom="page">
                <wp:posOffset>5630545</wp:posOffset>
              </wp:positionH>
              <wp:positionV relativeFrom="page">
                <wp:posOffset>10074275</wp:posOffset>
              </wp:positionV>
              <wp:extent cx="471805" cy="180975"/>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805" cy="180975"/>
                      </a:xfrm>
                      <a:custGeom>
                        <a:avLst/>
                        <a:gdLst>
                          <a:gd name="T0" fmla="*/ 36830 w 743"/>
                          <a:gd name="T1" fmla="*/ 10035540 h 285"/>
                          <a:gd name="T2" fmla="*/ 35560 w 743"/>
                          <a:gd name="T3" fmla="*/ 10002520 h 285"/>
                          <a:gd name="T4" fmla="*/ 43180 w 743"/>
                          <a:gd name="T5" fmla="*/ 10053320 h 285"/>
                          <a:gd name="T6" fmla="*/ 81280 w 743"/>
                          <a:gd name="T7" fmla="*/ 10001885 h 285"/>
                          <a:gd name="T8" fmla="*/ 63500 w 743"/>
                          <a:gd name="T9" fmla="*/ 10046970 h 285"/>
                          <a:gd name="T10" fmla="*/ 106045 w 743"/>
                          <a:gd name="T11" fmla="*/ 10034270 h 285"/>
                          <a:gd name="T12" fmla="*/ 67310 w 743"/>
                          <a:gd name="T13" fmla="*/ 10017760 h 285"/>
                          <a:gd name="T14" fmla="*/ 161925 w 743"/>
                          <a:gd name="T15" fmla="*/ 10021570 h 285"/>
                          <a:gd name="T16" fmla="*/ 119380 w 743"/>
                          <a:gd name="T17" fmla="*/ 10008870 h 285"/>
                          <a:gd name="T18" fmla="*/ 137795 w 743"/>
                          <a:gd name="T19" fmla="*/ 10053955 h 285"/>
                          <a:gd name="T20" fmla="*/ 149225 w 743"/>
                          <a:gd name="T21" fmla="*/ 10040620 h 285"/>
                          <a:gd name="T22" fmla="*/ 144145 w 743"/>
                          <a:gd name="T23" fmla="*/ 10011410 h 285"/>
                          <a:gd name="T24" fmla="*/ 186690 w 743"/>
                          <a:gd name="T25" fmla="*/ 9944100 h 285"/>
                          <a:gd name="T26" fmla="*/ 149225 w 743"/>
                          <a:gd name="T27" fmla="*/ 9902825 h 285"/>
                          <a:gd name="T28" fmla="*/ 95885 w 743"/>
                          <a:gd name="T29" fmla="*/ 9963785 h 285"/>
                          <a:gd name="T30" fmla="*/ 50800 w 743"/>
                          <a:gd name="T31" fmla="*/ 9902825 h 285"/>
                          <a:gd name="T32" fmla="*/ 0 w 743"/>
                          <a:gd name="T33" fmla="*/ 9981565 h 285"/>
                          <a:gd name="T34" fmla="*/ 102870 w 743"/>
                          <a:gd name="T35" fmla="*/ 9981565 h 285"/>
                          <a:gd name="T36" fmla="*/ 210185 w 743"/>
                          <a:gd name="T37" fmla="*/ 10053320 h 285"/>
                          <a:gd name="T38" fmla="*/ 208280 w 743"/>
                          <a:gd name="T39" fmla="*/ 10012045 h 285"/>
                          <a:gd name="T40" fmla="*/ 195580 w 743"/>
                          <a:gd name="T41" fmla="*/ 10024745 h 285"/>
                          <a:gd name="T42" fmla="*/ 168275 w 743"/>
                          <a:gd name="T43" fmla="*/ 10002520 h 285"/>
                          <a:gd name="T44" fmla="*/ 210185 w 743"/>
                          <a:gd name="T45" fmla="*/ 10053320 h 285"/>
                          <a:gd name="T46" fmla="*/ 227965 w 743"/>
                          <a:gd name="T47" fmla="*/ 10043795 h 285"/>
                          <a:gd name="T48" fmla="*/ 254000 w 743"/>
                          <a:gd name="T49" fmla="*/ 10012045 h 285"/>
                          <a:gd name="T50" fmla="*/ 247650 w 743"/>
                          <a:gd name="T51" fmla="*/ 9873615 h 285"/>
                          <a:gd name="T52" fmla="*/ 209550 w 743"/>
                          <a:gd name="T53" fmla="*/ 9968230 h 285"/>
                          <a:gd name="T54" fmla="*/ 297180 w 743"/>
                          <a:gd name="T55" fmla="*/ 9947910 h 285"/>
                          <a:gd name="T56" fmla="*/ 234315 w 743"/>
                          <a:gd name="T57" fmla="*/ 9960610 h 285"/>
                          <a:gd name="T58" fmla="*/ 234315 w 743"/>
                          <a:gd name="T59" fmla="*/ 9896475 h 285"/>
                          <a:gd name="T60" fmla="*/ 298450 w 743"/>
                          <a:gd name="T61" fmla="*/ 9914890 h 285"/>
                          <a:gd name="T62" fmla="*/ 297815 w 743"/>
                          <a:gd name="T63" fmla="*/ 10018395 h 285"/>
                          <a:gd name="T64" fmla="*/ 297815 w 743"/>
                          <a:gd name="T65" fmla="*/ 10018395 h 285"/>
                          <a:gd name="T66" fmla="*/ 282575 w 743"/>
                          <a:gd name="T67" fmla="*/ 10053320 h 285"/>
                          <a:gd name="T68" fmla="*/ 325755 w 743"/>
                          <a:gd name="T69" fmla="*/ 10002520 h 285"/>
                          <a:gd name="T70" fmla="*/ 332105 w 743"/>
                          <a:gd name="T71" fmla="*/ 10002520 h 285"/>
                          <a:gd name="T72" fmla="*/ 370205 w 743"/>
                          <a:gd name="T73" fmla="*/ 10012680 h 285"/>
                          <a:gd name="T74" fmla="*/ 325755 w 743"/>
                          <a:gd name="T75" fmla="*/ 9904730 h 285"/>
                          <a:gd name="T76" fmla="*/ 382270 w 743"/>
                          <a:gd name="T77" fmla="*/ 9909175 h 285"/>
                          <a:gd name="T78" fmla="*/ 314325 w 743"/>
                          <a:gd name="T79" fmla="*/ 9883140 h 285"/>
                          <a:gd name="T80" fmla="*/ 360680 w 743"/>
                          <a:gd name="T81" fmla="*/ 9952355 h 285"/>
                          <a:gd name="T82" fmla="*/ 323215 w 743"/>
                          <a:gd name="T83" fmla="*/ 9954260 h 285"/>
                          <a:gd name="T84" fmla="*/ 340995 w 743"/>
                          <a:gd name="T85" fmla="*/ 9983470 h 285"/>
                          <a:gd name="T86" fmla="*/ 374650 w 743"/>
                          <a:gd name="T87" fmla="*/ 10002520 h 285"/>
                          <a:gd name="T88" fmla="*/ 409575 w 743"/>
                          <a:gd name="T89" fmla="*/ 10032365 h 285"/>
                          <a:gd name="T90" fmla="*/ 463550 w 743"/>
                          <a:gd name="T91" fmla="*/ 10027920 h 285"/>
                          <a:gd name="T92" fmla="*/ 452755 w 743"/>
                          <a:gd name="T93" fmla="*/ 10037445 h 285"/>
                          <a:gd name="T94" fmla="*/ 452755 w 743"/>
                          <a:gd name="T95" fmla="*/ 10007600 h 285"/>
                          <a:gd name="T96" fmla="*/ 448945 w 743"/>
                          <a:gd name="T97" fmla="*/ 10051415 h 285"/>
                          <a:gd name="T98" fmla="*/ 470535 w 743"/>
                          <a:gd name="T99" fmla="*/ 9944100 h 285"/>
                          <a:gd name="T100" fmla="*/ 466090 w 743"/>
                          <a:gd name="T101" fmla="*/ 9919335 h 285"/>
                          <a:gd name="T102" fmla="*/ 461645 w 743"/>
                          <a:gd name="T103" fmla="*/ 9884410 h 285"/>
                          <a:gd name="T104" fmla="*/ 411480 w 743"/>
                          <a:gd name="T105" fmla="*/ 9961880 h 285"/>
                          <a:gd name="T106" fmla="*/ 448310 w 743"/>
                          <a:gd name="T107" fmla="*/ 9900920 h 285"/>
                          <a:gd name="T108" fmla="*/ 448310 w 743"/>
                          <a:gd name="T109" fmla="*/ 9900920 h 285"/>
                          <a:gd name="T110" fmla="*/ 452120 w 743"/>
                          <a:gd name="T111" fmla="*/ 9979660 h 28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743" h="285">
                            <a:moveTo>
                              <a:pt x="86" y="283"/>
                            </a:moveTo>
                            <a:lnTo>
                              <a:pt x="80" y="269"/>
                            </a:lnTo>
                            <a:lnTo>
                              <a:pt x="75" y="255"/>
                            </a:lnTo>
                            <a:lnTo>
                              <a:pt x="63" y="224"/>
                            </a:lnTo>
                            <a:lnTo>
                              <a:pt x="58" y="209"/>
                            </a:lnTo>
                            <a:lnTo>
                              <a:pt x="58" y="255"/>
                            </a:lnTo>
                            <a:lnTo>
                              <a:pt x="36" y="255"/>
                            </a:lnTo>
                            <a:lnTo>
                              <a:pt x="47" y="224"/>
                            </a:lnTo>
                            <a:lnTo>
                              <a:pt x="58" y="255"/>
                            </a:lnTo>
                            <a:lnTo>
                              <a:pt x="58" y="209"/>
                            </a:lnTo>
                            <a:lnTo>
                              <a:pt x="56" y="203"/>
                            </a:lnTo>
                            <a:lnTo>
                              <a:pt x="38" y="203"/>
                            </a:lnTo>
                            <a:lnTo>
                              <a:pt x="8" y="283"/>
                            </a:lnTo>
                            <a:lnTo>
                              <a:pt x="26" y="283"/>
                            </a:lnTo>
                            <a:lnTo>
                              <a:pt x="30" y="269"/>
                            </a:lnTo>
                            <a:lnTo>
                              <a:pt x="63" y="269"/>
                            </a:lnTo>
                            <a:lnTo>
                              <a:pt x="68" y="283"/>
                            </a:lnTo>
                            <a:lnTo>
                              <a:pt x="86" y="283"/>
                            </a:lnTo>
                            <a:close/>
                            <a:moveTo>
                              <a:pt x="167" y="233"/>
                            </a:moveTo>
                            <a:lnTo>
                              <a:pt x="162" y="220"/>
                            </a:lnTo>
                            <a:lnTo>
                              <a:pt x="154" y="210"/>
                            </a:lnTo>
                            <a:lnTo>
                              <a:pt x="142" y="204"/>
                            </a:lnTo>
                            <a:lnTo>
                              <a:pt x="128" y="202"/>
                            </a:lnTo>
                            <a:lnTo>
                              <a:pt x="113" y="205"/>
                            </a:lnTo>
                            <a:lnTo>
                              <a:pt x="100" y="213"/>
                            </a:lnTo>
                            <a:lnTo>
                              <a:pt x="91" y="226"/>
                            </a:lnTo>
                            <a:lnTo>
                              <a:pt x="88" y="243"/>
                            </a:lnTo>
                            <a:lnTo>
                              <a:pt x="91" y="260"/>
                            </a:lnTo>
                            <a:lnTo>
                              <a:pt x="100" y="273"/>
                            </a:lnTo>
                            <a:lnTo>
                              <a:pt x="113" y="281"/>
                            </a:lnTo>
                            <a:lnTo>
                              <a:pt x="128" y="284"/>
                            </a:lnTo>
                            <a:lnTo>
                              <a:pt x="142" y="282"/>
                            </a:lnTo>
                            <a:lnTo>
                              <a:pt x="154" y="276"/>
                            </a:lnTo>
                            <a:lnTo>
                              <a:pt x="162" y="266"/>
                            </a:lnTo>
                            <a:lnTo>
                              <a:pt x="167" y="253"/>
                            </a:lnTo>
                            <a:lnTo>
                              <a:pt x="150" y="253"/>
                            </a:lnTo>
                            <a:lnTo>
                              <a:pt x="147" y="263"/>
                            </a:lnTo>
                            <a:lnTo>
                              <a:pt x="139" y="269"/>
                            </a:lnTo>
                            <a:lnTo>
                              <a:pt x="114" y="269"/>
                            </a:lnTo>
                            <a:lnTo>
                              <a:pt x="106" y="259"/>
                            </a:lnTo>
                            <a:lnTo>
                              <a:pt x="106" y="227"/>
                            </a:lnTo>
                            <a:lnTo>
                              <a:pt x="114" y="217"/>
                            </a:lnTo>
                            <a:lnTo>
                              <a:pt x="139" y="217"/>
                            </a:lnTo>
                            <a:lnTo>
                              <a:pt x="147" y="223"/>
                            </a:lnTo>
                            <a:lnTo>
                              <a:pt x="150" y="233"/>
                            </a:lnTo>
                            <a:lnTo>
                              <a:pt x="167" y="233"/>
                            </a:lnTo>
                            <a:close/>
                            <a:moveTo>
                              <a:pt x="255" y="233"/>
                            </a:moveTo>
                            <a:lnTo>
                              <a:pt x="251" y="220"/>
                            </a:lnTo>
                            <a:lnTo>
                              <a:pt x="242" y="210"/>
                            </a:lnTo>
                            <a:lnTo>
                              <a:pt x="231" y="204"/>
                            </a:lnTo>
                            <a:lnTo>
                              <a:pt x="217" y="202"/>
                            </a:lnTo>
                            <a:lnTo>
                              <a:pt x="201" y="205"/>
                            </a:lnTo>
                            <a:lnTo>
                              <a:pt x="188" y="213"/>
                            </a:lnTo>
                            <a:lnTo>
                              <a:pt x="180" y="226"/>
                            </a:lnTo>
                            <a:lnTo>
                              <a:pt x="177" y="243"/>
                            </a:lnTo>
                            <a:lnTo>
                              <a:pt x="180" y="260"/>
                            </a:lnTo>
                            <a:lnTo>
                              <a:pt x="188" y="273"/>
                            </a:lnTo>
                            <a:lnTo>
                              <a:pt x="201" y="281"/>
                            </a:lnTo>
                            <a:lnTo>
                              <a:pt x="217" y="284"/>
                            </a:lnTo>
                            <a:lnTo>
                              <a:pt x="231" y="282"/>
                            </a:lnTo>
                            <a:lnTo>
                              <a:pt x="242" y="276"/>
                            </a:lnTo>
                            <a:lnTo>
                              <a:pt x="251" y="266"/>
                            </a:lnTo>
                            <a:lnTo>
                              <a:pt x="255" y="253"/>
                            </a:lnTo>
                            <a:lnTo>
                              <a:pt x="238" y="253"/>
                            </a:lnTo>
                            <a:lnTo>
                              <a:pt x="235" y="263"/>
                            </a:lnTo>
                            <a:lnTo>
                              <a:pt x="227" y="269"/>
                            </a:lnTo>
                            <a:lnTo>
                              <a:pt x="202" y="269"/>
                            </a:lnTo>
                            <a:lnTo>
                              <a:pt x="194" y="259"/>
                            </a:lnTo>
                            <a:lnTo>
                              <a:pt x="194" y="227"/>
                            </a:lnTo>
                            <a:lnTo>
                              <a:pt x="202" y="217"/>
                            </a:lnTo>
                            <a:lnTo>
                              <a:pt x="227" y="217"/>
                            </a:lnTo>
                            <a:lnTo>
                              <a:pt x="235" y="223"/>
                            </a:lnTo>
                            <a:lnTo>
                              <a:pt x="238" y="233"/>
                            </a:lnTo>
                            <a:lnTo>
                              <a:pt x="255" y="233"/>
                            </a:lnTo>
                            <a:close/>
                            <a:moveTo>
                              <a:pt x="316" y="170"/>
                            </a:moveTo>
                            <a:lnTo>
                              <a:pt x="305" y="142"/>
                            </a:lnTo>
                            <a:lnTo>
                              <a:pt x="294" y="111"/>
                            </a:lnTo>
                            <a:lnTo>
                              <a:pt x="269" y="46"/>
                            </a:lnTo>
                            <a:lnTo>
                              <a:pt x="258" y="16"/>
                            </a:lnTo>
                            <a:lnTo>
                              <a:pt x="258" y="111"/>
                            </a:lnTo>
                            <a:lnTo>
                              <a:pt x="212" y="111"/>
                            </a:lnTo>
                            <a:lnTo>
                              <a:pt x="235" y="46"/>
                            </a:lnTo>
                            <a:lnTo>
                              <a:pt x="258" y="111"/>
                            </a:lnTo>
                            <a:lnTo>
                              <a:pt x="258" y="16"/>
                            </a:lnTo>
                            <a:lnTo>
                              <a:pt x="253" y="4"/>
                            </a:lnTo>
                            <a:lnTo>
                              <a:pt x="217" y="4"/>
                            </a:lnTo>
                            <a:lnTo>
                              <a:pt x="158" y="160"/>
                            </a:lnTo>
                            <a:lnTo>
                              <a:pt x="151" y="142"/>
                            </a:lnTo>
                            <a:lnTo>
                              <a:pt x="140" y="111"/>
                            </a:lnTo>
                            <a:lnTo>
                              <a:pt x="115" y="46"/>
                            </a:lnTo>
                            <a:lnTo>
                              <a:pt x="104" y="16"/>
                            </a:lnTo>
                            <a:lnTo>
                              <a:pt x="104" y="111"/>
                            </a:lnTo>
                            <a:lnTo>
                              <a:pt x="57" y="111"/>
                            </a:lnTo>
                            <a:lnTo>
                              <a:pt x="80" y="46"/>
                            </a:lnTo>
                            <a:lnTo>
                              <a:pt x="81" y="46"/>
                            </a:lnTo>
                            <a:lnTo>
                              <a:pt x="104" y="111"/>
                            </a:lnTo>
                            <a:lnTo>
                              <a:pt x="104" y="16"/>
                            </a:lnTo>
                            <a:lnTo>
                              <a:pt x="99" y="4"/>
                            </a:lnTo>
                            <a:lnTo>
                              <a:pt x="63" y="4"/>
                            </a:lnTo>
                            <a:lnTo>
                              <a:pt x="0" y="170"/>
                            </a:lnTo>
                            <a:lnTo>
                              <a:pt x="36" y="170"/>
                            </a:lnTo>
                            <a:lnTo>
                              <a:pt x="46" y="142"/>
                            </a:lnTo>
                            <a:lnTo>
                              <a:pt x="115" y="142"/>
                            </a:lnTo>
                            <a:lnTo>
                              <a:pt x="125" y="170"/>
                            </a:lnTo>
                            <a:lnTo>
                              <a:pt x="155" y="170"/>
                            </a:lnTo>
                            <a:lnTo>
                              <a:pt x="162" y="170"/>
                            </a:lnTo>
                            <a:lnTo>
                              <a:pt x="190" y="170"/>
                            </a:lnTo>
                            <a:lnTo>
                              <a:pt x="201" y="142"/>
                            </a:lnTo>
                            <a:lnTo>
                              <a:pt x="269" y="142"/>
                            </a:lnTo>
                            <a:lnTo>
                              <a:pt x="279" y="170"/>
                            </a:lnTo>
                            <a:lnTo>
                              <a:pt x="316" y="170"/>
                            </a:lnTo>
                            <a:close/>
                            <a:moveTo>
                              <a:pt x="331" y="283"/>
                            </a:moveTo>
                            <a:lnTo>
                              <a:pt x="314" y="253"/>
                            </a:lnTo>
                            <a:lnTo>
                              <a:pt x="314" y="251"/>
                            </a:lnTo>
                            <a:lnTo>
                              <a:pt x="323" y="247"/>
                            </a:lnTo>
                            <a:lnTo>
                              <a:pt x="328" y="239"/>
                            </a:lnTo>
                            <a:lnTo>
                              <a:pt x="328" y="238"/>
                            </a:lnTo>
                            <a:lnTo>
                              <a:pt x="328" y="218"/>
                            </a:lnTo>
                            <a:lnTo>
                              <a:pt x="328" y="214"/>
                            </a:lnTo>
                            <a:lnTo>
                              <a:pt x="318" y="203"/>
                            </a:lnTo>
                            <a:lnTo>
                              <a:pt x="311" y="203"/>
                            </a:lnTo>
                            <a:lnTo>
                              <a:pt x="311" y="222"/>
                            </a:lnTo>
                            <a:lnTo>
                              <a:pt x="311" y="234"/>
                            </a:lnTo>
                            <a:lnTo>
                              <a:pt x="308" y="238"/>
                            </a:lnTo>
                            <a:lnTo>
                              <a:pt x="281" y="238"/>
                            </a:lnTo>
                            <a:lnTo>
                              <a:pt x="281" y="218"/>
                            </a:lnTo>
                            <a:lnTo>
                              <a:pt x="308" y="218"/>
                            </a:lnTo>
                            <a:lnTo>
                              <a:pt x="311" y="222"/>
                            </a:lnTo>
                            <a:lnTo>
                              <a:pt x="311" y="203"/>
                            </a:lnTo>
                            <a:lnTo>
                              <a:pt x="265" y="203"/>
                            </a:lnTo>
                            <a:lnTo>
                              <a:pt x="265" y="283"/>
                            </a:lnTo>
                            <a:lnTo>
                              <a:pt x="281" y="283"/>
                            </a:lnTo>
                            <a:lnTo>
                              <a:pt x="281" y="253"/>
                            </a:lnTo>
                            <a:lnTo>
                              <a:pt x="297" y="253"/>
                            </a:lnTo>
                            <a:lnTo>
                              <a:pt x="312" y="283"/>
                            </a:lnTo>
                            <a:lnTo>
                              <a:pt x="331" y="283"/>
                            </a:lnTo>
                            <a:close/>
                            <a:moveTo>
                              <a:pt x="400" y="203"/>
                            </a:moveTo>
                            <a:lnTo>
                              <a:pt x="343" y="203"/>
                            </a:lnTo>
                            <a:lnTo>
                              <a:pt x="343" y="283"/>
                            </a:lnTo>
                            <a:lnTo>
                              <a:pt x="400" y="283"/>
                            </a:lnTo>
                            <a:lnTo>
                              <a:pt x="400" y="268"/>
                            </a:lnTo>
                            <a:lnTo>
                              <a:pt x="359" y="268"/>
                            </a:lnTo>
                            <a:lnTo>
                              <a:pt x="359" y="250"/>
                            </a:lnTo>
                            <a:lnTo>
                              <a:pt x="398" y="250"/>
                            </a:lnTo>
                            <a:lnTo>
                              <a:pt x="398" y="235"/>
                            </a:lnTo>
                            <a:lnTo>
                              <a:pt x="359" y="235"/>
                            </a:lnTo>
                            <a:lnTo>
                              <a:pt x="359" y="218"/>
                            </a:lnTo>
                            <a:lnTo>
                              <a:pt x="400" y="218"/>
                            </a:lnTo>
                            <a:lnTo>
                              <a:pt x="400" y="203"/>
                            </a:lnTo>
                            <a:close/>
                            <a:moveTo>
                              <a:pt x="470" y="65"/>
                            </a:moveTo>
                            <a:lnTo>
                              <a:pt x="461" y="38"/>
                            </a:lnTo>
                            <a:lnTo>
                              <a:pt x="443" y="17"/>
                            </a:lnTo>
                            <a:lnTo>
                              <a:pt x="419" y="5"/>
                            </a:lnTo>
                            <a:lnTo>
                              <a:pt x="390" y="0"/>
                            </a:lnTo>
                            <a:lnTo>
                              <a:pt x="356" y="6"/>
                            </a:lnTo>
                            <a:lnTo>
                              <a:pt x="330" y="24"/>
                            </a:lnTo>
                            <a:lnTo>
                              <a:pt x="312" y="51"/>
                            </a:lnTo>
                            <a:lnTo>
                              <a:pt x="306" y="87"/>
                            </a:lnTo>
                            <a:lnTo>
                              <a:pt x="312" y="122"/>
                            </a:lnTo>
                            <a:lnTo>
                              <a:pt x="330" y="149"/>
                            </a:lnTo>
                            <a:lnTo>
                              <a:pt x="356" y="167"/>
                            </a:lnTo>
                            <a:lnTo>
                              <a:pt x="390" y="173"/>
                            </a:lnTo>
                            <a:lnTo>
                              <a:pt x="417" y="169"/>
                            </a:lnTo>
                            <a:lnTo>
                              <a:pt x="440" y="158"/>
                            </a:lnTo>
                            <a:lnTo>
                              <a:pt x="457" y="141"/>
                            </a:lnTo>
                            <a:lnTo>
                              <a:pt x="468" y="117"/>
                            </a:lnTo>
                            <a:lnTo>
                              <a:pt x="431" y="117"/>
                            </a:lnTo>
                            <a:lnTo>
                              <a:pt x="424" y="127"/>
                            </a:lnTo>
                            <a:lnTo>
                              <a:pt x="414" y="135"/>
                            </a:lnTo>
                            <a:lnTo>
                              <a:pt x="403" y="139"/>
                            </a:lnTo>
                            <a:lnTo>
                              <a:pt x="390" y="141"/>
                            </a:lnTo>
                            <a:lnTo>
                              <a:pt x="369" y="137"/>
                            </a:lnTo>
                            <a:lnTo>
                              <a:pt x="354" y="126"/>
                            </a:lnTo>
                            <a:lnTo>
                              <a:pt x="345" y="109"/>
                            </a:lnTo>
                            <a:lnTo>
                              <a:pt x="342" y="87"/>
                            </a:lnTo>
                            <a:lnTo>
                              <a:pt x="345" y="64"/>
                            </a:lnTo>
                            <a:lnTo>
                              <a:pt x="354" y="47"/>
                            </a:lnTo>
                            <a:lnTo>
                              <a:pt x="369" y="36"/>
                            </a:lnTo>
                            <a:lnTo>
                              <a:pt x="390" y="33"/>
                            </a:lnTo>
                            <a:lnTo>
                              <a:pt x="405" y="35"/>
                            </a:lnTo>
                            <a:lnTo>
                              <a:pt x="418" y="41"/>
                            </a:lnTo>
                            <a:lnTo>
                              <a:pt x="428" y="51"/>
                            </a:lnTo>
                            <a:lnTo>
                              <a:pt x="434" y="65"/>
                            </a:lnTo>
                            <a:lnTo>
                              <a:pt x="470" y="65"/>
                            </a:lnTo>
                            <a:close/>
                            <a:moveTo>
                              <a:pt x="486" y="243"/>
                            </a:moveTo>
                            <a:lnTo>
                              <a:pt x="484" y="227"/>
                            </a:lnTo>
                            <a:lnTo>
                              <a:pt x="478" y="218"/>
                            </a:lnTo>
                            <a:lnTo>
                              <a:pt x="476" y="215"/>
                            </a:lnTo>
                            <a:lnTo>
                              <a:pt x="469" y="211"/>
                            </a:lnTo>
                            <a:lnTo>
                              <a:pt x="469" y="228"/>
                            </a:lnTo>
                            <a:lnTo>
                              <a:pt x="469" y="258"/>
                            </a:lnTo>
                            <a:lnTo>
                              <a:pt x="461" y="268"/>
                            </a:lnTo>
                            <a:lnTo>
                              <a:pt x="432" y="268"/>
                            </a:lnTo>
                            <a:lnTo>
                              <a:pt x="432" y="218"/>
                            </a:lnTo>
                            <a:lnTo>
                              <a:pt x="461" y="218"/>
                            </a:lnTo>
                            <a:lnTo>
                              <a:pt x="469" y="228"/>
                            </a:lnTo>
                            <a:lnTo>
                              <a:pt x="469" y="211"/>
                            </a:lnTo>
                            <a:lnTo>
                              <a:pt x="463" y="206"/>
                            </a:lnTo>
                            <a:lnTo>
                              <a:pt x="445" y="203"/>
                            </a:lnTo>
                            <a:lnTo>
                              <a:pt x="416" y="203"/>
                            </a:lnTo>
                            <a:lnTo>
                              <a:pt x="416" y="283"/>
                            </a:lnTo>
                            <a:lnTo>
                              <a:pt x="445" y="283"/>
                            </a:lnTo>
                            <a:lnTo>
                              <a:pt x="463" y="280"/>
                            </a:lnTo>
                            <a:lnTo>
                              <a:pt x="476" y="272"/>
                            </a:lnTo>
                            <a:lnTo>
                              <a:pt x="478" y="268"/>
                            </a:lnTo>
                            <a:lnTo>
                              <a:pt x="484" y="259"/>
                            </a:lnTo>
                            <a:lnTo>
                              <a:pt x="486" y="243"/>
                            </a:lnTo>
                            <a:close/>
                            <a:moveTo>
                              <a:pt x="513" y="203"/>
                            </a:moveTo>
                            <a:lnTo>
                              <a:pt x="497" y="203"/>
                            </a:lnTo>
                            <a:lnTo>
                              <a:pt x="497" y="283"/>
                            </a:lnTo>
                            <a:lnTo>
                              <a:pt x="513" y="283"/>
                            </a:lnTo>
                            <a:lnTo>
                              <a:pt x="513" y="203"/>
                            </a:lnTo>
                            <a:close/>
                            <a:moveTo>
                              <a:pt x="583" y="203"/>
                            </a:moveTo>
                            <a:lnTo>
                              <a:pt x="523" y="203"/>
                            </a:lnTo>
                            <a:lnTo>
                              <a:pt x="523" y="219"/>
                            </a:lnTo>
                            <a:lnTo>
                              <a:pt x="545" y="219"/>
                            </a:lnTo>
                            <a:lnTo>
                              <a:pt x="545" y="283"/>
                            </a:lnTo>
                            <a:lnTo>
                              <a:pt x="562" y="283"/>
                            </a:lnTo>
                            <a:lnTo>
                              <a:pt x="562" y="219"/>
                            </a:lnTo>
                            <a:lnTo>
                              <a:pt x="583" y="219"/>
                            </a:lnTo>
                            <a:lnTo>
                              <a:pt x="583" y="203"/>
                            </a:lnTo>
                            <a:close/>
                            <a:moveTo>
                              <a:pt x="603" y="123"/>
                            </a:moveTo>
                            <a:lnTo>
                              <a:pt x="589" y="88"/>
                            </a:lnTo>
                            <a:lnTo>
                              <a:pt x="558" y="74"/>
                            </a:lnTo>
                            <a:lnTo>
                              <a:pt x="527" y="65"/>
                            </a:lnTo>
                            <a:lnTo>
                              <a:pt x="513" y="49"/>
                            </a:lnTo>
                            <a:lnTo>
                              <a:pt x="513" y="38"/>
                            </a:lnTo>
                            <a:lnTo>
                              <a:pt x="523" y="31"/>
                            </a:lnTo>
                            <a:lnTo>
                              <a:pt x="557" y="31"/>
                            </a:lnTo>
                            <a:lnTo>
                              <a:pt x="568" y="41"/>
                            </a:lnTo>
                            <a:lnTo>
                              <a:pt x="568" y="56"/>
                            </a:lnTo>
                            <a:lnTo>
                              <a:pt x="602" y="56"/>
                            </a:lnTo>
                            <a:lnTo>
                              <a:pt x="597" y="34"/>
                            </a:lnTo>
                            <a:lnTo>
                              <a:pt x="585" y="17"/>
                            </a:lnTo>
                            <a:lnTo>
                              <a:pt x="566" y="4"/>
                            </a:lnTo>
                            <a:lnTo>
                              <a:pt x="540" y="0"/>
                            </a:lnTo>
                            <a:lnTo>
                              <a:pt x="514" y="4"/>
                            </a:lnTo>
                            <a:lnTo>
                              <a:pt x="495" y="15"/>
                            </a:lnTo>
                            <a:lnTo>
                              <a:pt x="483" y="32"/>
                            </a:lnTo>
                            <a:lnTo>
                              <a:pt x="479" y="51"/>
                            </a:lnTo>
                            <a:lnTo>
                              <a:pt x="493" y="86"/>
                            </a:lnTo>
                            <a:lnTo>
                              <a:pt x="524" y="100"/>
                            </a:lnTo>
                            <a:lnTo>
                              <a:pt x="555" y="108"/>
                            </a:lnTo>
                            <a:lnTo>
                              <a:pt x="568" y="124"/>
                            </a:lnTo>
                            <a:lnTo>
                              <a:pt x="568" y="136"/>
                            </a:lnTo>
                            <a:lnTo>
                              <a:pt x="557" y="143"/>
                            </a:lnTo>
                            <a:lnTo>
                              <a:pt x="539" y="143"/>
                            </a:lnTo>
                            <a:lnTo>
                              <a:pt x="525" y="141"/>
                            </a:lnTo>
                            <a:lnTo>
                              <a:pt x="515" y="135"/>
                            </a:lnTo>
                            <a:lnTo>
                              <a:pt x="509" y="127"/>
                            </a:lnTo>
                            <a:lnTo>
                              <a:pt x="507" y="117"/>
                            </a:lnTo>
                            <a:lnTo>
                              <a:pt x="473" y="117"/>
                            </a:lnTo>
                            <a:lnTo>
                              <a:pt x="477" y="138"/>
                            </a:lnTo>
                            <a:lnTo>
                              <a:pt x="488" y="156"/>
                            </a:lnTo>
                            <a:lnTo>
                              <a:pt x="508" y="169"/>
                            </a:lnTo>
                            <a:lnTo>
                              <a:pt x="537" y="173"/>
                            </a:lnTo>
                            <a:lnTo>
                              <a:pt x="564" y="170"/>
                            </a:lnTo>
                            <a:lnTo>
                              <a:pt x="585" y="159"/>
                            </a:lnTo>
                            <a:lnTo>
                              <a:pt x="598" y="143"/>
                            </a:lnTo>
                            <a:lnTo>
                              <a:pt x="603" y="123"/>
                            </a:lnTo>
                            <a:close/>
                            <a:moveTo>
                              <a:pt x="647" y="203"/>
                            </a:moveTo>
                            <a:lnTo>
                              <a:pt x="590" y="203"/>
                            </a:lnTo>
                            <a:lnTo>
                              <a:pt x="590" y="283"/>
                            </a:lnTo>
                            <a:lnTo>
                              <a:pt x="647" y="283"/>
                            </a:lnTo>
                            <a:lnTo>
                              <a:pt x="647" y="268"/>
                            </a:lnTo>
                            <a:lnTo>
                              <a:pt x="606" y="268"/>
                            </a:lnTo>
                            <a:lnTo>
                              <a:pt x="606" y="250"/>
                            </a:lnTo>
                            <a:lnTo>
                              <a:pt x="645" y="250"/>
                            </a:lnTo>
                            <a:lnTo>
                              <a:pt x="645" y="235"/>
                            </a:lnTo>
                            <a:lnTo>
                              <a:pt x="606" y="235"/>
                            </a:lnTo>
                            <a:lnTo>
                              <a:pt x="606" y="218"/>
                            </a:lnTo>
                            <a:lnTo>
                              <a:pt x="647" y="218"/>
                            </a:lnTo>
                            <a:lnTo>
                              <a:pt x="647" y="203"/>
                            </a:lnTo>
                            <a:close/>
                            <a:moveTo>
                              <a:pt x="730" y="243"/>
                            </a:moveTo>
                            <a:lnTo>
                              <a:pt x="728" y="227"/>
                            </a:lnTo>
                            <a:lnTo>
                              <a:pt x="722" y="218"/>
                            </a:lnTo>
                            <a:lnTo>
                              <a:pt x="720" y="215"/>
                            </a:lnTo>
                            <a:lnTo>
                              <a:pt x="713" y="211"/>
                            </a:lnTo>
                            <a:lnTo>
                              <a:pt x="713" y="228"/>
                            </a:lnTo>
                            <a:lnTo>
                              <a:pt x="713" y="258"/>
                            </a:lnTo>
                            <a:lnTo>
                              <a:pt x="705" y="268"/>
                            </a:lnTo>
                            <a:lnTo>
                              <a:pt x="676" y="268"/>
                            </a:lnTo>
                            <a:lnTo>
                              <a:pt x="676" y="218"/>
                            </a:lnTo>
                            <a:lnTo>
                              <a:pt x="705" y="218"/>
                            </a:lnTo>
                            <a:lnTo>
                              <a:pt x="713" y="228"/>
                            </a:lnTo>
                            <a:lnTo>
                              <a:pt x="713" y="211"/>
                            </a:lnTo>
                            <a:lnTo>
                              <a:pt x="707" y="206"/>
                            </a:lnTo>
                            <a:lnTo>
                              <a:pt x="689" y="203"/>
                            </a:lnTo>
                            <a:lnTo>
                              <a:pt x="660" y="203"/>
                            </a:lnTo>
                            <a:lnTo>
                              <a:pt x="660" y="283"/>
                            </a:lnTo>
                            <a:lnTo>
                              <a:pt x="689" y="283"/>
                            </a:lnTo>
                            <a:lnTo>
                              <a:pt x="707" y="280"/>
                            </a:lnTo>
                            <a:lnTo>
                              <a:pt x="720" y="272"/>
                            </a:lnTo>
                            <a:lnTo>
                              <a:pt x="722" y="268"/>
                            </a:lnTo>
                            <a:lnTo>
                              <a:pt x="728" y="259"/>
                            </a:lnTo>
                            <a:lnTo>
                              <a:pt x="730" y="243"/>
                            </a:lnTo>
                            <a:close/>
                            <a:moveTo>
                              <a:pt x="743" y="123"/>
                            </a:moveTo>
                            <a:lnTo>
                              <a:pt x="741" y="111"/>
                            </a:lnTo>
                            <a:lnTo>
                              <a:pt x="736" y="101"/>
                            </a:lnTo>
                            <a:lnTo>
                              <a:pt x="735" y="100"/>
                            </a:lnTo>
                            <a:lnTo>
                              <a:pt x="727" y="92"/>
                            </a:lnTo>
                            <a:lnTo>
                              <a:pt x="717" y="86"/>
                            </a:lnTo>
                            <a:lnTo>
                              <a:pt x="727" y="80"/>
                            </a:lnTo>
                            <a:lnTo>
                              <a:pt x="734" y="72"/>
                            </a:lnTo>
                            <a:lnTo>
                              <a:pt x="734" y="71"/>
                            </a:lnTo>
                            <a:lnTo>
                              <a:pt x="739" y="61"/>
                            </a:lnTo>
                            <a:lnTo>
                              <a:pt x="740" y="49"/>
                            </a:lnTo>
                            <a:lnTo>
                              <a:pt x="738" y="35"/>
                            </a:lnTo>
                            <a:lnTo>
                              <a:pt x="737" y="31"/>
                            </a:lnTo>
                            <a:lnTo>
                              <a:pt x="727" y="17"/>
                            </a:lnTo>
                            <a:lnTo>
                              <a:pt x="710" y="7"/>
                            </a:lnTo>
                            <a:lnTo>
                              <a:pt x="708" y="7"/>
                            </a:lnTo>
                            <a:lnTo>
                              <a:pt x="708" y="109"/>
                            </a:lnTo>
                            <a:lnTo>
                              <a:pt x="708" y="132"/>
                            </a:lnTo>
                            <a:lnTo>
                              <a:pt x="701" y="139"/>
                            </a:lnTo>
                            <a:lnTo>
                              <a:pt x="648" y="139"/>
                            </a:lnTo>
                            <a:lnTo>
                              <a:pt x="648" y="101"/>
                            </a:lnTo>
                            <a:lnTo>
                              <a:pt x="701" y="101"/>
                            </a:lnTo>
                            <a:lnTo>
                              <a:pt x="708" y="109"/>
                            </a:lnTo>
                            <a:lnTo>
                              <a:pt x="708" y="7"/>
                            </a:lnTo>
                            <a:lnTo>
                              <a:pt x="706" y="7"/>
                            </a:lnTo>
                            <a:lnTo>
                              <a:pt x="706" y="43"/>
                            </a:lnTo>
                            <a:lnTo>
                              <a:pt x="706" y="65"/>
                            </a:lnTo>
                            <a:lnTo>
                              <a:pt x="698" y="71"/>
                            </a:lnTo>
                            <a:lnTo>
                              <a:pt x="648" y="71"/>
                            </a:lnTo>
                            <a:lnTo>
                              <a:pt x="648" y="35"/>
                            </a:lnTo>
                            <a:lnTo>
                              <a:pt x="700" y="35"/>
                            </a:lnTo>
                            <a:lnTo>
                              <a:pt x="706" y="43"/>
                            </a:lnTo>
                            <a:lnTo>
                              <a:pt x="706" y="7"/>
                            </a:lnTo>
                            <a:lnTo>
                              <a:pt x="685" y="4"/>
                            </a:lnTo>
                            <a:lnTo>
                              <a:pt x="614" y="4"/>
                            </a:lnTo>
                            <a:lnTo>
                              <a:pt x="614" y="170"/>
                            </a:lnTo>
                            <a:lnTo>
                              <a:pt x="688" y="170"/>
                            </a:lnTo>
                            <a:lnTo>
                              <a:pt x="712" y="167"/>
                            </a:lnTo>
                            <a:lnTo>
                              <a:pt x="729" y="157"/>
                            </a:lnTo>
                            <a:lnTo>
                              <a:pt x="739" y="142"/>
                            </a:lnTo>
                            <a:lnTo>
                              <a:pt x="740" y="139"/>
                            </a:lnTo>
                            <a:lnTo>
                              <a:pt x="743" y="123"/>
                            </a:lnTo>
                            <a:close/>
                          </a:path>
                        </a:pathLst>
                      </a:custGeom>
                      <a:solidFill>
                        <a:srgbClr val="006A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35CF" id="Freeform 12" o:spid="_x0000_s1026" style="position:absolute;margin-left:443.35pt;margin-top:793.25pt;width:37.15pt;height:14.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" path="m86,283l80,269,75,255,63,224,58,209r,46l36,255,47,224r11,31l58,209r-2,-6l38,203,8,283r18,l30,269r33,l68,283r18,xm167,233r-5,-13l154,210r-12,-6l128,202r-15,3l100,213r-9,13l88,243r3,17l100,273r13,8l128,284r14,-2l154,276r8,-10l167,253r-17,l147,263r-8,6l114,269r-8,-10l106,227r8,-10l139,217r8,6l150,233r17,xm255,233r-4,-13l242,210r-11,-6l217,202r-16,3l188,213r-8,13l177,243r3,17l188,273r13,8l217,284r14,-2l242,276r9,-10l255,253r-17,l235,263r-8,6l202,269r-8,-10l194,227r8,-10l227,217r8,6l238,233r17,xm316,170l305,142,294,111,269,46,258,16r,95l212,111,235,46r23,65l258,16,253,4r-36,l158,160r-7,-18l140,111,115,46,104,16r,95l57,111,80,46r1,l104,111r,-95l99,4,63,4,,170r36,l46,142r69,l125,170r30,l162,170r28,l201,142r68,l279,170r37,xm331,283l314,253r,-2l323,247r5,-8l328,238r,-20l328,214,318,203r-7,l311,222r,12l308,238r-27,l281,218r27,l311,222r,-19l265,203r,80l281,283r,-30l297,253r15,30l331,283xm400,203r-57,l343,283r57,l400,268r-41,l359,250r39,l398,235r-39,l359,218r41,l400,203xm470,65l461,38,443,17,419,5,390,,356,6,330,24,312,51r-6,36l312,122r18,27l356,167r34,6l417,169r23,-11l457,141r11,-24l431,117r-7,10l414,135r-11,4l390,141r-21,-4l354,126r-9,-17l342,87r3,-23l354,47,369,36r21,-3l405,35r13,6l428,51r6,14l470,65xm486,243r-2,-16l478,218r-2,-3l469,211r,17l469,258r-8,10l432,268r,-50l461,218r8,10l469,211r-6,-5l445,203r-29,l416,283r29,l463,280r13,-8l478,268r6,-9l486,243xm513,203r-16,l497,283r16,l513,203xm583,203r-60,l523,219r22,l545,283r17,l562,219r21,l583,203xm603,123l589,88,558,74,527,65,513,49r,-11l523,31r34,l568,41r,15l602,56,597,34,585,17,566,4,540,,514,4,495,15,483,32r-4,19l493,86r31,14l555,108r13,16l568,136r-11,7l539,143r-14,-2l515,135r-6,-8l507,117r-34,l477,138r11,18l508,169r29,4l564,170r21,-11l598,143r5,-20xm647,203r-57,l590,283r57,l647,268r-41,l606,250r39,l645,235r-39,l606,218r41,l647,203xm730,243r-2,-16l722,218r-2,-3l713,211r,17l713,258r-8,10l676,268r,-50l705,218r8,10l713,211r-6,-5l689,203r-29,l660,283r29,l707,280r13,-8l722,268r6,-9l730,243xm743,123r-2,-12l736,101r-1,-1l727,92,717,86r10,-6l734,72r,-1l739,61r1,-12l738,35r-1,-4l727,17,710,7r-2,l708,109r,23l701,139r-53,l648,101r53,l708,109,708,7r-2,l706,43r,22l698,71r-50,l648,35r52,l706,43r,-36l685,4r-71,l614,170r74,l712,167r17,-10l739,142r1,-3l743,123xe" fillcolor="#006a5f" stroked="f">
              <v:path arrowok="t" o:connecttype="custom" o:connectlocs="23387050,2147483646;22580600,2147483646;27419300,2147483646;51612800,2147483646;40322500,2147483646;67338575,2147483646;42741850,2147483646;102822375,2147483646;75806300,2147483646;87499825,2147483646;94757875,2147483646;91532075,2147483646;118548150,2147483646;94757875,2147483646;60886975,2147483646;32258000,2147483646;0,2147483646;65322450,2147483646;133467475,2147483646;132257800,2147483646;124193300,2147483646;106854625,2147483646;133467475,2147483646;144757775,2147483646;161290000,2147483646;157257750,2147483646;133064250,2147483646;188709300,2147483646;148790025,2147483646;148790025,2147483646;189515750,2147483646;189112525,2147483646;189112525,2147483646;179435125,2147483646;206854425,2147483646;210886675,2147483646;235080175,2147483646;206854425,2147483646;242741450,2147483646;199596375,2147483646;229031800,2147483646;205241525,2147483646;216531825,2147483646;237902750,2147483646;260080125,2147483646;294354250,2147483646;287499425,2147483646;287499425,2147483646;285080075,2147483646;298789725,2147483646;295967150,2147483646;293144575,2147483646;261289800,2147483646;284676850,2147483646;284676850,2147483646;287096200,2147483646" o:connectangles="0,0,0,0,0,0,0,0,0,0,0,0,0,0,0,0,0,0,0,0,0,0,0,0,0,0,0,0,0,0,0,0,0,0,0,0,0,0,0,0,0,0,0,0,0,0,0,0,0,0,0,0,0,0,0,0"/>
              <w10:wrap anchorx="page" anchory="page"/>
            </v:shape>
          </w:pict>
        </mc:Fallback>
      </mc:AlternateContent>
    </w:r>
    <w:r>
      <w:rPr>
        <w:noProof/>
        <w:lang w:val="pl-PL" w:eastAsia="pl-PL"/>
      </w:rPr>
      <w:drawing>
        <wp:anchor distT="0" distB="0" distL="0" distR="0" simplePos="0" relativeHeight="251696128" behindDoc="1" locked="0" layoutInCell="1" allowOverlap="1" wp14:anchorId="2B47AEF9" wp14:editId="7810549B">
          <wp:simplePos x="0" y="0"/>
          <wp:positionH relativeFrom="page">
            <wp:posOffset>4248785</wp:posOffset>
          </wp:positionH>
          <wp:positionV relativeFrom="page">
            <wp:posOffset>9984105</wp:posOffset>
          </wp:positionV>
          <wp:extent cx="916940" cy="269240"/>
          <wp:effectExtent l="0" t="0" r="0" b="0"/>
          <wp:wrapNone/>
          <wp:docPr id="30" name="image2.png"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picture containing shape&#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694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5104" behindDoc="1" locked="0" layoutInCell="1" allowOverlap="1" wp14:anchorId="258AA975" wp14:editId="5393BDC0">
              <wp:simplePos x="0" y="0"/>
              <wp:positionH relativeFrom="page">
                <wp:posOffset>2339340</wp:posOffset>
              </wp:positionH>
              <wp:positionV relativeFrom="page">
                <wp:posOffset>10106660</wp:posOffset>
              </wp:positionV>
              <wp:extent cx="828040" cy="565150"/>
              <wp:effectExtent l="0" t="0" r="1016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40" cy="565150"/>
                      </a:xfrm>
                      <a:prstGeom prst="rect">
                        <a:avLst/>
                      </a:prstGeom>
                      <a:noFill/>
                      <a:ln>
                        <a:noFill/>
                      </a:ln>
                    </wps:spPr>
                    <wps:txbx>
                      <w:txbxContent>
                        <w:p w14:paraId="12DBE3AF" w14:textId="77777777" w:rsidR="00855E25" w:rsidRDefault="00366675" w:rsidP="00855E25">
                          <w:pPr>
                            <w:spacing w:before="20"/>
                            <w:ind w:left="20"/>
                            <w:rPr>
                              <w:rFonts w:ascii="DM Sans"/>
                              <w:sz w:val="16"/>
                            </w:rPr>
                          </w:pPr>
                          <w:hyperlink r:id="rId4">
                            <w:r w:rsidR="00855E25">
                              <w:rPr>
                                <w:rFonts w:ascii="DM Sans"/>
                                <w:color w:val="0A295C"/>
                                <w:spacing w:val="-2"/>
                                <w:sz w:val="16"/>
                              </w:rPr>
                              <w:t>wz@wz.uw.edu.pl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AA975" id="_x0000_t202" coordsize="21600,21600" o:spt="202" path="m,l,21600r21600,l21600,xe">
              <v:stroke joinstyle="miter"/>
              <v:path gradientshapeok="t" o:connecttype="rect"/>
            </v:shapetype>
            <v:shape id="Text Box 11" o:spid="_x0000_s1032" type="#_x0000_t202" style="position:absolute;margin-left:184.2pt;margin-top:795.8pt;width:65.2pt;height:4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" filled="f" stroked="f">
              <v:textbox inset="0,0,0,0">
                <w:txbxContent>
                  <w:p w14:paraId="12DBE3AF" w14:textId="77777777" w:rsidR="00855E25" w:rsidRDefault="00366675" w:rsidP="00855E25">
                    <w:pPr>
                      <w:spacing w:before="20"/>
                      <w:ind w:left="20"/>
                      <w:rPr>
                        <w:rFonts w:ascii="DM Sans"/>
                        <w:sz w:val="16"/>
                      </w:rPr>
                    </w:pPr>
                    <w:hyperlink r:id="rId5">
                      <w:r w:rsidR="00855E25">
                        <w:rPr>
                          <w:rFonts w:ascii="DM Sans"/>
                          <w:color w:val="0A295C"/>
                          <w:spacing w:val="-2"/>
                          <w:sz w:val="16"/>
                        </w:rPr>
                        <w:t>wz@wz.uw.edu.pl</w:t>
                      </w:r>
                    </w:hyperlink>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94080" behindDoc="1" locked="0" layoutInCell="1" allowOverlap="1" wp14:anchorId="65E35D31" wp14:editId="5E7B16F6">
              <wp:simplePos x="0" y="0"/>
              <wp:positionH relativeFrom="page">
                <wp:posOffset>1066800</wp:posOffset>
              </wp:positionH>
              <wp:positionV relativeFrom="page">
                <wp:posOffset>10106660</wp:posOffset>
              </wp:positionV>
              <wp:extent cx="675640" cy="565150"/>
              <wp:effectExtent l="0" t="0" r="1016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640" cy="565150"/>
                      </a:xfrm>
                      <a:prstGeom prst="rect">
                        <a:avLst/>
                      </a:prstGeom>
                      <a:noFill/>
                      <a:ln>
                        <a:noFill/>
                      </a:ln>
                    </wps:spPr>
                    <wps:txbx>
                      <w:txbxContent>
                        <w:p w14:paraId="4066A65D" w14:textId="77777777" w:rsidR="00855E25" w:rsidRDefault="00855E25" w:rsidP="00855E25">
                          <w:pPr>
                            <w:spacing w:before="20"/>
                            <w:ind w:left="20"/>
                            <w:rPr>
                              <w:rFonts w:ascii="DM Sans"/>
                              <w:sz w:val="16"/>
                            </w:rPr>
                          </w:pPr>
                          <w:r>
                            <w:rPr>
                              <w:rFonts w:ascii="DM Sans"/>
                              <w:color w:val="0A295C"/>
                              <w:sz w:val="16"/>
                            </w:rPr>
                            <w:t>22/55</w:t>
                          </w:r>
                          <w:r>
                            <w:rPr>
                              <w:rFonts w:ascii="DM Sans"/>
                              <w:color w:val="0A295C"/>
                              <w:spacing w:val="-3"/>
                              <w:sz w:val="16"/>
                            </w:rPr>
                            <w:t xml:space="preserve"> </w:t>
                          </w:r>
                          <w:r>
                            <w:rPr>
                              <w:rFonts w:ascii="DM Sans"/>
                              <w:color w:val="0A295C"/>
                              <w:sz w:val="16"/>
                            </w:rPr>
                            <w:t>34</w:t>
                          </w:r>
                          <w:r>
                            <w:rPr>
                              <w:rFonts w:ascii="DM Sans"/>
                              <w:color w:val="0A295C"/>
                              <w:spacing w:val="-2"/>
                              <w:sz w:val="16"/>
                            </w:rPr>
                            <w:t xml:space="preserve"> </w:t>
                          </w:r>
                          <w:r>
                            <w:rPr>
                              <w:rFonts w:ascii="DM Sans"/>
                              <w:color w:val="0A295C"/>
                              <w:spacing w:val="-5"/>
                              <w:sz w:val="16"/>
                            </w:rPr>
                            <w:t>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D31" id="Text Box 9" o:spid="_x0000_s1033" type="#_x0000_t202" style="position:absolute;margin-left:84pt;margin-top:795.8pt;width:53.2pt;height:4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" filled="f" stroked="f">
              <v:textbox inset="0,0,0,0">
                <w:txbxContent>
                  <w:p w14:paraId="4066A65D" w14:textId="77777777" w:rsidR="00855E25" w:rsidRDefault="00855E25" w:rsidP="00855E25">
                    <w:pPr>
                      <w:spacing w:before="20"/>
                      <w:ind w:left="20"/>
                      <w:rPr>
                        <w:rFonts w:ascii="DM Sans"/>
                        <w:sz w:val="16"/>
                      </w:rPr>
                    </w:pPr>
                    <w:r>
                      <w:rPr>
                        <w:rFonts w:ascii="DM Sans"/>
                        <w:color w:val="0A295C"/>
                        <w:sz w:val="16"/>
                      </w:rPr>
                      <w:t>22/55</w:t>
                    </w:r>
                    <w:r>
                      <w:rPr>
                        <w:rFonts w:ascii="DM Sans"/>
                        <w:color w:val="0A295C"/>
                        <w:spacing w:val="-3"/>
                        <w:sz w:val="16"/>
                      </w:rPr>
                      <w:t xml:space="preserve"> </w:t>
                    </w:r>
                    <w:r>
                      <w:rPr>
                        <w:rFonts w:ascii="DM Sans"/>
                        <w:color w:val="0A295C"/>
                        <w:sz w:val="16"/>
                      </w:rPr>
                      <w:t>34</w:t>
                    </w:r>
                    <w:r>
                      <w:rPr>
                        <w:rFonts w:ascii="DM Sans"/>
                        <w:color w:val="0A295C"/>
                        <w:spacing w:val="-2"/>
                        <w:sz w:val="16"/>
                      </w:rPr>
                      <w:t xml:space="preserve"> </w:t>
                    </w:r>
                    <w:r>
                      <w:rPr>
                        <w:rFonts w:ascii="DM Sans"/>
                        <w:color w:val="0A295C"/>
                        <w:spacing w:val="-5"/>
                        <w:sz w:val="16"/>
                      </w:rPr>
                      <w:t>002</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93056" behindDoc="1" locked="0" layoutInCell="1" allowOverlap="1" wp14:anchorId="332CC65E" wp14:editId="57C2C64F">
              <wp:simplePos x="0" y="0"/>
              <wp:positionH relativeFrom="page">
                <wp:posOffset>2339340</wp:posOffset>
              </wp:positionH>
              <wp:positionV relativeFrom="page">
                <wp:posOffset>9863455</wp:posOffset>
              </wp:positionV>
              <wp:extent cx="823595" cy="1581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3595" cy="158115"/>
                      </a:xfrm>
                      <a:prstGeom prst="rect">
                        <a:avLst/>
                      </a:prstGeom>
                      <a:noFill/>
                      <a:ln>
                        <a:noFill/>
                      </a:ln>
                    </wps:spPr>
                    <wps:txbx>
                      <w:txbxContent>
                        <w:p w14:paraId="1E8081F5" w14:textId="77777777" w:rsidR="00855E25" w:rsidRDefault="00855E25" w:rsidP="00855E25">
                          <w:pPr>
                            <w:spacing w:before="20"/>
                            <w:ind w:left="20"/>
                            <w:rPr>
                              <w:rFonts w:ascii="DM Sans"/>
                              <w:sz w:val="16"/>
                            </w:rPr>
                          </w:pPr>
                          <w:r>
                            <w:rPr>
                              <w:rFonts w:ascii="DM Sans"/>
                              <w:color w:val="0A295C"/>
                              <w:sz w:val="16"/>
                            </w:rPr>
                            <w:t>ul.</w:t>
                          </w:r>
                          <w:r>
                            <w:rPr>
                              <w:rFonts w:ascii="DM Sans"/>
                              <w:color w:val="0A295C"/>
                              <w:spacing w:val="-6"/>
                              <w:sz w:val="16"/>
                            </w:rPr>
                            <w:t xml:space="preserve"> </w:t>
                          </w:r>
                          <w:r>
                            <w:rPr>
                              <w:rFonts w:ascii="DM Sans"/>
                              <w:color w:val="0A295C"/>
                              <w:sz w:val="16"/>
                            </w:rPr>
                            <w:t>Szturmowa</w:t>
                          </w:r>
                          <w:r>
                            <w:rPr>
                              <w:rFonts w:ascii="DM Sans"/>
                              <w:color w:val="0A295C"/>
                              <w:spacing w:val="-3"/>
                              <w:sz w:val="16"/>
                            </w:rPr>
                            <w:t xml:space="preserve"> </w:t>
                          </w:r>
                          <w:r>
                            <w:rPr>
                              <w:rFonts w:ascii="DM Sans"/>
                              <w:color w:val="0A295C"/>
                              <w:spacing w:val="-5"/>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C65E" id="Text Box 8" o:spid="_x0000_s1034" type="#_x0000_t202" style="position:absolute;margin-left:184.2pt;margin-top:776.65pt;width:64.85pt;height:12.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" filled="f" stroked="f">
              <v:textbox inset="0,0,0,0">
                <w:txbxContent>
                  <w:p w14:paraId="1E8081F5" w14:textId="77777777" w:rsidR="00855E25" w:rsidRDefault="00855E25" w:rsidP="00855E25">
                    <w:pPr>
                      <w:spacing w:before="20"/>
                      <w:ind w:left="20"/>
                      <w:rPr>
                        <w:rFonts w:ascii="DM Sans"/>
                        <w:sz w:val="16"/>
                      </w:rPr>
                    </w:pPr>
                    <w:r>
                      <w:rPr>
                        <w:rFonts w:ascii="DM Sans"/>
                        <w:color w:val="0A295C"/>
                        <w:sz w:val="16"/>
                      </w:rPr>
                      <w:t>ul.</w:t>
                    </w:r>
                    <w:r>
                      <w:rPr>
                        <w:rFonts w:ascii="DM Sans"/>
                        <w:color w:val="0A295C"/>
                        <w:spacing w:val="-6"/>
                        <w:sz w:val="16"/>
                      </w:rPr>
                      <w:t xml:space="preserve"> </w:t>
                    </w:r>
                    <w:r>
                      <w:rPr>
                        <w:rFonts w:ascii="DM Sans"/>
                        <w:color w:val="0A295C"/>
                        <w:sz w:val="16"/>
                      </w:rPr>
                      <w:t>Szturmowa</w:t>
                    </w:r>
                    <w:r>
                      <w:rPr>
                        <w:rFonts w:ascii="DM Sans"/>
                        <w:color w:val="0A295C"/>
                        <w:spacing w:val="-3"/>
                        <w:sz w:val="16"/>
                      </w:rPr>
                      <w:t xml:space="preserve"> </w:t>
                    </w:r>
                    <w:r>
                      <w:rPr>
                        <w:rFonts w:ascii="DM Sans"/>
                        <w:color w:val="0A295C"/>
                        <w:spacing w:val="-5"/>
                        <w:sz w:val="16"/>
                      </w:rPr>
                      <w:t>1/3</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92032" behindDoc="1" locked="0" layoutInCell="1" allowOverlap="1" wp14:anchorId="663EAD72" wp14:editId="0D90EC12">
              <wp:simplePos x="0" y="0"/>
              <wp:positionH relativeFrom="page">
                <wp:posOffset>1068070</wp:posOffset>
              </wp:positionH>
              <wp:positionV relativeFrom="page">
                <wp:posOffset>9863455</wp:posOffset>
              </wp:positionV>
              <wp:extent cx="965835" cy="1581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835" cy="158115"/>
                      </a:xfrm>
                      <a:prstGeom prst="rect">
                        <a:avLst/>
                      </a:prstGeom>
                      <a:noFill/>
                      <a:ln>
                        <a:noFill/>
                      </a:ln>
                    </wps:spPr>
                    <wps:txbx>
                      <w:txbxContent>
                        <w:p w14:paraId="6615E724" w14:textId="77777777" w:rsidR="00855E25" w:rsidRDefault="00855E25" w:rsidP="00855E25">
                          <w:pPr>
                            <w:spacing w:before="20"/>
                            <w:ind w:left="20"/>
                            <w:rPr>
                              <w:rFonts w:ascii="DM Sans" w:hAnsi="DM Sans"/>
                              <w:sz w:val="16"/>
                            </w:rPr>
                          </w:pPr>
                          <w:r>
                            <w:rPr>
                              <w:rFonts w:ascii="DM Sans" w:hAnsi="DM Sans"/>
                              <w:color w:val="0A295C"/>
                              <w:sz w:val="16"/>
                            </w:rPr>
                            <w:t>Wydział</w:t>
                          </w:r>
                          <w:r>
                            <w:rPr>
                              <w:rFonts w:ascii="DM Sans" w:hAnsi="DM Sans"/>
                              <w:color w:val="0A295C"/>
                              <w:spacing w:val="-10"/>
                              <w:sz w:val="16"/>
                            </w:rPr>
                            <w:t xml:space="preserve"> </w:t>
                          </w:r>
                          <w:r>
                            <w:rPr>
                              <w:rFonts w:ascii="DM Sans" w:hAnsi="DM Sans"/>
                              <w:color w:val="0A295C"/>
                              <w:spacing w:val="-2"/>
                              <w:sz w:val="16"/>
                            </w:rPr>
                            <w:t>Zarządzania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AD72" id="Text Box 6" o:spid="_x0000_s1035" type="#_x0000_t202" style="position:absolute;margin-left:84.1pt;margin-top:776.65pt;width:76.05pt;height:12.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" filled="f" stroked="f">
              <v:textbox inset="0,0,0,0">
                <w:txbxContent>
                  <w:p w14:paraId="6615E724" w14:textId="77777777" w:rsidR="00855E25" w:rsidRDefault="00855E25" w:rsidP="00855E25">
                    <w:pPr>
                      <w:spacing w:before="20"/>
                      <w:ind w:left="20"/>
                      <w:rPr>
                        <w:rFonts w:ascii="DM Sans" w:hAnsi="DM Sans"/>
                        <w:sz w:val="16"/>
                      </w:rPr>
                    </w:pPr>
                    <w:r>
                      <w:rPr>
                        <w:rFonts w:ascii="DM Sans" w:hAnsi="DM Sans"/>
                        <w:color w:val="0A295C"/>
                        <w:sz w:val="16"/>
                      </w:rPr>
                      <w:t>Wydział</w:t>
                    </w:r>
                    <w:r>
                      <w:rPr>
                        <w:rFonts w:ascii="DM Sans" w:hAnsi="DM Sans"/>
                        <w:color w:val="0A295C"/>
                        <w:spacing w:val="-10"/>
                        <w:sz w:val="16"/>
                      </w:rPr>
                      <w:t xml:space="preserve"> </w:t>
                    </w:r>
                    <w:r>
                      <w:rPr>
                        <w:rFonts w:ascii="DM Sans" w:hAnsi="DM Sans"/>
                        <w:color w:val="0A295C"/>
                        <w:spacing w:val="-2"/>
                        <w:sz w:val="16"/>
                      </w:rPr>
                      <w:t>Zarządzania</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91008" behindDoc="1" locked="0" layoutInCell="1" allowOverlap="1" wp14:anchorId="0BBD3979" wp14:editId="75527CA5">
              <wp:simplePos x="0" y="0"/>
              <wp:positionH relativeFrom="page">
                <wp:posOffset>1069975</wp:posOffset>
              </wp:positionH>
              <wp:positionV relativeFrom="page">
                <wp:posOffset>9985801</wp:posOffset>
              </wp:positionV>
              <wp:extent cx="2143760" cy="1581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760" cy="158115"/>
                      </a:xfrm>
                      <a:prstGeom prst="rect">
                        <a:avLst/>
                      </a:prstGeom>
                      <a:noFill/>
                      <a:ln>
                        <a:noFill/>
                      </a:ln>
                    </wps:spPr>
                    <wps:txbx>
                      <w:txbxContent>
                        <w:p w14:paraId="56FD71C7" w14:textId="77777777" w:rsidR="00855E25" w:rsidRDefault="00855E25" w:rsidP="00855E25">
                          <w:pPr>
                            <w:tabs>
                              <w:tab w:val="left" w:pos="2021"/>
                            </w:tabs>
                            <w:spacing w:before="20"/>
                            <w:ind w:left="20"/>
                            <w:rPr>
                              <w:rFonts w:ascii="DM Sans"/>
                              <w:sz w:val="16"/>
                            </w:rPr>
                          </w:pPr>
                          <w:r>
                            <w:rPr>
                              <w:rFonts w:ascii="DM Sans"/>
                              <w:color w:val="0A295C"/>
                              <w:spacing w:val="-2"/>
                              <w:sz w:val="16"/>
                            </w:rPr>
                            <w:t>Uniwersytet</w:t>
                          </w:r>
                          <w:r>
                            <w:rPr>
                              <w:rFonts w:ascii="DM Sans"/>
                              <w:color w:val="0A295C"/>
                              <w:spacing w:val="8"/>
                              <w:sz w:val="16"/>
                            </w:rPr>
                            <w:t xml:space="preserve"> </w:t>
                          </w:r>
                          <w:r>
                            <w:rPr>
                              <w:rFonts w:ascii="DM Sans"/>
                              <w:color w:val="0A295C"/>
                              <w:spacing w:val="-2"/>
                              <w:sz w:val="16"/>
                            </w:rPr>
                            <w:t>Warszawski</w:t>
                          </w:r>
                          <w:r>
                            <w:rPr>
                              <w:rFonts w:ascii="DM Sans"/>
                              <w:color w:val="0A295C"/>
                              <w:sz w:val="16"/>
                            </w:rPr>
                            <w:tab/>
                            <w:t>02-678</w:t>
                          </w:r>
                          <w:r>
                            <w:rPr>
                              <w:rFonts w:ascii="DM Sans"/>
                              <w:color w:val="0A295C"/>
                              <w:spacing w:val="-10"/>
                              <w:sz w:val="16"/>
                            </w:rPr>
                            <w:t xml:space="preserve"> </w:t>
                          </w:r>
                          <w:r>
                            <w:rPr>
                              <w:rFonts w:ascii="DM Sans"/>
                              <w:color w:val="0A295C"/>
                              <w:spacing w:val="-2"/>
                              <w:sz w:val="16"/>
                            </w:rPr>
                            <w:t>Warszawa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3979" id="Text Box 10" o:spid="_x0000_s1036" type="#_x0000_t202" style="position:absolute;margin-left:84.25pt;margin-top:786.3pt;width:168.8pt;height:12.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" filled="f" stroked="f">
              <v:textbox inset="0,0,0,0">
                <w:txbxContent>
                  <w:p w14:paraId="56FD71C7" w14:textId="77777777" w:rsidR="00855E25" w:rsidRDefault="00855E25" w:rsidP="00855E25">
                    <w:pPr>
                      <w:tabs>
                        <w:tab w:val="left" w:pos="2021"/>
                      </w:tabs>
                      <w:spacing w:before="20"/>
                      <w:ind w:left="20"/>
                      <w:rPr>
                        <w:rFonts w:ascii="DM Sans"/>
                        <w:sz w:val="16"/>
                      </w:rPr>
                    </w:pPr>
                    <w:r>
                      <w:rPr>
                        <w:rFonts w:ascii="DM Sans"/>
                        <w:color w:val="0A295C"/>
                        <w:spacing w:val="-2"/>
                        <w:sz w:val="16"/>
                      </w:rPr>
                      <w:t>Uniwersytet</w:t>
                    </w:r>
                    <w:r>
                      <w:rPr>
                        <w:rFonts w:ascii="DM Sans"/>
                        <w:color w:val="0A295C"/>
                        <w:spacing w:val="8"/>
                        <w:sz w:val="16"/>
                      </w:rPr>
                      <w:t xml:space="preserve"> </w:t>
                    </w:r>
                    <w:r>
                      <w:rPr>
                        <w:rFonts w:ascii="DM Sans"/>
                        <w:color w:val="0A295C"/>
                        <w:spacing w:val="-2"/>
                        <w:sz w:val="16"/>
                      </w:rPr>
                      <w:t>Warszawski</w:t>
                    </w:r>
                    <w:r>
                      <w:rPr>
                        <w:rFonts w:ascii="DM Sans"/>
                        <w:color w:val="0A295C"/>
                        <w:sz w:val="16"/>
                      </w:rPr>
                      <w:tab/>
                      <w:t>02-678</w:t>
                    </w:r>
                    <w:r>
                      <w:rPr>
                        <w:rFonts w:ascii="DM Sans"/>
                        <w:color w:val="0A295C"/>
                        <w:spacing w:val="-10"/>
                        <w:sz w:val="16"/>
                      </w:rPr>
                      <w:t xml:space="preserve"> </w:t>
                    </w:r>
                    <w:r>
                      <w:rPr>
                        <w:rFonts w:ascii="DM Sans"/>
                        <w:color w:val="0A295C"/>
                        <w:spacing w:val="-2"/>
                        <w:sz w:val="16"/>
                      </w:rPr>
                      <w:t>Warszawa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BBC9" w14:textId="77777777" w:rsidR="0046115F" w:rsidRDefault="0046115F" w:rsidP="00AF38A4">
      <w:r>
        <w:separator/>
      </w:r>
    </w:p>
  </w:footnote>
  <w:footnote w:type="continuationSeparator" w:id="0">
    <w:p w14:paraId="1D6B6F5A" w14:textId="77777777" w:rsidR="0046115F" w:rsidRDefault="0046115F" w:rsidP="00AF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65" w14:textId="77777777" w:rsidR="00AF38A4" w:rsidRDefault="00AF38A4" w:rsidP="005D54A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7FEF"/>
    <w:multiLevelType w:val="multilevel"/>
    <w:tmpl w:val="A7B4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44AE1"/>
    <w:multiLevelType w:val="hybridMultilevel"/>
    <w:tmpl w:val="D2BE5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F"/>
    <w:rsid w:val="00045C27"/>
    <w:rsid w:val="000A3ECE"/>
    <w:rsid w:val="002741EB"/>
    <w:rsid w:val="00310A5A"/>
    <w:rsid w:val="0035501F"/>
    <w:rsid w:val="00366675"/>
    <w:rsid w:val="00375772"/>
    <w:rsid w:val="003E3A6A"/>
    <w:rsid w:val="00411B62"/>
    <w:rsid w:val="00432583"/>
    <w:rsid w:val="0046115F"/>
    <w:rsid w:val="00561825"/>
    <w:rsid w:val="005D54A5"/>
    <w:rsid w:val="005F029D"/>
    <w:rsid w:val="00603EAA"/>
    <w:rsid w:val="00611615"/>
    <w:rsid w:val="00652607"/>
    <w:rsid w:val="00855E25"/>
    <w:rsid w:val="00882E3E"/>
    <w:rsid w:val="008D5EB6"/>
    <w:rsid w:val="009E0E33"/>
    <w:rsid w:val="009F7CA3"/>
    <w:rsid w:val="00A15413"/>
    <w:rsid w:val="00AC0EAD"/>
    <w:rsid w:val="00AF38A4"/>
    <w:rsid w:val="00BA5853"/>
    <w:rsid w:val="00D16492"/>
    <w:rsid w:val="00D83D91"/>
    <w:rsid w:val="00D84A9D"/>
    <w:rsid w:val="00D93371"/>
    <w:rsid w:val="00E60E42"/>
    <w:rsid w:val="00E8381F"/>
    <w:rsid w:val="00E84FEF"/>
    <w:rsid w:val="00EE675B"/>
    <w:rsid w:val="00F23C37"/>
    <w:rsid w:val="00FE6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821F7"/>
  <w15:docId w15:val="{C5616D13-791A-4A52-8C2E-D232EA6F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DMSans-Medium" w:eastAsia="DMSans-Medium" w:hAnsi="DMSans-Medium" w:cs="DMSans-Medium"/>
      <w:lang w:val="ca-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style>
  <w:style w:type="paragraph" w:styleId="Tytu">
    <w:name w:val="Title"/>
    <w:basedOn w:val="Normalny"/>
    <w:uiPriority w:val="10"/>
    <w:qFormat/>
    <w:pPr>
      <w:spacing w:before="100"/>
      <w:ind w:left="304" w:right="698"/>
    </w:pPr>
    <w:rPr>
      <w:rFonts w:ascii="DM Sans" w:eastAsia="DM Sans" w:hAnsi="DM Sans" w:cs="DM Sans"/>
      <w:b/>
      <w:bCs/>
      <w:sz w:val="28"/>
      <w:szCs w:val="28"/>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F38A4"/>
    <w:pPr>
      <w:tabs>
        <w:tab w:val="center" w:pos="4680"/>
        <w:tab w:val="right" w:pos="9360"/>
      </w:tabs>
    </w:pPr>
  </w:style>
  <w:style w:type="character" w:customStyle="1" w:styleId="NagwekZnak">
    <w:name w:val="Nagłówek Znak"/>
    <w:basedOn w:val="Domylnaczcionkaakapitu"/>
    <w:link w:val="Nagwek"/>
    <w:uiPriority w:val="99"/>
    <w:rsid w:val="00AF38A4"/>
    <w:rPr>
      <w:rFonts w:ascii="DMSans-Medium" w:eastAsia="DMSans-Medium" w:hAnsi="DMSans-Medium" w:cs="DMSans-Medium"/>
      <w:lang w:val="ca-ES"/>
    </w:rPr>
  </w:style>
  <w:style w:type="paragraph" w:styleId="Stopka">
    <w:name w:val="footer"/>
    <w:basedOn w:val="Normalny"/>
    <w:link w:val="StopkaZnak"/>
    <w:uiPriority w:val="99"/>
    <w:unhideWhenUsed/>
    <w:rsid w:val="00AF38A4"/>
    <w:pPr>
      <w:tabs>
        <w:tab w:val="center" w:pos="4680"/>
        <w:tab w:val="right" w:pos="9360"/>
      </w:tabs>
    </w:pPr>
  </w:style>
  <w:style w:type="character" w:customStyle="1" w:styleId="StopkaZnak">
    <w:name w:val="Stopka Znak"/>
    <w:basedOn w:val="Domylnaczcionkaakapitu"/>
    <w:link w:val="Stopka"/>
    <w:uiPriority w:val="99"/>
    <w:rsid w:val="00AF38A4"/>
    <w:rPr>
      <w:rFonts w:ascii="DMSans-Medium" w:eastAsia="DMSans-Medium" w:hAnsi="DMSans-Medium" w:cs="DMSans-Medium"/>
      <w:lang w:val="ca-ES"/>
    </w:rPr>
  </w:style>
  <w:style w:type="paragraph" w:customStyle="1" w:styleId="Nagwek1">
    <w:name w:val="Nagłówek1"/>
    <w:basedOn w:val="Tytu"/>
    <w:qFormat/>
    <w:rsid w:val="00D84A9D"/>
    <w:pPr>
      <w:spacing w:line="254" w:lineRule="auto"/>
    </w:pPr>
    <w:rPr>
      <w:color w:val="021527"/>
    </w:rPr>
  </w:style>
  <w:style w:type="paragraph" w:customStyle="1" w:styleId="BodyTekst">
    <w:name w:val="Body Tekst"/>
    <w:basedOn w:val="Tekstpodstawowy"/>
    <w:qFormat/>
    <w:rsid w:val="00D84A9D"/>
    <w:pPr>
      <w:spacing w:line="324" w:lineRule="auto"/>
      <w:ind w:left="304" w:right="342"/>
      <w:jc w:val="both"/>
    </w:pPr>
    <w:rPr>
      <w:color w:val="021527"/>
    </w:rPr>
  </w:style>
  <w:style w:type="character" w:styleId="Numerstrony">
    <w:name w:val="page number"/>
    <w:basedOn w:val="Domylnaczcionkaakapitu"/>
    <w:uiPriority w:val="99"/>
    <w:semiHidden/>
    <w:unhideWhenUsed/>
    <w:rsid w:val="00855E25"/>
  </w:style>
  <w:style w:type="character" w:customStyle="1" w:styleId="TekstpodstawowyZnak">
    <w:name w:val="Tekst podstawowy Znak"/>
    <w:basedOn w:val="Domylnaczcionkaakapitu"/>
    <w:link w:val="Tekstpodstawowy"/>
    <w:uiPriority w:val="1"/>
    <w:rsid w:val="00652607"/>
    <w:rPr>
      <w:rFonts w:ascii="DMSans-Medium" w:eastAsia="DMSans-Medium" w:hAnsi="DMSans-Medium" w:cs="DMSans-Medium"/>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rol@wz.uw.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uw.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dziewanowska@wz.uw.edu.pl" TargetMode="External"/><Relationship Id="rId4" Type="http://schemas.openxmlformats.org/officeDocument/2006/relationships/webSettings" Target="webSettings.xml"/><Relationship Id="rId9" Type="http://schemas.openxmlformats.org/officeDocument/2006/relationships/hyperlink" Target="mailto:JWachowska@wz.uw.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wz@wz.uw.edu.pl" TargetMode="External"/><Relationship Id="rId1" Type="http://schemas.openxmlformats.org/officeDocument/2006/relationships/hyperlink" Target="mailto:wz@wz.uw.edu.pl" TargetMode="External"/><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hyperlink" Target="mailto:wz@wz.uw.edu.pl" TargetMode="External"/><Relationship Id="rId4" Type="http://schemas.openxmlformats.org/officeDocument/2006/relationships/hyperlink" Target="mailto:wz@wz.u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yWZ\Identyfikacja\Papier%20firmowy_ogol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firmowy_ogolny</Template>
  <TotalTime>1</TotalTime>
  <Pages>1</Pages>
  <Words>233</Words>
  <Characters>1402</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Warszawski</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Król</dc:creator>
  <cp:lastModifiedBy>Agata Król</cp:lastModifiedBy>
  <cp:revision>2</cp:revision>
  <cp:lastPrinted>2023-03-24T13:36:00Z</cp:lastPrinted>
  <dcterms:created xsi:type="dcterms:W3CDTF">2023-10-05T12:02:00Z</dcterms:created>
  <dcterms:modified xsi:type="dcterms:W3CDTF">2023-10-05T12:02:00Z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Adobe InDesign 17.0 (Macintosh)</vt:lpwstr>
  </property>
  <property fmtid="{D5CDD505-2E9C-101B-9397-08002B2CF9AE}" pid="4" name="LastSaved">
    <vt:filetime>2022-11-24T00:00:00Z</vt:filetime>
  </property>
  <property fmtid="{D5CDD505-2E9C-101B-9397-08002B2CF9AE}" pid="5" name="Producer">
    <vt:lpwstr>Adobe PDF Library 16.0.3</vt:lpwstr>
  </property>
</Properties>
</file>