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6DBE" w14:textId="77777777" w:rsidR="00D83D91" w:rsidRDefault="00561825">
      <w:pPr>
        <w:pStyle w:val="BodyText"/>
        <w:spacing w:before="7" w:after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4E5311" wp14:editId="7ED59999">
                <wp:simplePos x="0" y="0"/>
                <wp:positionH relativeFrom="page">
                  <wp:posOffset>780415</wp:posOffset>
                </wp:positionH>
                <wp:positionV relativeFrom="page">
                  <wp:posOffset>949960</wp:posOffset>
                </wp:positionV>
                <wp:extent cx="699770" cy="3175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317500"/>
                        </a:xfrm>
                        <a:custGeom>
                          <a:avLst/>
                          <a:gdLst>
                            <a:gd name="T0" fmla="*/ 332105 w 1102"/>
                            <a:gd name="T1" fmla="*/ 758825 h 500"/>
                            <a:gd name="T2" fmla="*/ 227965 w 1102"/>
                            <a:gd name="T3" fmla="*/ 758825 h 500"/>
                            <a:gd name="T4" fmla="*/ 189865 w 1102"/>
                            <a:gd name="T5" fmla="*/ 862965 h 500"/>
                            <a:gd name="T6" fmla="*/ 104775 w 1102"/>
                            <a:gd name="T7" fmla="*/ 628650 h 500"/>
                            <a:gd name="T8" fmla="*/ 0 w 1102"/>
                            <a:gd name="T9" fmla="*/ 628650 h 500"/>
                            <a:gd name="T10" fmla="*/ 114935 w 1102"/>
                            <a:gd name="T11" fmla="*/ 946150 h 500"/>
                            <a:gd name="T12" fmla="*/ 264795 w 1102"/>
                            <a:gd name="T13" fmla="*/ 946150 h 500"/>
                            <a:gd name="T14" fmla="*/ 332105 w 1102"/>
                            <a:gd name="T15" fmla="*/ 758825 h 500"/>
                            <a:gd name="T16" fmla="*/ 699770 w 1102"/>
                            <a:gd name="T17" fmla="*/ 628650 h 500"/>
                            <a:gd name="T18" fmla="*/ 453390 w 1102"/>
                            <a:gd name="T19" fmla="*/ 628650 h 500"/>
                            <a:gd name="T20" fmla="*/ 453390 w 1102"/>
                            <a:gd name="T21" fmla="*/ 711200 h 500"/>
                            <a:gd name="T22" fmla="*/ 553085 w 1102"/>
                            <a:gd name="T23" fmla="*/ 711200 h 500"/>
                            <a:gd name="T24" fmla="*/ 475615 w 1102"/>
                            <a:gd name="T25" fmla="*/ 862965 h 500"/>
                            <a:gd name="T26" fmla="*/ 389890 w 1102"/>
                            <a:gd name="T27" fmla="*/ 628650 h 500"/>
                            <a:gd name="T28" fmla="*/ 285750 w 1102"/>
                            <a:gd name="T29" fmla="*/ 628650 h 500"/>
                            <a:gd name="T30" fmla="*/ 400050 w 1102"/>
                            <a:gd name="T31" fmla="*/ 946150 h 500"/>
                            <a:gd name="T32" fmla="*/ 686435 w 1102"/>
                            <a:gd name="T33" fmla="*/ 946150 h 500"/>
                            <a:gd name="T34" fmla="*/ 686435 w 1102"/>
                            <a:gd name="T35" fmla="*/ 862965 h 500"/>
                            <a:gd name="T36" fmla="*/ 581025 w 1102"/>
                            <a:gd name="T37" fmla="*/ 862965 h 500"/>
                            <a:gd name="T38" fmla="*/ 699770 w 1102"/>
                            <a:gd name="T39" fmla="*/ 628650 h 50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102" h="500">
                              <a:moveTo>
                                <a:pt x="523" y="205"/>
                              </a:moveTo>
                              <a:lnTo>
                                <a:pt x="359" y="205"/>
                              </a:lnTo>
                              <a:lnTo>
                                <a:pt x="299" y="36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81" y="500"/>
                              </a:lnTo>
                              <a:lnTo>
                                <a:pt x="417" y="500"/>
                              </a:lnTo>
                              <a:lnTo>
                                <a:pt x="523" y="205"/>
                              </a:lnTo>
                              <a:close/>
                              <a:moveTo>
                                <a:pt x="1102" y="0"/>
                              </a:moveTo>
                              <a:lnTo>
                                <a:pt x="714" y="0"/>
                              </a:lnTo>
                              <a:lnTo>
                                <a:pt x="714" y="130"/>
                              </a:lnTo>
                              <a:lnTo>
                                <a:pt x="871" y="130"/>
                              </a:lnTo>
                              <a:lnTo>
                                <a:pt x="749" y="369"/>
                              </a:lnTo>
                              <a:lnTo>
                                <a:pt x="614" y="0"/>
                              </a:lnTo>
                              <a:lnTo>
                                <a:pt x="450" y="0"/>
                              </a:lnTo>
                              <a:lnTo>
                                <a:pt x="630" y="500"/>
                              </a:lnTo>
                              <a:lnTo>
                                <a:pt x="1081" y="500"/>
                              </a:lnTo>
                              <a:lnTo>
                                <a:pt x="1081" y="369"/>
                              </a:lnTo>
                              <a:lnTo>
                                <a:pt x="915" y="369"/>
                              </a:lnTo>
                              <a:lnTo>
                                <a:pt x="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5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EB59" id="Freeform 22" o:spid="_x0000_s1026" style="position:absolute;margin-left:61.45pt;margin-top:74.8pt;width:55.1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" path="m523,205r-164,l299,369,165,,,,181,500r236,l523,205xm1102,l714,r,130l871,130,749,369,614,,450,,630,500r451,l1081,369r-166,l1102,xe" fillcolor="#0a295c" stroked="f">
                <v:path arrowok="t" o:connecttype="custom" o:connectlocs="210886675,481853875;144757775,481853875;120564275,547982775;66532125,399192750;0,399192750;72983725,600805250;168144825,600805250;210886675,481853875;444353950,399192750;287902650,399192750;287902650,451612000;351208975,451612000;302015525,547982775;247580150,399192750;181451250,399192750;254031750,600805250;435886225,600805250;435886225,547982775;368950875,547982775;444353950,39919275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3728E65" wp14:editId="3CCDB6CC">
            <wp:simplePos x="0" y="0"/>
            <wp:positionH relativeFrom="page">
              <wp:posOffset>1562100</wp:posOffset>
            </wp:positionH>
            <wp:positionV relativeFrom="page">
              <wp:posOffset>958850</wp:posOffset>
            </wp:positionV>
            <wp:extent cx="1598930" cy="304165"/>
            <wp:effectExtent l="0" t="0" r="1270" b="635"/>
            <wp:wrapNone/>
            <wp:docPr id="23" name="image5.png" descr="A picture containing text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text, sig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A7E7C" wp14:editId="510334BC">
                <wp:simplePos x="0" y="0"/>
                <wp:positionH relativeFrom="page">
                  <wp:posOffset>5489723</wp:posOffset>
                </wp:positionH>
                <wp:positionV relativeFrom="page">
                  <wp:posOffset>905510</wp:posOffset>
                </wp:positionV>
                <wp:extent cx="1116965" cy="406400"/>
                <wp:effectExtent l="0" t="0" r="63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EB3E1" w14:textId="77777777" w:rsidR="00561825" w:rsidRDefault="00561825" w:rsidP="00561825">
                            <w:pPr>
                              <w:spacing w:before="39" w:line="220" w:lineRule="auto"/>
                              <w:ind w:left="20" w:right="7"/>
                              <w:rPr>
                                <w:rFonts w:ascii="DM Sans" w:hAnsi="DM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DM Sans" w:hAnsi="DM Sans"/>
                                <w:b/>
                                <w:color w:val="0A295C"/>
                                <w:spacing w:val="-2"/>
                                <w:sz w:val="24"/>
                              </w:rPr>
                              <w:t xml:space="preserve">Uniwersytecka </w:t>
                            </w:r>
                            <w:r>
                              <w:rPr>
                                <w:rFonts w:ascii="DM Sans" w:hAnsi="DM Sans"/>
                                <w:b/>
                                <w:color w:val="0A295C"/>
                                <w:sz w:val="24"/>
                              </w:rPr>
                              <w:t>Szkoła</w:t>
                            </w:r>
                            <w:r>
                              <w:rPr>
                                <w:rFonts w:ascii="DM Sans" w:hAnsi="DM Sans"/>
                                <w:b/>
                                <w:color w:val="0A295C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M Sans" w:hAnsi="DM Sans"/>
                                <w:b/>
                                <w:color w:val="0A295C"/>
                                <w:spacing w:val="-2"/>
                                <w:sz w:val="24"/>
                              </w:rPr>
                              <w:t>Biznesu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A7E7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32.25pt;margin-top:71.3pt;width:87.95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" filled="f" stroked="f">
                <v:textbox inset="0,0,0,0">
                  <w:txbxContent>
                    <w:p w14:paraId="321EB3E1" w14:textId="77777777" w:rsidR="00561825" w:rsidRDefault="00561825" w:rsidP="00561825">
                      <w:pPr>
                        <w:spacing w:before="39" w:line="220" w:lineRule="auto"/>
                        <w:ind w:left="20" w:right="7"/>
                        <w:rPr>
                          <w:rFonts w:ascii="DM Sans" w:hAnsi="DM Sans"/>
                          <w:b/>
                          <w:sz w:val="24"/>
                        </w:rPr>
                      </w:pPr>
                      <w:r>
                        <w:rPr>
                          <w:rFonts w:ascii="DM Sans" w:hAnsi="DM Sans"/>
                          <w:b/>
                          <w:color w:val="0A295C"/>
                          <w:spacing w:val="-2"/>
                          <w:sz w:val="24"/>
                        </w:rPr>
                        <w:t xml:space="preserve">Uniwersytecka </w:t>
                      </w:r>
                      <w:r>
                        <w:rPr>
                          <w:rFonts w:ascii="DM Sans" w:hAnsi="DM Sans"/>
                          <w:b/>
                          <w:color w:val="0A295C"/>
                          <w:sz w:val="24"/>
                        </w:rPr>
                        <w:t>Szkoła</w:t>
                      </w:r>
                      <w:r>
                        <w:rPr>
                          <w:rFonts w:ascii="DM Sans" w:hAnsi="DM Sans"/>
                          <w:b/>
                          <w:color w:val="0A295C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DM Sans" w:hAnsi="DM Sans"/>
                          <w:b/>
                          <w:color w:val="0A295C"/>
                          <w:spacing w:val="-2"/>
                          <w:sz w:val="24"/>
                        </w:rPr>
                        <w:t>Biznesu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61FA7A" w14:textId="77777777" w:rsidR="00D83D91" w:rsidRDefault="00FE65F1">
      <w:pPr>
        <w:ind w:left="-684" w:right="-15"/>
        <w:rPr>
          <w:rFonts w:ascii="Times New Roman"/>
          <w:sz w:val="20"/>
        </w:rPr>
      </w:pPr>
      <w:r>
        <w:rPr>
          <w:rFonts w:ascii="Times New Roman"/>
          <w:spacing w:val="65"/>
          <w:sz w:val="20"/>
        </w:rPr>
        <w:t xml:space="preserve"> </w:t>
      </w:r>
    </w:p>
    <w:p w14:paraId="2C25F5C0" w14:textId="77777777" w:rsidR="00D83D91" w:rsidRDefault="00D83D91">
      <w:pPr>
        <w:pStyle w:val="BodyText"/>
        <w:rPr>
          <w:rFonts w:ascii="Times New Roman"/>
          <w:sz w:val="28"/>
        </w:rPr>
      </w:pPr>
    </w:p>
    <w:p w14:paraId="2CEE2308" w14:textId="77777777" w:rsidR="00D83D91" w:rsidRDefault="00000000">
      <w:pPr>
        <w:spacing w:before="104" w:line="220" w:lineRule="auto"/>
        <w:ind w:left="304" w:right="96"/>
        <w:rPr>
          <w:rFonts w:ascii="DM Sans" w:hAnsi="DM Sans"/>
          <w:b/>
          <w:sz w:val="24"/>
        </w:rPr>
      </w:pPr>
      <w:r>
        <w:br w:type="column"/>
      </w:r>
    </w:p>
    <w:p w14:paraId="46C2A686" w14:textId="77777777" w:rsidR="00D83D91" w:rsidRDefault="00D83D91">
      <w:pPr>
        <w:spacing w:line="220" w:lineRule="auto"/>
        <w:rPr>
          <w:rFonts w:ascii="DM Sans" w:hAnsi="DM Sans"/>
          <w:sz w:val="24"/>
        </w:rPr>
        <w:sectPr w:rsidR="00D83D91" w:rsidSect="000A3ECE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780" w:right="1640" w:bottom="280" w:left="1680" w:header="1140" w:footer="1417" w:gutter="0"/>
          <w:cols w:num="2" w:space="720" w:equalWidth="0">
            <w:col w:w="3110" w:space="3348"/>
            <w:col w:w="2132"/>
          </w:cols>
          <w:docGrid w:linePitch="299"/>
        </w:sectPr>
      </w:pPr>
    </w:p>
    <w:p w14:paraId="347B3A7F" w14:textId="77777777" w:rsidR="00D83D91" w:rsidRDefault="00D83D91">
      <w:pPr>
        <w:pStyle w:val="BodyText"/>
        <w:rPr>
          <w:rFonts w:ascii="DM Sans"/>
          <w:b/>
          <w:sz w:val="20"/>
        </w:rPr>
      </w:pPr>
    </w:p>
    <w:p w14:paraId="767FEF7A" w14:textId="77777777" w:rsidR="00D83D91" w:rsidRDefault="00D83D91">
      <w:pPr>
        <w:pStyle w:val="BodyText"/>
        <w:rPr>
          <w:rFonts w:ascii="DM Sans"/>
          <w:b/>
          <w:sz w:val="20"/>
        </w:rPr>
      </w:pPr>
    </w:p>
    <w:p w14:paraId="18FB2FC1" w14:textId="77777777" w:rsidR="00676616" w:rsidRDefault="00676616" w:rsidP="00676616">
      <w:pPr>
        <w:spacing w:before="1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Warszawa, dn. 16.11.2023 r. </w:t>
      </w:r>
    </w:p>
    <w:p w14:paraId="7763B309" w14:textId="77777777" w:rsidR="00676616" w:rsidRDefault="00676616" w:rsidP="00676616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Ogłoszenie</w:t>
      </w:r>
    </w:p>
    <w:p w14:paraId="46D85BC0" w14:textId="77777777" w:rsidR="00676616" w:rsidRDefault="00676616" w:rsidP="00676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  zatrudnienie doktoranta – stypendysty</w:t>
      </w:r>
    </w:p>
    <w:p w14:paraId="7544BBC6" w14:textId="77777777" w:rsidR="00676616" w:rsidRDefault="00676616" w:rsidP="00676616">
      <w:pPr>
        <w:spacing w:after="200" w:line="276" w:lineRule="auto"/>
        <w:ind w:left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w grancie OPUS18 </w:t>
      </w:r>
      <w:r>
        <w:rPr>
          <w:rFonts w:ascii="Times New Roman" w:eastAsia="Times New Roman" w:hAnsi="Times New Roman" w:cs="Times New Roman"/>
          <w:b/>
        </w:rPr>
        <w:t xml:space="preserve">UMO-2019/35/B/HS4/02471 </w:t>
      </w:r>
    </w:p>
    <w:p w14:paraId="68E491C4" w14:textId="77777777" w:rsidR="00676616" w:rsidRPr="00CA04C2" w:rsidRDefault="00676616" w:rsidP="0067661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A04C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pt.: „</w:t>
      </w:r>
      <w:r w:rsidRPr="00CA04C2">
        <w:rPr>
          <w:rFonts w:ascii="Times New Roman" w:eastAsia="Times New Roman" w:hAnsi="Times New Roman" w:cs="Times New Roman"/>
          <w:bCs/>
        </w:rPr>
        <w:t>Determinanty wpływu polityki makroostrożnościowej na wyniki działalności banków w Europejskim Obszarze Gospodarczym</w:t>
      </w:r>
      <w:r w:rsidRPr="00CA04C2">
        <w:rPr>
          <w:rFonts w:ascii="Times New Roman" w:eastAsia="Times New Roman" w:hAnsi="Times New Roman" w:cs="Times New Roman"/>
          <w:bCs/>
          <w:color w:val="000000"/>
          <w:sz w:val="24"/>
        </w:rPr>
        <w:t>”</w:t>
      </w:r>
    </w:p>
    <w:p w14:paraId="23B8E957" w14:textId="77777777" w:rsidR="00676616" w:rsidRDefault="00676616" w:rsidP="00676616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7DC7FFB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31267DB3" w14:textId="77777777" w:rsidR="00676616" w:rsidRDefault="00676616" w:rsidP="00676616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ZAMAWIAJĄCY</w:t>
      </w:r>
    </w:p>
    <w:p w14:paraId="2CB11ABD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76616" w14:paraId="5312761D" w14:textId="77777777" w:rsidTr="00316891">
        <w:trPr>
          <w:trHeight w:val="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5B8EEB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Wydział Zarządzania Uniwersytetu Warszawskiego</w:t>
            </w:r>
          </w:p>
          <w:p w14:paraId="50868112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ul. Szturmowa 1/3, 02-678 Warszawa</w:t>
            </w:r>
          </w:p>
        </w:tc>
      </w:tr>
      <w:tr w:rsidR="00676616" w:rsidRPr="0054246D" w14:paraId="2C2F013B" w14:textId="77777777" w:rsidTr="0031689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4A29EE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REGON 24000001258</w:t>
            </w:r>
          </w:p>
          <w:p w14:paraId="66373872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NIP: 525-001-12-66</w:t>
            </w:r>
          </w:p>
          <w:p w14:paraId="6F7D54F6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fax (22)  553 41 90</w:t>
            </w:r>
          </w:p>
          <w:p w14:paraId="3631629F" w14:textId="77777777" w:rsidR="00676616" w:rsidRDefault="00000000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1">
              <w:r w:rsidR="0067661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www.wz.uw.edu.pl</w:t>
              </w:r>
            </w:hyperlink>
          </w:p>
          <w:p w14:paraId="1FA12DFA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6D9CDA" w14:textId="77777777" w:rsidR="00676616" w:rsidRDefault="00676616" w:rsidP="00316891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Osoba do kontaktów w sprawie zapytania: </w:t>
            </w:r>
          </w:p>
          <w:p w14:paraId="5927002E" w14:textId="77777777" w:rsidR="00676616" w:rsidRDefault="00676616" w:rsidP="0031689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 hab. Prof. Ucz. Małgorzata Olszak</w:t>
            </w:r>
          </w:p>
          <w:p w14:paraId="483ECC43" w14:textId="77777777" w:rsidR="00676616" w:rsidRPr="007C3D5A" w:rsidRDefault="00676616" w:rsidP="0031689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3D5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email: ma.olszak</w:t>
            </w:r>
            <w:r w:rsidRPr="007C3D5A">
              <w:rPr>
                <w:rFonts w:ascii="Times New Roman" w:eastAsia="Times New Roman" w:hAnsi="Times New Roman" w:cs="Times New Roman"/>
                <w:sz w:val="24"/>
                <w:lang w:val="en-US"/>
              </w:rPr>
              <w:t>@uw.edu.pl</w:t>
            </w:r>
          </w:p>
        </w:tc>
      </w:tr>
    </w:tbl>
    <w:p w14:paraId="224EF493" w14:textId="77777777" w:rsidR="00676616" w:rsidRPr="007C3D5A" w:rsidRDefault="00676616" w:rsidP="00676616">
      <w:pPr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4A097176" w14:textId="77777777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Opis zada</w:t>
      </w:r>
      <w:r>
        <w:rPr>
          <w:rFonts w:ascii="Times New Roman" w:eastAsia="Times New Roman" w:hAnsi="Times New Roman" w:cs="Times New Roman"/>
          <w:b/>
          <w:sz w:val="24"/>
        </w:rPr>
        <w:t>ń</w:t>
      </w:r>
    </w:p>
    <w:p w14:paraId="67528F56" w14:textId="77777777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zbieranie danych do analizy i łączenie baz danych,</w:t>
      </w:r>
    </w:p>
    <w:p w14:paraId="6551BD6B" w14:textId="2CA2C4D8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- opracowywanie baz danych do badań,  </w:t>
      </w:r>
    </w:p>
    <w:p w14:paraId="0BDC9049" w14:textId="77777777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- udział w statystycznych i ekonometrycznych analizach wyników badań, </w:t>
      </w:r>
    </w:p>
    <w:p w14:paraId="2797EEE7" w14:textId="77777777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- przygotowanie fragmentów publikacji oraz prezentacji konferencyjnych, </w:t>
      </w:r>
    </w:p>
    <w:p w14:paraId="0AB4D81B" w14:textId="77777777" w:rsidR="00676616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udział w opracowywaniu raportów z badań.</w:t>
      </w:r>
    </w:p>
    <w:p w14:paraId="56D34286" w14:textId="77777777" w:rsidR="00676616" w:rsidRDefault="00676616" w:rsidP="00676616">
      <w:pPr>
        <w:rPr>
          <w:rFonts w:ascii="Times New Roman" w:eastAsia="Times New Roman" w:hAnsi="Times New Roman" w:cs="Times New Roman"/>
          <w:color w:val="FF0000"/>
          <w:sz w:val="24"/>
        </w:rPr>
      </w:pPr>
    </w:p>
    <w:p w14:paraId="01ABE9CC" w14:textId="77777777" w:rsidR="00676616" w:rsidRDefault="00676616" w:rsidP="00676616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Do konkursu mogą przystąpić osoby spełniające następujące wymagania </w:t>
      </w:r>
    </w:p>
    <w:p w14:paraId="3B34E5CA" w14:textId="78FCFF1A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 </w:t>
      </w:r>
      <w:r w:rsidRPr="008232D8">
        <w:rPr>
          <w:rFonts w:ascii="Times New Roman" w:eastAsia="Times New Roman" w:hAnsi="Times New Roman" w:cs="Times New Roman"/>
          <w:color w:val="222222"/>
        </w:rPr>
        <w:t>student studiów doktoranckich</w:t>
      </w:r>
      <w:r w:rsidR="005A2BAD">
        <w:rPr>
          <w:rFonts w:ascii="Times New Roman" w:eastAsia="Times New Roman" w:hAnsi="Times New Roman" w:cs="Times New Roman"/>
          <w:color w:val="222222"/>
        </w:rPr>
        <w:t xml:space="preserve"> w szkole doktorskiej</w:t>
      </w:r>
      <w:r w:rsidRPr="008232D8">
        <w:rPr>
          <w:rFonts w:ascii="Times New Roman" w:eastAsia="Times New Roman" w:hAnsi="Times New Roman" w:cs="Times New Roman"/>
          <w:color w:val="222222"/>
        </w:rPr>
        <w:t>;</w:t>
      </w:r>
    </w:p>
    <w:p w14:paraId="77605671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 doświadczenie w analizie statystycznej rezultatów badań;</w:t>
      </w:r>
    </w:p>
    <w:p w14:paraId="45E118A6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 doświadczenie w przygotowywaniu prezentacji wyników badań</w:t>
      </w:r>
    </w:p>
    <w:p w14:paraId="677B6BD9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 doświadczenie w prezentacji badań podczas konferencji lub udział w konferencjach lub seminariach potwierdzony certyfikatami;</w:t>
      </w:r>
    </w:p>
    <w:p w14:paraId="04E551FB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  specjalizacja naukowa w dyscyplinie Ekonomia i finanse potwierdzona pracą dyplomową magisterską,</w:t>
      </w:r>
    </w:p>
    <w:p w14:paraId="6C86BE1B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 doświadczenie w prowadzeniu tematycznie ukierunkowanego przeglądu literatury,</w:t>
      </w:r>
    </w:p>
    <w:p w14:paraId="08380D4B" w14:textId="77777777" w:rsidR="00676616" w:rsidRPr="008232D8" w:rsidRDefault="00676616" w:rsidP="00676616">
      <w:pPr>
        <w:rPr>
          <w:rFonts w:ascii="Times New Roman" w:eastAsia="Times New Roman" w:hAnsi="Times New Roman" w:cs="Times New Roman"/>
          <w:color w:val="222222"/>
        </w:rPr>
      </w:pPr>
      <w:r w:rsidRPr="008232D8">
        <w:rPr>
          <w:rFonts w:ascii="Times New Roman" w:eastAsia="Times New Roman" w:hAnsi="Times New Roman" w:cs="Times New Roman"/>
          <w:color w:val="222222"/>
        </w:rPr>
        <w:t>- biegła znajomość języka angielskiego zarówno w mowie jak i w piśmie;</w:t>
      </w:r>
    </w:p>
    <w:p w14:paraId="6962B6E8" w14:textId="77777777" w:rsidR="00676616" w:rsidRDefault="00676616" w:rsidP="00676616">
      <w:pPr>
        <w:spacing w:after="200" w:line="28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- pełna dostępność podczas trwania całego projektu (w ramach zdefiniowanych ram czasowych).</w:t>
      </w:r>
    </w:p>
    <w:p w14:paraId="0B0FD91F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Warunki zatrudnienia</w:t>
      </w:r>
    </w:p>
    <w:p w14:paraId="7A0930E2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Miejsce zatrudnienia: Wydział Zarządzania, Uniwersytet Warszawski.</w:t>
      </w:r>
    </w:p>
    <w:p w14:paraId="4DA537E6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Stypendium w wysokości: 3000,00 PLN.</w:t>
      </w:r>
    </w:p>
    <w:p w14:paraId="565E5EAD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Czas przyznawania stypendium: 18 miesi</w:t>
      </w:r>
      <w:r>
        <w:rPr>
          <w:rFonts w:ascii="Times New Roman" w:eastAsia="Times New Roman" w:hAnsi="Times New Roman" w:cs="Times New Roman"/>
          <w:sz w:val="24"/>
        </w:rPr>
        <w:t>ęcy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D62F0CE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Planowane rozpoczęcie: styczeń 2024 r.</w:t>
      </w:r>
    </w:p>
    <w:p w14:paraId="57BD067F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09AF1320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Termin składania ofert: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19.12.2023 r., godz. 16:00</w:t>
      </w:r>
    </w:p>
    <w:p w14:paraId="1C7D7610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14270993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38A70400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Forma składania ofert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7A51454B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1ADC5186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Pocztą elektroniczną na adres: ma.olszak@uw.edu.pl </w:t>
      </w:r>
    </w:p>
    <w:p w14:paraId="11303E26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02CD01B0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Sposób przygotowania oferty</w:t>
      </w:r>
    </w:p>
    <w:p w14:paraId="0DC6742A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1631DB8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Wymagane dokumenty: </w:t>
      </w:r>
    </w:p>
    <w:p w14:paraId="2277D7A3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zaświadczenie potwierdzające udział w szkole doktorskiej </w:t>
      </w:r>
    </w:p>
    <w:p w14:paraId="6A98601A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CV z listą osiągnięć naukowych (publikacje, konferencje, wyróżnienia, nagrody, udział w projektach naukowych),</w:t>
      </w:r>
    </w:p>
    <w:p w14:paraId="72ABC81E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opis zainteresowań naukowych (maksymalnie jedna strona),</w:t>
      </w:r>
    </w:p>
    <w:p w14:paraId="43291EB5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oświadczenie o wyrażeniu zgody na przetwarzanie danych osobowych o następującej treści:</w:t>
      </w:r>
    </w:p>
    <w:p w14:paraId="1B8BF0AE" w14:textId="77777777" w:rsidR="00676616" w:rsidRDefault="00676616" w:rsidP="00676616">
      <w:pPr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Wyrażam zgodę na przetwarzanie moich danych osobowych zawartych w ofercie pracy dla potrzeb niezbędnych do realizacji procesu rekrutacji (zgodnie z ustawą o Ochronie Danych Osobowych Dz. U.2002 nr 101 poz. 926 ze zm</w:t>
      </w:r>
      <w:r w:rsidRPr="00F82B62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.). </w:t>
      </w:r>
      <w:r w:rsidRPr="001A2FA2">
        <w:rPr>
          <w:rFonts w:ascii="Times New Roman" w:eastAsia="Times New Roman" w:hAnsi="Times New Roman" w:cs="Times New Roman"/>
          <w:color w:val="000000"/>
        </w:rPr>
        <w:t>Należy również wydrukować i podpisać klauzulę informacyjną dostępną jest na stronie BSP (</w:t>
      </w:r>
      <w:hyperlink r:id="rId12" w:tgtFrame="_blank" w:history="1">
        <w:r w:rsidRPr="001A2FA2">
          <w:rPr>
            <w:rFonts w:ascii="Times New Roman" w:eastAsia="Times New Roman" w:hAnsi="Times New Roman" w:cs="Times New Roman"/>
            <w:color w:val="000000"/>
          </w:rPr>
          <w:t>https://bsp.adm.uw.edu.pl/bsp-druki-do-pobrania/</w:t>
        </w:r>
      </w:hyperlink>
      <w:r w:rsidRPr="001A2FA2">
        <w:rPr>
          <w:rFonts w:ascii="Times New Roman" w:eastAsia="Times New Roman" w:hAnsi="Times New Roman" w:cs="Times New Roman"/>
          <w:color w:val="000000"/>
        </w:rPr>
        <w:t> – zakładka "Dla kandydata do pracy", pkt. 2 -&gt; Informacja dotycząca przetwarzania danych osobowych przy rekrutacji do pracy).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9CFE67" w14:textId="77777777" w:rsidR="00676616" w:rsidRDefault="00676616" w:rsidP="00676616">
      <w:pPr>
        <w:ind w:left="284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3BD8A24A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0D6C7CE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Dodatkowe informacje: </w:t>
      </w:r>
    </w:p>
    <w:p w14:paraId="4ABBD1EC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22712B65" w14:textId="77777777" w:rsidR="00676616" w:rsidRDefault="00676616" w:rsidP="00676616">
      <w:pPr>
        <w:widowControl/>
        <w:numPr>
          <w:ilvl w:val="0"/>
          <w:numId w:val="1"/>
        </w:numPr>
        <w:autoSpaceDE/>
        <w:autoSpaceDN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Kierownik projektu,  dr hab. prof. Ucz. Małgorzata Olszak (email: ma.olszak@uw.edu.pl)</w:t>
      </w:r>
    </w:p>
    <w:p w14:paraId="6A9A8CC4" w14:textId="77777777" w:rsidR="00676616" w:rsidRDefault="00676616" w:rsidP="00676616">
      <w:pPr>
        <w:widowControl/>
        <w:numPr>
          <w:ilvl w:val="0"/>
          <w:numId w:val="1"/>
        </w:numPr>
        <w:autoSpaceDE/>
        <w:autoSpaceDN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zastrzega sobie prawo do nie wybrania żadnego Wykonawcy.</w:t>
      </w:r>
    </w:p>
    <w:p w14:paraId="46173B8E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04549633" w14:textId="77777777" w:rsidR="00676616" w:rsidRDefault="00676616" w:rsidP="0067661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Klauzula dla kandydatów: </w:t>
      </w:r>
    </w:p>
    <w:p w14:paraId="3C12CD50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Administratorem Pani/Pana danych jest Uniwersytet Warszawski reprezentowany przez JM Rektora z siedzibą przy ul. Krakowskie Przedmieście 26/28, 00-927 Warszawa. </w:t>
      </w:r>
    </w:p>
    <w:p w14:paraId="385B450A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Administrator wyznaczył inspektora ochrony danych nadzorującego prawidłowość przetwarzania danych, z którym można skontaktować za pośrednictwem adresu e-mail: iod@adm.uw.edu.pl. </w:t>
      </w:r>
    </w:p>
    <w:p w14:paraId="20745558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Pani/Pana dane osobowe przetwarzane są na podstawie zgody na przetwarzanie danych osobowych. </w:t>
      </w:r>
    </w:p>
    <w:p w14:paraId="29FADA1A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Pani/Pana dane osobowe przetwarzane będą wyłącznie w celu organizacji i przeprowadzenia konkursu na stypendium naukowe w projekcie badawczym finansowanym przez Narodowe Centrum Nauki. </w:t>
      </w:r>
    </w:p>
    <w:p w14:paraId="178DD5B7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Pani/Pana dane osobowe przetwarzane będą do czasu realizacji celu, na który zostały zebrane. </w:t>
      </w:r>
    </w:p>
    <w:p w14:paraId="374C7EC9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Pani/Pana dane osobowe nie będą udostępniane innym podmiotom danych. </w:t>
      </w:r>
    </w:p>
    <w:p w14:paraId="0CA8AC6E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Podanie przez Panią/Pana danych osobowych jest dobrowolne, jednak konieczne do realizacji celów, do jakich zostały zebrane. </w:t>
      </w:r>
    </w:p>
    <w:p w14:paraId="3DEBAF69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Posiada Pani/Pan prawo dostępu do treści swoich danych oraz prawo ich sprostowania i ograniczenia przetwarzania. </w:t>
      </w:r>
    </w:p>
    <w:p w14:paraId="15B51282" w14:textId="77777777" w:rsidR="00676616" w:rsidRDefault="00676616" w:rsidP="00676616">
      <w:pPr>
        <w:spacing w:after="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W celu cofnięcia zgody na przetwarzanie danych osobowych można posłużyć się mailem wysłanym na adres ma.olszak@uw.edu.pl </w:t>
      </w:r>
    </w:p>
    <w:p w14:paraId="5E93C404" w14:textId="77777777" w:rsidR="00676616" w:rsidRDefault="00676616" w:rsidP="0067661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Ma Pani/Pan prawo wniesienia skargi do Prezesa Urzędu Ochrony Danych Osobowych, gdy uzna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Pani/Pan, iż przetwarzanie Pani/Pana danych osobowych narusza przepisy Rozporządzenia Ogólnego. </w:t>
      </w:r>
    </w:p>
    <w:p w14:paraId="65D3AF88" w14:textId="77777777" w:rsidR="00676616" w:rsidRDefault="00676616" w:rsidP="00676616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501EBB2" w14:textId="77777777" w:rsidR="00676616" w:rsidRDefault="00676616" w:rsidP="00676616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Zapoznałem się z powyższą informacją i wyrażam zgodę na przetwarzanie moich danych osobowych w celu organizacji i przeprowadzenia konkursu na stypendium naukowe w projekcie badawczym finansowanym przez Narodowe Centrum Nauki. Mam świadomość przysługujących mi praw.</w:t>
      </w:r>
    </w:p>
    <w:p w14:paraId="35BBC5BC" w14:textId="77777777" w:rsidR="00676616" w:rsidRDefault="00676616" w:rsidP="00676616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</w:t>
      </w:r>
    </w:p>
    <w:p w14:paraId="7F9D8E5E" w14:textId="77777777" w:rsidR="00676616" w:rsidRDefault="00676616" w:rsidP="00676616">
      <w:pPr>
        <w:spacing w:after="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Podpis kandydata</w:t>
      </w:r>
    </w:p>
    <w:sectPr w:rsidR="00676616" w:rsidSect="00676616">
      <w:type w:val="continuous"/>
      <w:pgSz w:w="11910" w:h="16840"/>
      <w:pgMar w:top="1440" w:right="1440" w:bottom="1440" w:left="1440" w:header="1134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922E" w14:textId="77777777" w:rsidR="009479EA" w:rsidRDefault="009479EA" w:rsidP="00AF38A4">
      <w:r>
        <w:separator/>
      </w:r>
    </w:p>
  </w:endnote>
  <w:endnote w:type="continuationSeparator" w:id="0">
    <w:p w14:paraId="21169E00" w14:textId="77777777" w:rsidR="009479EA" w:rsidRDefault="009479EA" w:rsidP="00A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Sans-Medium">
    <w:altName w:val="Calibri"/>
    <w:charset w:val="4D"/>
    <w:family w:val="auto"/>
    <w:pitch w:val="variable"/>
    <w:sig w:usb0="8000002F" w:usb1="4000204B" w:usb2="00000000" w:usb3="00000000" w:csb0="00000093" w:csb1="00000000"/>
  </w:font>
  <w:font w:name="DM Sans">
    <w:charset w:val="EE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561577"/>
      <w:docPartObj>
        <w:docPartGallery w:val="Page Numbers (Bottom of Page)"/>
        <w:docPartUnique/>
      </w:docPartObj>
    </w:sdtPr>
    <w:sdtContent>
      <w:p w14:paraId="40775DEB" w14:textId="77777777" w:rsidR="00855E25" w:rsidRDefault="00855E25" w:rsidP="003F73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5AD531" w14:textId="77777777" w:rsidR="0035501F" w:rsidRDefault="00855E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CA07BFD" wp14:editId="53C16BEE">
              <wp:simplePos x="0" y="0"/>
              <wp:positionH relativeFrom="page">
                <wp:posOffset>1069975</wp:posOffset>
              </wp:positionH>
              <wp:positionV relativeFrom="page">
                <wp:posOffset>10003155</wp:posOffset>
              </wp:positionV>
              <wp:extent cx="2143760" cy="158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37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0E1D4" w14:textId="77777777" w:rsidR="00855E25" w:rsidRDefault="00855E25" w:rsidP="00855E25">
                          <w:pPr>
                            <w:tabs>
                              <w:tab w:val="left" w:pos="2021"/>
                            </w:tabs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Uniwersytet</w:t>
                          </w:r>
                          <w:r>
                            <w:rPr>
                              <w:rFonts w:ascii="DM Sans"/>
                              <w:color w:val="0A295C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Warszawski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ab/>
                            <w:t>02-678</w:t>
                          </w:r>
                          <w:r>
                            <w:rPr>
                              <w:rFonts w:ascii="DM Sans"/>
                              <w:color w:val="0A295C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07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25pt;margin-top:787.65pt;width:168.8pt;height:12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" filled="f" stroked="f">
              <v:textbox inset="0,0,0,0">
                <w:txbxContent>
                  <w:p w14:paraId="2230E1D4" w14:textId="77777777" w:rsidR="00855E25" w:rsidRDefault="00855E25" w:rsidP="00855E25">
                    <w:pPr>
                      <w:tabs>
                        <w:tab w:val="left" w:pos="2021"/>
                      </w:tabs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Uniwersytet</w:t>
                    </w:r>
                    <w:r>
                      <w:rPr>
                        <w:rFonts w:ascii="DM Sans"/>
                        <w:color w:val="0A295C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Warszawski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ab/>
                      <w:t>02-678</w:t>
                    </w:r>
                    <w:r>
                      <w:rPr>
                        <w:rFonts w:ascii="DM Sans"/>
                        <w:color w:val="0A295C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E566D31" wp14:editId="14A7C194">
              <wp:simplePos x="0" y="0"/>
              <wp:positionH relativeFrom="page">
                <wp:posOffset>1068070</wp:posOffset>
              </wp:positionH>
              <wp:positionV relativeFrom="page">
                <wp:posOffset>9881235</wp:posOffset>
              </wp:positionV>
              <wp:extent cx="965835" cy="1581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8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839FD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 w:hAnsi="DM Sans"/>
                              <w:sz w:val="16"/>
                            </w:rPr>
                          </w:pPr>
                          <w:r>
                            <w:rPr>
                              <w:rFonts w:ascii="DM Sans" w:hAnsi="DM Sans"/>
                              <w:color w:val="0A295C"/>
                              <w:sz w:val="16"/>
                            </w:rPr>
                            <w:t>Wydział</w:t>
                          </w:r>
                          <w:r>
                            <w:rPr>
                              <w:rFonts w:ascii="DM Sans" w:hAnsi="DM Sans"/>
                              <w:color w:val="0A295C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 w:hAnsi="DM Sans"/>
                              <w:color w:val="0A295C"/>
                              <w:spacing w:val="-2"/>
                              <w:sz w:val="16"/>
                            </w:rPr>
                            <w:t>Zarządzania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66D31" id="Text Box 4" o:spid="_x0000_s1028" type="#_x0000_t202" style="position:absolute;margin-left:84.1pt;margin-top:778.05pt;width:76.05pt;height:12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" filled="f" stroked="f">
              <v:textbox inset="0,0,0,0">
                <w:txbxContent>
                  <w:p w14:paraId="66A839FD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 w:hAnsi="DM Sans"/>
                        <w:sz w:val="16"/>
                      </w:rPr>
                    </w:pPr>
                    <w:r>
                      <w:rPr>
                        <w:rFonts w:ascii="DM Sans" w:hAnsi="DM Sans"/>
                        <w:color w:val="0A295C"/>
                        <w:sz w:val="16"/>
                      </w:rPr>
                      <w:t>Wydział</w:t>
                    </w:r>
                    <w:r>
                      <w:rPr>
                        <w:rFonts w:ascii="DM Sans" w:hAnsi="DM Sans"/>
                        <w:color w:val="0A295C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DM Sans" w:hAnsi="DM Sans"/>
                        <w:color w:val="0A295C"/>
                        <w:spacing w:val="-2"/>
                        <w:sz w:val="16"/>
                      </w:rPr>
                      <w:t>Zarządzania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2B9F6E7" wp14:editId="3341AEDF">
              <wp:simplePos x="0" y="0"/>
              <wp:positionH relativeFrom="page">
                <wp:posOffset>2339340</wp:posOffset>
              </wp:positionH>
              <wp:positionV relativeFrom="page">
                <wp:posOffset>9881235</wp:posOffset>
              </wp:positionV>
              <wp:extent cx="823595" cy="15811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35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452B6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ul.</w:t>
                          </w:r>
                          <w:r>
                            <w:rPr>
                              <w:rFonts w:ascii="DM Sans"/>
                              <w:color w:val="0A295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Szturmowa</w:t>
                          </w:r>
                          <w:r>
                            <w:rPr>
                              <w:rFonts w:ascii="DM Sans"/>
                              <w:color w:val="0A295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5"/>
                              <w:sz w:val="16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9F6E7" id="Text Box 18" o:spid="_x0000_s1029" type="#_x0000_t202" style="position:absolute;margin-left:184.2pt;margin-top:778.05pt;width:64.85pt;height:1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" filled="f" stroked="f">
              <v:textbox inset="0,0,0,0">
                <w:txbxContent>
                  <w:p w14:paraId="5B3452B6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z w:val="16"/>
                      </w:rPr>
                      <w:t>ul.</w:t>
                    </w:r>
                    <w:r>
                      <w:rPr>
                        <w:rFonts w:ascii="DM Sans"/>
                        <w:color w:val="0A295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>Szturmowa</w:t>
                    </w:r>
                    <w:r>
                      <w:rPr>
                        <w:rFonts w:ascii="DM Sans"/>
                        <w:color w:val="0A295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5"/>
                        <w:sz w:val="16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9DE6845" wp14:editId="645305F1">
              <wp:simplePos x="0" y="0"/>
              <wp:positionH relativeFrom="page">
                <wp:posOffset>1066800</wp:posOffset>
              </wp:positionH>
              <wp:positionV relativeFrom="page">
                <wp:posOffset>10124440</wp:posOffset>
              </wp:positionV>
              <wp:extent cx="675640" cy="565150"/>
              <wp:effectExtent l="0" t="0" r="10160" b="635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64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C245D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22/55</w:t>
                          </w:r>
                          <w:r>
                            <w:rPr>
                              <w:rFonts w:ascii="DM Sans"/>
                              <w:color w:val="0A295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5"/>
                              <w:sz w:val="16"/>
                            </w:rPr>
                            <w:t>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E6845" id="Text Box 19" o:spid="_x0000_s1030" type="#_x0000_t202" style="position:absolute;margin-left:84pt;margin-top:797.2pt;width:53.2pt;height:44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" filled="f" stroked="f">
              <v:textbox inset="0,0,0,0">
                <w:txbxContent>
                  <w:p w14:paraId="58CC245D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z w:val="16"/>
                      </w:rPr>
                      <w:t>22/55</w:t>
                    </w:r>
                    <w:r>
                      <w:rPr>
                        <w:rFonts w:ascii="DM Sans"/>
                        <w:color w:val="0A295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>34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5"/>
                        <w:sz w:val="16"/>
                      </w:rPr>
                      <w:t>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017D786" wp14:editId="0DB41BE1">
              <wp:simplePos x="0" y="0"/>
              <wp:positionH relativeFrom="page">
                <wp:posOffset>2339340</wp:posOffset>
              </wp:positionH>
              <wp:positionV relativeFrom="page">
                <wp:posOffset>10124440</wp:posOffset>
              </wp:positionV>
              <wp:extent cx="828040" cy="565150"/>
              <wp:effectExtent l="0" t="0" r="10160" b="635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04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7CF73" w14:textId="77777777" w:rsidR="00855E25" w:rsidRDefault="00000000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hyperlink r:id="rId1">
                            <w:r w:rsidR="00855E25">
                              <w:rPr>
                                <w:rFonts w:ascii="DM Sans"/>
                                <w:color w:val="0A295C"/>
                                <w:spacing w:val="-2"/>
                                <w:sz w:val="16"/>
                              </w:rPr>
                              <w:t>wz@wz.uw.edu.pl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7D786" id="Text Box 20" o:spid="_x0000_s1031" type="#_x0000_t202" style="position:absolute;margin-left:184.2pt;margin-top:797.2pt;width:65.2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" filled="f" stroked="f">
              <v:textbox inset="0,0,0,0">
                <w:txbxContent>
                  <w:p w14:paraId="3A07CF73" w14:textId="77777777" w:rsidR="00855E25" w:rsidRDefault="00000000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hyperlink r:id="rId2">
                      <w:r w:rsidR="00855E25">
                        <w:rPr>
                          <w:rFonts w:ascii="DM Sans"/>
                          <w:color w:val="0A295C"/>
                          <w:spacing w:val="-2"/>
                          <w:sz w:val="16"/>
                        </w:rPr>
                        <w:t>wz@wz.uw.edu.pl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85888" behindDoc="1" locked="0" layoutInCell="1" allowOverlap="1" wp14:anchorId="519E454D" wp14:editId="3FD58E83">
          <wp:simplePos x="0" y="0"/>
          <wp:positionH relativeFrom="page">
            <wp:posOffset>4248785</wp:posOffset>
          </wp:positionH>
          <wp:positionV relativeFrom="page">
            <wp:posOffset>10001885</wp:posOffset>
          </wp:positionV>
          <wp:extent cx="916940" cy="269240"/>
          <wp:effectExtent l="0" t="0" r="0" b="0"/>
          <wp:wrapNone/>
          <wp:docPr id="28" name="image2.png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EC914DF" wp14:editId="0332B4B0">
              <wp:simplePos x="0" y="0"/>
              <wp:positionH relativeFrom="page">
                <wp:posOffset>5630545</wp:posOffset>
              </wp:positionH>
              <wp:positionV relativeFrom="page">
                <wp:posOffset>10092055</wp:posOffset>
              </wp:positionV>
              <wp:extent cx="471805" cy="180975"/>
              <wp:effectExtent l="0" t="0" r="0" b="0"/>
              <wp:wrapNone/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805" cy="180975"/>
                      </a:xfrm>
                      <a:custGeom>
                        <a:avLst/>
                        <a:gdLst>
                          <a:gd name="T0" fmla="*/ 36830 w 743"/>
                          <a:gd name="T1" fmla="*/ 10035540 h 285"/>
                          <a:gd name="T2" fmla="*/ 35560 w 743"/>
                          <a:gd name="T3" fmla="*/ 10002520 h 285"/>
                          <a:gd name="T4" fmla="*/ 43180 w 743"/>
                          <a:gd name="T5" fmla="*/ 10053320 h 285"/>
                          <a:gd name="T6" fmla="*/ 81280 w 743"/>
                          <a:gd name="T7" fmla="*/ 10001885 h 285"/>
                          <a:gd name="T8" fmla="*/ 63500 w 743"/>
                          <a:gd name="T9" fmla="*/ 10046970 h 285"/>
                          <a:gd name="T10" fmla="*/ 106045 w 743"/>
                          <a:gd name="T11" fmla="*/ 10034270 h 285"/>
                          <a:gd name="T12" fmla="*/ 67310 w 743"/>
                          <a:gd name="T13" fmla="*/ 10017760 h 285"/>
                          <a:gd name="T14" fmla="*/ 161925 w 743"/>
                          <a:gd name="T15" fmla="*/ 10021570 h 285"/>
                          <a:gd name="T16" fmla="*/ 119380 w 743"/>
                          <a:gd name="T17" fmla="*/ 10008870 h 285"/>
                          <a:gd name="T18" fmla="*/ 137795 w 743"/>
                          <a:gd name="T19" fmla="*/ 10053955 h 285"/>
                          <a:gd name="T20" fmla="*/ 149225 w 743"/>
                          <a:gd name="T21" fmla="*/ 10040620 h 285"/>
                          <a:gd name="T22" fmla="*/ 144145 w 743"/>
                          <a:gd name="T23" fmla="*/ 10011410 h 285"/>
                          <a:gd name="T24" fmla="*/ 186690 w 743"/>
                          <a:gd name="T25" fmla="*/ 9944100 h 285"/>
                          <a:gd name="T26" fmla="*/ 149225 w 743"/>
                          <a:gd name="T27" fmla="*/ 9902825 h 285"/>
                          <a:gd name="T28" fmla="*/ 95885 w 743"/>
                          <a:gd name="T29" fmla="*/ 9963785 h 285"/>
                          <a:gd name="T30" fmla="*/ 50800 w 743"/>
                          <a:gd name="T31" fmla="*/ 9902825 h 285"/>
                          <a:gd name="T32" fmla="*/ 0 w 743"/>
                          <a:gd name="T33" fmla="*/ 9981565 h 285"/>
                          <a:gd name="T34" fmla="*/ 102870 w 743"/>
                          <a:gd name="T35" fmla="*/ 9981565 h 285"/>
                          <a:gd name="T36" fmla="*/ 210185 w 743"/>
                          <a:gd name="T37" fmla="*/ 10053320 h 285"/>
                          <a:gd name="T38" fmla="*/ 208280 w 743"/>
                          <a:gd name="T39" fmla="*/ 10012045 h 285"/>
                          <a:gd name="T40" fmla="*/ 195580 w 743"/>
                          <a:gd name="T41" fmla="*/ 10024745 h 285"/>
                          <a:gd name="T42" fmla="*/ 168275 w 743"/>
                          <a:gd name="T43" fmla="*/ 10002520 h 285"/>
                          <a:gd name="T44" fmla="*/ 210185 w 743"/>
                          <a:gd name="T45" fmla="*/ 10053320 h 285"/>
                          <a:gd name="T46" fmla="*/ 227965 w 743"/>
                          <a:gd name="T47" fmla="*/ 10043795 h 285"/>
                          <a:gd name="T48" fmla="*/ 254000 w 743"/>
                          <a:gd name="T49" fmla="*/ 10012045 h 285"/>
                          <a:gd name="T50" fmla="*/ 247650 w 743"/>
                          <a:gd name="T51" fmla="*/ 9873615 h 285"/>
                          <a:gd name="T52" fmla="*/ 209550 w 743"/>
                          <a:gd name="T53" fmla="*/ 9968230 h 285"/>
                          <a:gd name="T54" fmla="*/ 297180 w 743"/>
                          <a:gd name="T55" fmla="*/ 9947910 h 285"/>
                          <a:gd name="T56" fmla="*/ 234315 w 743"/>
                          <a:gd name="T57" fmla="*/ 9960610 h 285"/>
                          <a:gd name="T58" fmla="*/ 234315 w 743"/>
                          <a:gd name="T59" fmla="*/ 9896475 h 285"/>
                          <a:gd name="T60" fmla="*/ 298450 w 743"/>
                          <a:gd name="T61" fmla="*/ 9914890 h 285"/>
                          <a:gd name="T62" fmla="*/ 297815 w 743"/>
                          <a:gd name="T63" fmla="*/ 10018395 h 285"/>
                          <a:gd name="T64" fmla="*/ 297815 w 743"/>
                          <a:gd name="T65" fmla="*/ 10018395 h 285"/>
                          <a:gd name="T66" fmla="*/ 282575 w 743"/>
                          <a:gd name="T67" fmla="*/ 10053320 h 285"/>
                          <a:gd name="T68" fmla="*/ 325755 w 743"/>
                          <a:gd name="T69" fmla="*/ 10002520 h 285"/>
                          <a:gd name="T70" fmla="*/ 332105 w 743"/>
                          <a:gd name="T71" fmla="*/ 10002520 h 285"/>
                          <a:gd name="T72" fmla="*/ 370205 w 743"/>
                          <a:gd name="T73" fmla="*/ 10012680 h 285"/>
                          <a:gd name="T74" fmla="*/ 325755 w 743"/>
                          <a:gd name="T75" fmla="*/ 9904730 h 285"/>
                          <a:gd name="T76" fmla="*/ 382270 w 743"/>
                          <a:gd name="T77" fmla="*/ 9909175 h 285"/>
                          <a:gd name="T78" fmla="*/ 314325 w 743"/>
                          <a:gd name="T79" fmla="*/ 9883140 h 285"/>
                          <a:gd name="T80" fmla="*/ 360680 w 743"/>
                          <a:gd name="T81" fmla="*/ 9952355 h 285"/>
                          <a:gd name="T82" fmla="*/ 323215 w 743"/>
                          <a:gd name="T83" fmla="*/ 9954260 h 285"/>
                          <a:gd name="T84" fmla="*/ 340995 w 743"/>
                          <a:gd name="T85" fmla="*/ 9983470 h 285"/>
                          <a:gd name="T86" fmla="*/ 374650 w 743"/>
                          <a:gd name="T87" fmla="*/ 10002520 h 285"/>
                          <a:gd name="T88" fmla="*/ 409575 w 743"/>
                          <a:gd name="T89" fmla="*/ 10032365 h 285"/>
                          <a:gd name="T90" fmla="*/ 463550 w 743"/>
                          <a:gd name="T91" fmla="*/ 10027920 h 285"/>
                          <a:gd name="T92" fmla="*/ 452755 w 743"/>
                          <a:gd name="T93" fmla="*/ 10037445 h 285"/>
                          <a:gd name="T94" fmla="*/ 452755 w 743"/>
                          <a:gd name="T95" fmla="*/ 10007600 h 285"/>
                          <a:gd name="T96" fmla="*/ 448945 w 743"/>
                          <a:gd name="T97" fmla="*/ 10051415 h 285"/>
                          <a:gd name="T98" fmla="*/ 470535 w 743"/>
                          <a:gd name="T99" fmla="*/ 9944100 h 285"/>
                          <a:gd name="T100" fmla="*/ 466090 w 743"/>
                          <a:gd name="T101" fmla="*/ 9919335 h 285"/>
                          <a:gd name="T102" fmla="*/ 461645 w 743"/>
                          <a:gd name="T103" fmla="*/ 9884410 h 285"/>
                          <a:gd name="T104" fmla="*/ 411480 w 743"/>
                          <a:gd name="T105" fmla="*/ 9961880 h 285"/>
                          <a:gd name="T106" fmla="*/ 448310 w 743"/>
                          <a:gd name="T107" fmla="*/ 9900920 h 285"/>
                          <a:gd name="T108" fmla="*/ 448310 w 743"/>
                          <a:gd name="T109" fmla="*/ 9900920 h 285"/>
                          <a:gd name="T110" fmla="*/ 452120 w 743"/>
                          <a:gd name="T111" fmla="*/ 9979660 h 28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743" h="285">
                            <a:moveTo>
                              <a:pt x="86" y="283"/>
                            </a:moveTo>
                            <a:lnTo>
                              <a:pt x="80" y="269"/>
                            </a:lnTo>
                            <a:lnTo>
                              <a:pt x="75" y="255"/>
                            </a:lnTo>
                            <a:lnTo>
                              <a:pt x="63" y="224"/>
                            </a:lnTo>
                            <a:lnTo>
                              <a:pt x="58" y="209"/>
                            </a:lnTo>
                            <a:lnTo>
                              <a:pt x="58" y="255"/>
                            </a:lnTo>
                            <a:lnTo>
                              <a:pt x="36" y="255"/>
                            </a:lnTo>
                            <a:lnTo>
                              <a:pt x="47" y="224"/>
                            </a:lnTo>
                            <a:lnTo>
                              <a:pt x="58" y="255"/>
                            </a:lnTo>
                            <a:lnTo>
                              <a:pt x="58" y="209"/>
                            </a:lnTo>
                            <a:lnTo>
                              <a:pt x="56" y="203"/>
                            </a:lnTo>
                            <a:lnTo>
                              <a:pt x="38" y="203"/>
                            </a:lnTo>
                            <a:lnTo>
                              <a:pt x="8" y="283"/>
                            </a:lnTo>
                            <a:lnTo>
                              <a:pt x="26" y="283"/>
                            </a:lnTo>
                            <a:lnTo>
                              <a:pt x="30" y="269"/>
                            </a:lnTo>
                            <a:lnTo>
                              <a:pt x="63" y="269"/>
                            </a:lnTo>
                            <a:lnTo>
                              <a:pt x="68" y="283"/>
                            </a:lnTo>
                            <a:lnTo>
                              <a:pt x="86" y="283"/>
                            </a:lnTo>
                            <a:close/>
                            <a:moveTo>
                              <a:pt x="167" y="233"/>
                            </a:moveTo>
                            <a:lnTo>
                              <a:pt x="162" y="220"/>
                            </a:lnTo>
                            <a:lnTo>
                              <a:pt x="154" y="210"/>
                            </a:lnTo>
                            <a:lnTo>
                              <a:pt x="142" y="204"/>
                            </a:lnTo>
                            <a:lnTo>
                              <a:pt x="128" y="202"/>
                            </a:lnTo>
                            <a:lnTo>
                              <a:pt x="113" y="205"/>
                            </a:lnTo>
                            <a:lnTo>
                              <a:pt x="100" y="213"/>
                            </a:lnTo>
                            <a:lnTo>
                              <a:pt x="91" y="226"/>
                            </a:lnTo>
                            <a:lnTo>
                              <a:pt x="88" y="243"/>
                            </a:lnTo>
                            <a:lnTo>
                              <a:pt x="91" y="260"/>
                            </a:lnTo>
                            <a:lnTo>
                              <a:pt x="100" y="273"/>
                            </a:lnTo>
                            <a:lnTo>
                              <a:pt x="113" y="281"/>
                            </a:lnTo>
                            <a:lnTo>
                              <a:pt x="128" y="284"/>
                            </a:lnTo>
                            <a:lnTo>
                              <a:pt x="142" y="282"/>
                            </a:lnTo>
                            <a:lnTo>
                              <a:pt x="154" y="276"/>
                            </a:lnTo>
                            <a:lnTo>
                              <a:pt x="162" y="266"/>
                            </a:lnTo>
                            <a:lnTo>
                              <a:pt x="167" y="253"/>
                            </a:lnTo>
                            <a:lnTo>
                              <a:pt x="150" y="253"/>
                            </a:lnTo>
                            <a:lnTo>
                              <a:pt x="147" y="263"/>
                            </a:lnTo>
                            <a:lnTo>
                              <a:pt x="139" y="269"/>
                            </a:lnTo>
                            <a:lnTo>
                              <a:pt x="114" y="269"/>
                            </a:lnTo>
                            <a:lnTo>
                              <a:pt x="106" y="259"/>
                            </a:lnTo>
                            <a:lnTo>
                              <a:pt x="106" y="227"/>
                            </a:lnTo>
                            <a:lnTo>
                              <a:pt x="114" y="217"/>
                            </a:lnTo>
                            <a:lnTo>
                              <a:pt x="139" y="217"/>
                            </a:lnTo>
                            <a:lnTo>
                              <a:pt x="147" y="223"/>
                            </a:lnTo>
                            <a:lnTo>
                              <a:pt x="150" y="233"/>
                            </a:lnTo>
                            <a:lnTo>
                              <a:pt x="167" y="233"/>
                            </a:lnTo>
                            <a:close/>
                            <a:moveTo>
                              <a:pt x="255" y="233"/>
                            </a:moveTo>
                            <a:lnTo>
                              <a:pt x="251" y="220"/>
                            </a:lnTo>
                            <a:lnTo>
                              <a:pt x="242" y="210"/>
                            </a:lnTo>
                            <a:lnTo>
                              <a:pt x="231" y="204"/>
                            </a:lnTo>
                            <a:lnTo>
                              <a:pt x="217" y="202"/>
                            </a:lnTo>
                            <a:lnTo>
                              <a:pt x="201" y="205"/>
                            </a:lnTo>
                            <a:lnTo>
                              <a:pt x="188" y="213"/>
                            </a:lnTo>
                            <a:lnTo>
                              <a:pt x="180" y="226"/>
                            </a:lnTo>
                            <a:lnTo>
                              <a:pt x="177" y="243"/>
                            </a:lnTo>
                            <a:lnTo>
                              <a:pt x="180" y="260"/>
                            </a:lnTo>
                            <a:lnTo>
                              <a:pt x="188" y="273"/>
                            </a:lnTo>
                            <a:lnTo>
                              <a:pt x="201" y="281"/>
                            </a:lnTo>
                            <a:lnTo>
                              <a:pt x="217" y="284"/>
                            </a:lnTo>
                            <a:lnTo>
                              <a:pt x="231" y="282"/>
                            </a:lnTo>
                            <a:lnTo>
                              <a:pt x="242" y="276"/>
                            </a:lnTo>
                            <a:lnTo>
                              <a:pt x="251" y="266"/>
                            </a:lnTo>
                            <a:lnTo>
                              <a:pt x="255" y="253"/>
                            </a:lnTo>
                            <a:lnTo>
                              <a:pt x="238" y="253"/>
                            </a:lnTo>
                            <a:lnTo>
                              <a:pt x="235" y="263"/>
                            </a:lnTo>
                            <a:lnTo>
                              <a:pt x="227" y="269"/>
                            </a:lnTo>
                            <a:lnTo>
                              <a:pt x="202" y="269"/>
                            </a:lnTo>
                            <a:lnTo>
                              <a:pt x="194" y="259"/>
                            </a:lnTo>
                            <a:lnTo>
                              <a:pt x="194" y="227"/>
                            </a:lnTo>
                            <a:lnTo>
                              <a:pt x="202" y="217"/>
                            </a:lnTo>
                            <a:lnTo>
                              <a:pt x="227" y="217"/>
                            </a:lnTo>
                            <a:lnTo>
                              <a:pt x="235" y="223"/>
                            </a:lnTo>
                            <a:lnTo>
                              <a:pt x="238" y="233"/>
                            </a:lnTo>
                            <a:lnTo>
                              <a:pt x="255" y="233"/>
                            </a:lnTo>
                            <a:close/>
                            <a:moveTo>
                              <a:pt x="316" y="170"/>
                            </a:moveTo>
                            <a:lnTo>
                              <a:pt x="305" y="142"/>
                            </a:lnTo>
                            <a:lnTo>
                              <a:pt x="294" y="111"/>
                            </a:lnTo>
                            <a:lnTo>
                              <a:pt x="269" y="46"/>
                            </a:lnTo>
                            <a:lnTo>
                              <a:pt x="258" y="16"/>
                            </a:lnTo>
                            <a:lnTo>
                              <a:pt x="258" y="111"/>
                            </a:lnTo>
                            <a:lnTo>
                              <a:pt x="212" y="111"/>
                            </a:lnTo>
                            <a:lnTo>
                              <a:pt x="235" y="46"/>
                            </a:lnTo>
                            <a:lnTo>
                              <a:pt x="258" y="111"/>
                            </a:lnTo>
                            <a:lnTo>
                              <a:pt x="258" y="16"/>
                            </a:lnTo>
                            <a:lnTo>
                              <a:pt x="253" y="4"/>
                            </a:lnTo>
                            <a:lnTo>
                              <a:pt x="217" y="4"/>
                            </a:lnTo>
                            <a:lnTo>
                              <a:pt x="158" y="160"/>
                            </a:lnTo>
                            <a:lnTo>
                              <a:pt x="151" y="142"/>
                            </a:lnTo>
                            <a:lnTo>
                              <a:pt x="140" y="111"/>
                            </a:lnTo>
                            <a:lnTo>
                              <a:pt x="115" y="46"/>
                            </a:lnTo>
                            <a:lnTo>
                              <a:pt x="104" y="16"/>
                            </a:lnTo>
                            <a:lnTo>
                              <a:pt x="104" y="111"/>
                            </a:lnTo>
                            <a:lnTo>
                              <a:pt x="57" y="111"/>
                            </a:lnTo>
                            <a:lnTo>
                              <a:pt x="80" y="46"/>
                            </a:lnTo>
                            <a:lnTo>
                              <a:pt x="81" y="46"/>
                            </a:lnTo>
                            <a:lnTo>
                              <a:pt x="104" y="111"/>
                            </a:lnTo>
                            <a:lnTo>
                              <a:pt x="104" y="16"/>
                            </a:lnTo>
                            <a:lnTo>
                              <a:pt x="99" y="4"/>
                            </a:lnTo>
                            <a:lnTo>
                              <a:pt x="63" y="4"/>
                            </a:lnTo>
                            <a:lnTo>
                              <a:pt x="0" y="170"/>
                            </a:lnTo>
                            <a:lnTo>
                              <a:pt x="36" y="170"/>
                            </a:lnTo>
                            <a:lnTo>
                              <a:pt x="46" y="142"/>
                            </a:lnTo>
                            <a:lnTo>
                              <a:pt x="115" y="142"/>
                            </a:lnTo>
                            <a:lnTo>
                              <a:pt x="125" y="170"/>
                            </a:lnTo>
                            <a:lnTo>
                              <a:pt x="155" y="170"/>
                            </a:lnTo>
                            <a:lnTo>
                              <a:pt x="162" y="170"/>
                            </a:lnTo>
                            <a:lnTo>
                              <a:pt x="190" y="170"/>
                            </a:lnTo>
                            <a:lnTo>
                              <a:pt x="201" y="142"/>
                            </a:lnTo>
                            <a:lnTo>
                              <a:pt x="269" y="142"/>
                            </a:lnTo>
                            <a:lnTo>
                              <a:pt x="279" y="170"/>
                            </a:lnTo>
                            <a:lnTo>
                              <a:pt x="316" y="170"/>
                            </a:lnTo>
                            <a:close/>
                            <a:moveTo>
                              <a:pt x="331" y="283"/>
                            </a:moveTo>
                            <a:lnTo>
                              <a:pt x="314" y="253"/>
                            </a:lnTo>
                            <a:lnTo>
                              <a:pt x="314" y="251"/>
                            </a:lnTo>
                            <a:lnTo>
                              <a:pt x="323" y="247"/>
                            </a:lnTo>
                            <a:lnTo>
                              <a:pt x="328" y="239"/>
                            </a:lnTo>
                            <a:lnTo>
                              <a:pt x="328" y="238"/>
                            </a:lnTo>
                            <a:lnTo>
                              <a:pt x="328" y="218"/>
                            </a:lnTo>
                            <a:lnTo>
                              <a:pt x="328" y="214"/>
                            </a:lnTo>
                            <a:lnTo>
                              <a:pt x="318" y="203"/>
                            </a:lnTo>
                            <a:lnTo>
                              <a:pt x="311" y="203"/>
                            </a:lnTo>
                            <a:lnTo>
                              <a:pt x="311" y="222"/>
                            </a:lnTo>
                            <a:lnTo>
                              <a:pt x="311" y="234"/>
                            </a:lnTo>
                            <a:lnTo>
                              <a:pt x="308" y="238"/>
                            </a:lnTo>
                            <a:lnTo>
                              <a:pt x="281" y="238"/>
                            </a:lnTo>
                            <a:lnTo>
                              <a:pt x="281" y="218"/>
                            </a:lnTo>
                            <a:lnTo>
                              <a:pt x="308" y="218"/>
                            </a:lnTo>
                            <a:lnTo>
                              <a:pt x="311" y="222"/>
                            </a:lnTo>
                            <a:lnTo>
                              <a:pt x="311" y="203"/>
                            </a:lnTo>
                            <a:lnTo>
                              <a:pt x="265" y="203"/>
                            </a:lnTo>
                            <a:lnTo>
                              <a:pt x="265" y="283"/>
                            </a:lnTo>
                            <a:lnTo>
                              <a:pt x="281" y="283"/>
                            </a:lnTo>
                            <a:lnTo>
                              <a:pt x="281" y="253"/>
                            </a:lnTo>
                            <a:lnTo>
                              <a:pt x="297" y="253"/>
                            </a:lnTo>
                            <a:lnTo>
                              <a:pt x="312" y="283"/>
                            </a:lnTo>
                            <a:lnTo>
                              <a:pt x="331" y="283"/>
                            </a:lnTo>
                            <a:close/>
                            <a:moveTo>
                              <a:pt x="400" y="203"/>
                            </a:moveTo>
                            <a:lnTo>
                              <a:pt x="343" y="203"/>
                            </a:lnTo>
                            <a:lnTo>
                              <a:pt x="343" y="283"/>
                            </a:lnTo>
                            <a:lnTo>
                              <a:pt x="400" y="283"/>
                            </a:lnTo>
                            <a:lnTo>
                              <a:pt x="400" y="268"/>
                            </a:lnTo>
                            <a:lnTo>
                              <a:pt x="359" y="268"/>
                            </a:lnTo>
                            <a:lnTo>
                              <a:pt x="359" y="250"/>
                            </a:lnTo>
                            <a:lnTo>
                              <a:pt x="398" y="250"/>
                            </a:lnTo>
                            <a:lnTo>
                              <a:pt x="398" y="235"/>
                            </a:lnTo>
                            <a:lnTo>
                              <a:pt x="359" y="235"/>
                            </a:lnTo>
                            <a:lnTo>
                              <a:pt x="359" y="218"/>
                            </a:lnTo>
                            <a:lnTo>
                              <a:pt x="400" y="218"/>
                            </a:lnTo>
                            <a:lnTo>
                              <a:pt x="400" y="203"/>
                            </a:lnTo>
                            <a:close/>
                            <a:moveTo>
                              <a:pt x="470" y="65"/>
                            </a:moveTo>
                            <a:lnTo>
                              <a:pt x="461" y="38"/>
                            </a:lnTo>
                            <a:lnTo>
                              <a:pt x="443" y="17"/>
                            </a:lnTo>
                            <a:lnTo>
                              <a:pt x="419" y="5"/>
                            </a:lnTo>
                            <a:lnTo>
                              <a:pt x="390" y="0"/>
                            </a:lnTo>
                            <a:lnTo>
                              <a:pt x="356" y="6"/>
                            </a:lnTo>
                            <a:lnTo>
                              <a:pt x="330" y="24"/>
                            </a:lnTo>
                            <a:lnTo>
                              <a:pt x="312" y="51"/>
                            </a:lnTo>
                            <a:lnTo>
                              <a:pt x="306" y="87"/>
                            </a:lnTo>
                            <a:lnTo>
                              <a:pt x="312" y="122"/>
                            </a:lnTo>
                            <a:lnTo>
                              <a:pt x="330" y="149"/>
                            </a:lnTo>
                            <a:lnTo>
                              <a:pt x="356" y="167"/>
                            </a:lnTo>
                            <a:lnTo>
                              <a:pt x="390" y="173"/>
                            </a:lnTo>
                            <a:lnTo>
                              <a:pt x="417" y="169"/>
                            </a:lnTo>
                            <a:lnTo>
                              <a:pt x="440" y="158"/>
                            </a:lnTo>
                            <a:lnTo>
                              <a:pt x="457" y="141"/>
                            </a:lnTo>
                            <a:lnTo>
                              <a:pt x="468" y="117"/>
                            </a:lnTo>
                            <a:lnTo>
                              <a:pt x="431" y="117"/>
                            </a:lnTo>
                            <a:lnTo>
                              <a:pt x="424" y="127"/>
                            </a:lnTo>
                            <a:lnTo>
                              <a:pt x="414" y="135"/>
                            </a:lnTo>
                            <a:lnTo>
                              <a:pt x="403" y="139"/>
                            </a:lnTo>
                            <a:lnTo>
                              <a:pt x="390" y="141"/>
                            </a:lnTo>
                            <a:lnTo>
                              <a:pt x="369" y="137"/>
                            </a:lnTo>
                            <a:lnTo>
                              <a:pt x="354" y="126"/>
                            </a:lnTo>
                            <a:lnTo>
                              <a:pt x="345" y="109"/>
                            </a:lnTo>
                            <a:lnTo>
                              <a:pt x="342" y="87"/>
                            </a:lnTo>
                            <a:lnTo>
                              <a:pt x="345" y="64"/>
                            </a:lnTo>
                            <a:lnTo>
                              <a:pt x="354" y="47"/>
                            </a:lnTo>
                            <a:lnTo>
                              <a:pt x="369" y="36"/>
                            </a:lnTo>
                            <a:lnTo>
                              <a:pt x="390" y="33"/>
                            </a:lnTo>
                            <a:lnTo>
                              <a:pt x="405" y="35"/>
                            </a:lnTo>
                            <a:lnTo>
                              <a:pt x="418" y="41"/>
                            </a:lnTo>
                            <a:lnTo>
                              <a:pt x="428" y="51"/>
                            </a:lnTo>
                            <a:lnTo>
                              <a:pt x="434" y="65"/>
                            </a:lnTo>
                            <a:lnTo>
                              <a:pt x="470" y="65"/>
                            </a:lnTo>
                            <a:close/>
                            <a:moveTo>
                              <a:pt x="486" y="243"/>
                            </a:moveTo>
                            <a:lnTo>
                              <a:pt x="484" y="227"/>
                            </a:lnTo>
                            <a:lnTo>
                              <a:pt x="478" y="218"/>
                            </a:lnTo>
                            <a:lnTo>
                              <a:pt x="476" y="215"/>
                            </a:lnTo>
                            <a:lnTo>
                              <a:pt x="469" y="211"/>
                            </a:lnTo>
                            <a:lnTo>
                              <a:pt x="469" y="228"/>
                            </a:lnTo>
                            <a:lnTo>
                              <a:pt x="469" y="258"/>
                            </a:lnTo>
                            <a:lnTo>
                              <a:pt x="461" y="268"/>
                            </a:lnTo>
                            <a:lnTo>
                              <a:pt x="432" y="268"/>
                            </a:lnTo>
                            <a:lnTo>
                              <a:pt x="432" y="218"/>
                            </a:lnTo>
                            <a:lnTo>
                              <a:pt x="461" y="218"/>
                            </a:lnTo>
                            <a:lnTo>
                              <a:pt x="469" y="228"/>
                            </a:lnTo>
                            <a:lnTo>
                              <a:pt x="469" y="211"/>
                            </a:lnTo>
                            <a:lnTo>
                              <a:pt x="463" y="206"/>
                            </a:lnTo>
                            <a:lnTo>
                              <a:pt x="445" y="203"/>
                            </a:lnTo>
                            <a:lnTo>
                              <a:pt x="416" y="203"/>
                            </a:lnTo>
                            <a:lnTo>
                              <a:pt x="416" y="283"/>
                            </a:lnTo>
                            <a:lnTo>
                              <a:pt x="445" y="283"/>
                            </a:lnTo>
                            <a:lnTo>
                              <a:pt x="463" y="280"/>
                            </a:lnTo>
                            <a:lnTo>
                              <a:pt x="476" y="272"/>
                            </a:lnTo>
                            <a:lnTo>
                              <a:pt x="478" y="268"/>
                            </a:lnTo>
                            <a:lnTo>
                              <a:pt x="484" y="259"/>
                            </a:lnTo>
                            <a:lnTo>
                              <a:pt x="486" y="243"/>
                            </a:lnTo>
                            <a:close/>
                            <a:moveTo>
                              <a:pt x="513" y="203"/>
                            </a:moveTo>
                            <a:lnTo>
                              <a:pt x="497" y="203"/>
                            </a:lnTo>
                            <a:lnTo>
                              <a:pt x="497" y="283"/>
                            </a:lnTo>
                            <a:lnTo>
                              <a:pt x="513" y="283"/>
                            </a:lnTo>
                            <a:lnTo>
                              <a:pt x="513" y="203"/>
                            </a:lnTo>
                            <a:close/>
                            <a:moveTo>
                              <a:pt x="583" y="203"/>
                            </a:moveTo>
                            <a:lnTo>
                              <a:pt x="523" y="203"/>
                            </a:lnTo>
                            <a:lnTo>
                              <a:pt x="523" y="219"/>
                            </a:lnTo>
                            <a:lnTo>
                              <a:pt x="545" y="219"/>
                            </a:lnTo>
                            <a:lnTo>
                              <a:pt x="545" y="283"/>
                            </a:lnTo>
                            <a:lnTo>
                              <a:pt x="562" y="283"/>
                            </a:lnTo>
                            <a:lnTo>
                              <a:pt x="562" y="219"/>
                            </a:lnTo>
                            <a:lnTo>
                              <a:pt x="583" y="219"/>
                            </a:lnTo>
                            <a:lnTo>
                              <a:pt x="583" y="203"/>
                            </a:lnTo>
                            <a:close/>
                            <a:moveTo>
                              <a:pt x="603" y="123"/>
                            </a:moveTo>
                            <a:lnTo>
                              <a:pt x="589" y="88"/>
                            </a:lnTo>
                            <a:lnTo>
                              <a:pt x="558" y="74"/>
                            </a:lnTo>
                            <a:lnTo>
                              <a:pt x="527" y="65"/>
                            </a:lnTo>
                            <a:lnTo>
                              <a:pt x="513" y="49"/>
                            </a:lnTo>
                            <a:lnTo>
                              <a:pt x="513" y="38"/>
                            </a:lnTo>
                            <a:lnTo>
                              <a:pt x="523" y="31"/>
                            </a:lnTo>
                            <a:lnTo>
                              <a:pt x="557" y="31"/>
                            </a:lnTo>
                            <a:lnTo>
                              <a:pt x="568" y="41"/>
                            </a:lnTo>
                            <a:lnTo>
                              <a:pt x="568" y="56"/>
                            </a:lnTo>
                            <a:lnTo>
                              <a:pt x="602" y="56"/>
                            </a:lnTo>
                            <a:lnTo>
                              <a:pt x="597" y="34"/>
                            </a:lnTo>
                            <a:lnTo>
                              <a:pt x="585" y="17"/>
                            </a:lnTo>
                            <a:lnTo>
                              <a:pt x="566" y="4"/>
                            </a:lnTo>
                            <a:lnTo>
                              <a:pt x="540" y="0"/>
                            </a:lnTo>
                            <a:lnTo>
                              <a:pt x="514" y="4"/>
                            </a:lnTo>
                            <a:lnTo>
                              <a:pt x="495" y="15"/>
                            </a:lnTo>
                            <a:lnTo>
                              <a:pt x="483" y="32"/>
                            </a:lnTo>
                            <a:lnTo>
                              <a:pt x="479" y="51"/>
                            </a:lnTo>
                            <a:lnTo>
                              <a:pt x="493" y="86"/>
                            </a:lnTo>
                            <a:lnTo>
                              <a:pt x="524" y="100"/>
                            </a:lnTo>
                            <a:lnTo>
                              <a:pt x="555" y="108"/>
                            </a:lnTo>
                            <a:lnTo>
                              <a:pt x="568" y="124"/>
                            </a:lnTo>
                            <a:lnTo>
                              <a:pt x="568" y="136"/>
                            </a:lnTo>
                            <a:lnTo>
                              <a:pt x="557" y="143"/>
                            </a:lnTo>
                            <a:lnTo>
                              <a:pt x="539" y="143"/>
                            </a:lnTo>
                            <a:lnTo>
                              <a:pt x="525" y="141"/>
                            </a:lnTo>
                            <a:lnTo>
                              <a:pt x="515" y="135"/>
                            </a:lnTo>
                            <a:lnTo>
                              <a:pt x="509" y="127"/>
                            </a:lnTo>
                            <a:lnTo>
                              <a:pt x="507" y="117"/>
                            </a:lnTo>
                            <a:lnTo>
                              <a:pt x="473" y="117"/>
                            </a:lnTo>
                            <a:lnTo>
                              <a:pt x="477" y="138"/>
                            </a:lnTo>
                            <a:lnTo>
                              <a:pt x="488" y="156"/>
                            </a:lnTo>
                            <a:lnTo>
                              <a:pt x="508" y="169"/>
                            </a:lnTo>
                            <a:lnTo>
                              <a:pt x="537" y="173"/>
                            </a:lnTo>
                            <a:lnTo>
                              <a:pt x="564" y="170"/>
                            </a:lnTo>
                            <a:lnTo>
                              <a:pt x="585" y="159"/>
                            </a:lnTo>
                            <a:lnTo>
                              <a:pt x="598" y="143"/>
                            </a:lnTo>
                            <a:lnTo>
                              <a:pt x="603" y="123"/>
                            </a:lnTo>
                            <a:close/>
                            <a:moveTo>
                              <a:pt x="647" y="203"/>
                            </a:moveTo>
                            <a:lnTo>
                              <a:pt x="590" y="203"/>
                            </a:lnTo>
                            <a:lnTo>
                              <a:pt x="590" y="283"/>
                            </a:lnTo>
                            <a:lnTo>
                              <a:pt x="647" y="283"/>
                            </a:lnTo>
                            <a:lnTo>
                              <a:pt x="647" y="268"/>
                            </a:lnTo>
                            <a:lnTo>
                              <a:pt x="606" y="268"/>
                            </a:lnTo>
                            <a:lnTo>
                              <a:pt x="606" y="250"/>
                            </a:lnTo>
                            <a:lnTo>
                              <a:pt x="645" y="250"/>
                            </a:lnTo>
                            <a:lnTo>
                              <a:pt x="645" y="235"/>
                            </a:lnTo>
                            <a:lnTo>
                              <a:pt x="606" y="235"/>
                            </a:lnTo>
                            <a:lnTo>
                              <a:pt x="606" y="218"/>
                            </a:lnTo>
                            <a:lnTo>
                              <a:pt x="647" y="218"/>
                            </a:lnTo>
                            <a:lnTo>
                              <a:pt x="647" y="203"/>
                            </a:lnTo>
                            <a:close/>
                            <a:moveTo>
                              <a:pt x="730" y="243"/>
                            </a:moveTo>
                            <a:lnTo>
                              <a:pt x="728" y="227"/>
                            </a:lnTo>
                            <a:lnTo>
                              <a:pt x="722" y="218"/>
                            </a:lnTo>
                            <a:lnTo>
                              <a:pt x="720" y="215"/>
                            </a:lnTo>
                            <a:lnTo>
                              <a:pt x="713" y="211"/>
                            </a:lnTo>
                            <a:lnTo>
                              <a:pt x="713" y="228"/>
                            </a:lnTo>
                            <a:lnTo>
                              <a:pt x="713" y="258"/>
                            </a:lnTo>
                            <a:lnTo>
                              <a:pt x="705" y="268"/>
                            </a:lnTo>
                            <a:lnTo>
                              <a:pt x="676" y="268"/>
                            </a:lnTo>
                            <a:lnTo>
                              <a:pt x="676" y="218"/>
                            </a:lnTo>
                            <a:lnTo>
                              <a:pt x="705" y="218"/>
                            </a:lnTo>
                            <a:lnTo>
                              <a:pt x="713" y="228"/>
                            </a:lnTo>
                            <a:lnTo>
                              <a:pt x="713" y="211"/>
                            </a:lnTo>
                            <a:lnTo>
                              <a:pt x="707" y="206"/>
                            </a:lnTo>
                            <a:lnTo>
                              <a:pt x="689" y="203"/>
                            </a:lnTo>
                            <a:lnTo>
                              <a:pt x="660" y="203"/>
                            </a:lnTo>
                            <a:lnTo>
                              <a:pt x="660" y="283"/>
                            </a:lnTo>
                            <a:lnTo>
                              <a:pt x="689" y="283"/>
                            </a:lnTo>
                            <a:lnTo>
                              <a:pt x="707" y="280"/>
                            </a:lnTo>
                            <a:lnTo>
                              <a:pt x="720" y="272"/>
                            </a:lnTo>
                            <a:lnTo>
                              <a:pt x="722" y="268"/>
                            </a:lnTo>
                            <a:lnTo>
                              <a:pt x="728" y="259"/>
                            </a:lnTo>
                            <a:lnTo>
                              <a:pt x="730" y="243"/>
                            </a:lnTo>
                            <a:close/>
                            <a:moveTo>
                              <a:pt x="743" y="123"/>
                            </a:moveTo>
                            <a:lnTo>
                              <a:pt x="741" y="111"/>
                            </a:lnTo>
                            <a:lnTo>
                              <a:pt x="736" y="101"/>
                            </a:lnTo>
                            <a:lnTo>
                              <a:pt x="735" y="100"/>
                            </a:lnTo>
                            <a:lnTo>
                              <a:pt x="727" y="92"/>
                            </a:lnTo>
                            <a:lnTo>
                              <a:pt x="717" y="86"/>
                            </a:lnTo>
                            <a:lnTo>
                              <a:pt x="727" y="80"/>
                            </a:lnTo>
                            <a:lnTo>
                              <a:pt x="734" y="72"/>
                            </a:lnTo>
                            <a:lnTo>
                              <a:pt x="734" y="71"/>
                            </a:lnTo>
                            <a:lnTo>
                              <a:pt x="739" y="61"/>
                            </a:lnTo>
                            <a:lnTo>
                              <a:pt x="740" y="49"/>
                            </a:lnTo>
                            <a:lnTo>
                              <a:pt x="738" y="35"/>
                            </a:lnTo>
                            <a:lnTo>
                              <a:pt x="737" y="31"/>
                            </a:lnTo>
                            <a:lnTo>
                              <a:pt x="727" y="17"/>
                            </a:lnTo>
                            <a:lnTo>
                              <a:pt x="710" y="7"/>
                            </a:lnTo>
                            <a:lnTo>
                              <a:pt x="708" y="7"/>
                            </a:lnTo>
                            <a:lnTo>
                              <a:pt x="708" y="109"/>
                            </a:lnTo>
                            <a:lnTo>
                              <a:pt x="708" y="132"/>
                            </a:lnTo>
                            <a:lnTo>
                              <a:pt x="701" y="139"/>
                            </a:lnTo>
                            <a:lnTo>
                              <a:pt x="648" y="139"/>
                            </a:lnTo>
                            <a:lnTo>
                              <a:pt x="648" y="101"/>
                            </a:lnTo>
                            <a:lnTo>
                              <a:pt x="701" y="101"/>
                            </a:lnTo>
                            <a:lnTo>
                              <a:pt x="708" y="109"/>
                            </a:lnTo>
                            <a:lnTo>
                              <a:pt x="708" y="7"/>
                            </a:lnTo>
                            <a:lnTo>
                              <a:pt x="706" y="7"/>
                            </a:lnTo>
                            <a:lnTo>
                              <a:pt x="706" y="43"/>
                            </a:lnTo>
                            <a:lnTo>
                              <a:pt x="706" y="65"/>
                            </a:lnTo>
                            <a:lnTo>
                              <a:pt x="698" y="71"/>
                            </a:lnTo>
                            <a:lnTo>
                              <a:pt x="648" y="71"/>
                            </a:lnTo>
                            <a:lnTo>
                              <a:pt x="648" y="35"/>
                            </a:lnTo>
                            <a:lnTo>
                              <a:pt x="700" y="35"/>
                            </a:lnTo>
                            <a:lnTo>
                              <a:pt x="706" y="43"/>
                            </a:lnTo>
                            <a:lnTo>
                              <a:pt x="706" y="7"/>
                            </a:lnTo>
                            <a:lnTo>
                              <a:pt x="685" y="4"/>
                            </a:lnTo>
                            <a:lnTo>
                              <a:pt x="614" y="4"/>
                            </a:lnTo>
                            <a:lnTo>
                              <a:pt x="614" y="170"/>
                            </a:lnTo>
                            <a:lnTo>
                              <a:pt x="688" y="170"/>
                            </a:lnTo>
                            <a:lnTo>
                              <a:pt x="712" y="167"/>
                            </a:lnTo>
                            <a:lnTo>
                              <a:pt x="729" y="157"/>
                            </a:lnTo>
                            <a:lnTo>
                              <a:pt x="739" y="142"/>
                            </a:lnTo>
                            <a:lnTo>
                              <a:pt x="740" y="139"/>
                            </a:lnTo>
                            <a:lnTo>
                              <a:pt x="743" y="123"/>
                            </a:lnTo>
                            <a:close/>
                          </a:path>
                        </a:pathLst>
                      </a:custGeom>
                      <a:solidFill>
                        <a:srgbClr val="006A5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A6BA" id="Freeform 21" o:spid="_x0000_s1026" style="position:absolute;margin-left:443.35pt;margin-top:794.65pt;width:37.15pt;height:1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" path="m86,283l80,269,75,255,63,224,58,209r,46l36,255,47,224r11,31l58,209r-2,-6l38,203,8,283r18,l30,269r33,l68,283r18,xm167,233r-5,-13l154,210r-12,-6l128,202r-15,3l100,213r-9,13l88,243r3,17l100,273r13,8l128,284r14,-2l154,276r8,-10l167,253r-17,l147,263r-8,6l114,269r-8,-10l106,227r8,-10l139,217r8,6l150,233r17,xm255,233r-4,-13l242,210r-11,-6l217,202r-16,3l188,213r-8,13l177,243r3,17l188,273r13,8l217,284r14,-2l242,276r9,-10l255,253r-17,l235,263r-8,6l202,269r-8,-10l194,227r8,-10l227,217r8,6l238,233r17,xm316,170l305,142,294,111,269,46,258,16r,95l212,111,235,46r23,65l258,16,253,4r-36,l158,160r-7,-18l140,111,115,46,104,16r,95l57,111,80,46r1,l104,111r,-95l99,4,63,4,,170r36,l46,142r69,l125,170r30,l162,170r28,l201,142r68,l279,170r37,xm331,283l314,253r,-2l323,247r5,-8l328,238r,-20l328,214,318,203r-7,l311,222r,12l308,238r-27,l281,218r27,l311,222r,-19l265,203r,80l281,283r,-30l297,253r15,30l331,283xm400,203r-57,l343,283r57,l400,268r-41,l359,250r39,l398,235r-39,l359,218r41,l400,203xm470,65l461,38,443,17,419,5,390,,356,6,330,24,312,51r-6,36l312,122r18,27l356,167r34,6l417,169r23,-11l457,141r11,-24l431,117r-7,10l414,135r-11,4l390,141r-21,-4l354,126r-9,-17l342,87r3,-23l354,47,369,36r21,-3l405,35r13,6l428,51r6,14l470,65xm486,243r-2,-16l478,218r-2,-3l469,211r,17l469,258r-8,10l432,268r,-50l461,218r8,10l469,211r-6,-5l445,203r-29,l416,283r29,l463,280r13,-8l478,268r6,-9l486,243xm513,203r-16,l497,283r16,l513,203xm583,203r-60,l523,219r22,l545,283r17,l562,219r21,l583,203xm603,123l589,88,558,74,527,65,513,49r,-11l523,31r34,l568,41r,15l602,56,597,34,585,17,566,4,540,,514,4,495,15,483,32r-4,19l493,86r31,14l555,108r13,16l568,136r-11,7l539,143r-14,-2l515,135r-6,-8l507,117r-34,l477,138r11,18l508,169r29,4l564,170r21,-11l598,143r5,-20xm647,203r-57,l590,283r57,l647,268r-41,l606,250r39,l645,235r-39,l606,218r41,l647,203xm730,243r-2,-16l722,218r-2,-3l713,211r,17l713,258r-8,10l676,268r,-50l705,218r8,10l713,211r-6,-5l689,203r-29,l660,283r29,l707,280r13,-8l722,268r6,-9l730,243xm743,123r-2,-12l736,101r-1,-1l727,92,717,86r10,-6l734,72r,-1l739,61r1,-12l738,35r-1,-4l727,17,710,7r-2,l708,109r,23l701,139r-53,l648,101r53,l708,109,708,7r-2,l706,43r,22l698,71r-50,l648,35r52,l706,43r,-36l685,4r-71,l614,170r74,l712,167r17,-10l739,142r1,-3l743,123xe" fillcolor="#006a5f" stroked="f">
              <v:path arrowok="t" o:connecttype="custom" o:connectlocs="23387050,2147483646;22580600,2147483646;27419300,2147483646;51612800,2147483646;40322500,2147483646;67338575,2147483646;42741850,2147483646;102822375,2147483646;75806300,2147483646;87499825,2147483646;94757875,2147483646;91532075,2147483646;118548150,2147483646;94757875,2147483646;60886975,2147483646;32258000,2147483646;0,2147483646;65322450,2147483646;133467475,2147483646;132257800,2147483646;124193300,2147483646;106854625,2147483646;133467475,2147483646;144757775,2147483646;161290000,2147483646;157257750,2147483646;133064250,2147483646;188709300,2147483646;148790025,2147483646;148790025,2147483646;189515750,2147483646;189112525,2147483646;189112525,2147483646;179435125,2147483646;206854425,2147483646;210886675,2147483646;235080175,2147483646;206854425,2147483646;242741450,2147483646;199596375,2147483646;229031800,2147483646;205241525,2147483646;216531825,2147483646;237902750,2147483646;260080125,2147483646;294354250,2147483646;287499425,2147483646;287499425,2147483646;285080075,2147483646;298789725,2147483646;295967150,2147483646;293144575,2147483646;261289800,2147483646;284676850,2147483646;284676850,2147483646;287096200,2147483646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87936" behindDoc="1" locked="0" layoutInCell="1" allowOverlap="1" wp14:anchorId="4B4A7936" wp14:editId="0318EC15">
          <wp:simplePos x="0" y="0"/>
          <wp:positionH relativeFrom="page">
            <wp:posOffset>5315585</wp:posOffset>
          </wp:positionH>
          <wp:positionV relativeFrom="page">
            <wp:posOffset>10008870</wp:posOffset>
          </wp:positionV>
          <wp:extent cx="265430" cy="265430"/>
          <wp:effectExtent l="0" t="0" r="0" b="0"/>
          <wp:wrapNone/>
          <wp:docPr id="29" name="image3.png" descr="Shape, squar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ape, squar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88960" behindDoc="1" locked="0" layoutInCell="1" allowOverlap="1" wp14:anchorId="6E25957A" wp14:editId="32E45DD6">
          <wp:simplePos x="0" y="0"/>
          <wp:positionH relativeFrom="page">
            <wp:posOffset>3536950</wp:posOffset>
          </wp:positionH>
          <wp:positionV relativeFrom="page">
            <wp:posOffset>9915884</wp:posOffset>
          </wp:positionV>
          <wp:extent cx="581660" cy="358140"/>
          <wp:effectExtent l="0" t="0" r="0" b="0"/>
          <wp:wrapNone/>
          <wp:docPr id="30" name="image4.png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9861920"/>
      <w:docPartObj>
        <w:docPartGallery w:val="Page Numbers (Bottom of Page)"/>
        <w:docPartUnique/>
      </w:docPartObj>
    </w:sdtPr>
    <w:sdtContent>
      <w:p w14:paraId="5E200899" w14:textId="77777777" w:rsidR="00855E25" w:rsidRDefault="00855E25" w:rsidP="003F73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F6B113" w14:textId="77777777" w:rsidR="00AF38A4" w:rsidRDefault="00AF38A4">
    <w:pPr>
      <w:pStyle w:val="Footer"/>
    </w:pPr>
  </w:p>
  <w:p w14:paraId="4BF3D110" w14:textId="77777777" w:rsidR="00AF38A4" w:rsidRDefault="000A3ECE">
    <w:pPr>
      <w:pStyle w:val="Footer"/>
    </w:pPr>
    <w:r>
      <w:rPr>
        <w:noProof/>
      </w:rPr>
      <w:drawing>
        <wp:anchor distT="0" distB="0" distL="0" distR="0" simplePos="0" relativeHeight="251699200" behindDoc="1" locked="0" layoutInCell="1" allowOverlap="1" wp14:anchorId="7DF0B687" wp14:editId="16974671">
          <wp:simplePos x="0" y="0"/>
          <wp:positionH relativeFrom="page">
            <wp:posOffset>3536950</wp:posOffset>
          </wp:positionH>
          <wp:positionV relativeFrom="page">
            <wp:posOffset>9897745</wp:posOffset>
          </wp:positionV>
          <wp:extent cx="581660" cy="358140"/>
          <wp:effectExtent l="0" t="0" r="0" b="0"/>
          <wp:wrapNone/>
          <wp:docPr id="24" name="image4.png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98176" behindDoc="1" locked="0" layoutInCell="1" allowOverlap="1" wp14:anchorId="44761805" wp14:editId="01844FC9">
          <wp:simplePos x="0" y="0"/>
          <wp:positionH relativeFrom="page">
            <wp:posOffset>5315585</wp:posOffset>
          </wp:positionH>
          <wp:positionV relativeFrom="page">
            <wp:posOffset>9991090</wp:posOffset>
          </wp:positionV>
          <wp:extent cx="265430" cy="265430"/>
          <wp:effectExtent l="0" t="0" r="0" b="0"/>
          <wp:wrapNone/>
          <wp:docPr id="25" name="image3.png" descr="Shape, squar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ape, squar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BF58EF0" wp14:editId="26795A84">
              <wp:simplePos x="0" y="0"/>
              <wp:positionH relativeFrom="page">
                <wp:posOffset>5630545</wp:posOffset>
              </wp:positionH>
              <wp:positionV relativeFrom="page">
                <wp:posOffset>10074275</wp:posOffset>
              </wp:positionV>
              <wp:extent cx="471805" cy="180975"/>
              <wp:effectExtent l="0" t="0" r="0" b="0"/>
              <wp:wrapNone/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805" cy="180975"/>
                      </a:xfrm>
                      <a:custGeom>
                        <a:avLst/>
                        <a:gdLst>
                          <a:gd name="T0" fmla="*/ 36830 w 743"/>
                          <a:gd name="T1" fmla="*/ 10035540 h 285"/>
                          <a:gd name="T2" fmla="*/ 35560 w 743"/>
                          <a:gd name="T3" fmla="*/ 10002520 h 285"/>
                          <a:gd name="T4" fmla="*/ 43180 w 743"/>
                          <a:gd name="T5" fmla="*/ 10053320 h 285"/>
                          <a:gd name="T6" fmla="*/ 81280 w 743"/>
                          <a:gd name="T7" fmla="*/ 10001885 h 285"/>
                          <a:gd name="T8" fmla="*/ 63500 w 743"/>
                          <a:gd name="T9" fmla="*/ 10046970 h 285"/>
                          <a:gd name="T10" fmla="*/ 106045 w 743"/>
                          <a:gd name="T11" fmla="*/ 10034270 h 285"/>
                          <a:gd name="T12" fmla="*/ 67310 w 743"/>
                          <a:gd name="T13" fmla="*/ 10017760 h 285"/>
                          <a:gd name="T14" fmla="*/ 161925 w 743"/>
                          <a:gd name="T15" fmla="*/ 10021570 h 285"/>
                          <a:gd name="T16" fmla="*/ 119380 w 743"/>
                          <a:gd name="T17" fmla="*/ 10008870 h 285"/>
                          <a:gd name="T18" fmla="*/ 137795 w 743"/>
                          <a:gd name="T19" fmla="*/ 10053955 h 285"/>
                          <a:gd name="T20" fmla="*/ 149225 w 743"/>
                          <a:gd name="T21" fmla="*/ 10040620 h 285"/>
                          <a:gd name="T22" fmla="*/ 144145 w 743"/>
                          <a:gd name="T23" fmla="*/ 10011410 h 285"/>
                          <a:gd name="T24" fmla="*/ 186690 w 743"/>
                          <a:gd name="T25" fmla="*/ 9944100 h 285"/>
                          <a:gd name="T26" fmla="*/ 149225 w 743"/>
                          <a:gd name="T27" fmla="*/ 9902825 h 285"/>
                          <a:gd name="T28" fmla="*/ 95885 w 743"/>
                          <a:gd name="T29" fmla="*/ 9963785 h 285"/>
                          <a:gd name="T30" fmla="*/ 50800 w 743"/>
                          <a:gd name="T31" fmla="*/ 9902825 h 285"/>
                          <a:gd name="T32" fmla="*/ 0 w 743"/>
                          <a:gd name="T33" fmla="*/ 9981565 h 285"/>
                          <a:gd name="T34" fmla="*/ 102870 w 743"/>
                          <a:gd name="T35" fmla="*/ 9981565 h 285"/>
                          <a:gd name="T36" fmla="*/ 210185 w 743"/>
                          <a:gd name="T37" fmla="*/ 10053320 h 285"/>
                          <a:gd name="T38" fmla="*/ 208280 w 743"/>
                          <a:gd name="T39" fmla="*/ 10012045 h 285"/>
                          <a:gd name="T40" fmla="*/ 195580 w 743"/>
                          <a:gd name="T41" fmla="*/ 10024745 h 285"/>
                          <a:gd name="T42" fmla="*/ 168275 w 743"/>
                          <a:gd name="T43" fmla="*/ 10002520 h 285"/>
                          <a:gd name="T44" fmla="*/ 210185 w 743"/>
                          <a:gd name="T45" fmla="*/ 10053320 h 285"/>
                          <a:gd name="T46" fmla="*/ 227965 w 743"/>
                          <a:gd name="T47" fmla="*/ 10043795 h 285"/>
                          <a:gd name="T48" fmla="*/ 254000 w 743"/>
                          <a:gd name="T49" fmla="*/ 10012045 h 285"/>
                          <a:gd name="T50" fmla="*/ 247650 w 743"/>
                          <a:gd name="T51" fmla="*/ 9873615 h 285"/>
                          <a:gd name="T52" fmla="*/ 209550 w 743"/>
                          <a:gd name="T53" fmla="*/ 9968230 h 285"/>
                          <a:gd name="T54" fmla="*/ 297180 w 743"/>
                          <a:gd name="T55" fmla="*/ 9947910 h 285"/>
                          <a:gd name="T56" fmla="*/ 234315 w 743"/>
                          <a:gd name="T57" fmla="*/ 9960610 h 285"/>
                          <a:gd name="T58" fmla="*/ 234315 w 743"/>
                          <a:gd name="T59" fmla="*/ 9896475 h 285"/>
                          <a:gd name="T60" fmla="*/ 298450 w 743"/>
                          <a:gd name="T61" fmla="*/ 9914890 h 285"/>
                          <a:gd name="T62" fmla="*/ 297815 w 743"/>
                          <a:gd name="T63" fmla="*/ 10018395 h 285"/>
                          <a:gd name="T64" fmla="*/ 297815 w 743"/>
                          <a:gd name="T65" fmla="*/ 10018395 h 285"/>
                          <a:gd name="T66" fmla="*/ 282575 w 743"/>
                          <a:gd name="T67" fmla="*/ 10053320 h 285"/>
                          <a:gd name="T68" fmla="*/ 325755 w 743"/>
                          <a:gd name="T69" fmla="*/ 10002520 h 285"/>
                          <a:gd name="T70" fmla="*/ 332105 w 743"/>
                          <a:gd name="T71" fmla="*/ 10002520 h 285"/>
                          <a:gd name="T72" fmla="*/ 370205 w 743"/>
                          <a:gd name="T73" fmla="*/ 10012680 h 285"/>
                          <a:gd name="T74" fmla="*/ 325755 w 743"/>
                          <a:gd name="T75" fmla="*/ 9904730 h 285"/>
                          <a:gd name="T76" fmla="*/ 382270 w 743"/>
                          <a:gd name="T77" fmla="*/ 9909175 h 285"/>
                          <a:gd name="T78" fmla="*/ 314325 w 743"/>
                          <a:gd name="T79" fmla="*/ 9883140 h 285"/>
                          <a:gd name="T80" fmla="*/ 360680 w 743"/>
                          <a:gd name="T81" fmla="*/ 9952355 h 285"/>
                          <a:gd name="T82" fmla="*/ 323215 w 743"/>
                          <a:gd name="T83" fmla="*/ 9954260 h 285"/>
                          <a:gd name="T84" fmla="*/ 340995 w 743"/>
                          <a:gd name="T85" fmla="*/ 9983470 h 285"/>
                          <a:gd name="T86" fmla="*/ 374650 w 743"/>
                          <a:gd name="T87" fmla="*/ 10002520 h 285"/>
                          <a:gd name="T88" fmla="*/ 409575 w 743"/>
                          <a:gd name="T89" fmla="*/ 10032365 h 285"/>
                          <a:gd name="T90" fmla="*/ 463550 w 743"/>
                          <a:gd name="T91" fmla="*/ 10027920 h 285"/>
                          <a:gd name="T92" fmla="*/ 452755 w 743"/>
                          <a:gd name="T93" fmla="*/ 10037445 h 285"/>
                          <a:gd name="T94" fmla="*/ 452755 w 743"/>
                          <a:gd name="T95" fmla="*/ 10007600 h 285"/>
                          <a:gd name="T96" fmla="*/ 448945 w 743"/>
                          <a:gd name="T97" fmla="*/ 10051415 h 285"/>
                          <a:gd name="T98" fmla="*/ 470535 w 743"/>
                          <a:gd name="T99" fmla="*/ 9944100 h 285"/>
                          <a:gd name="T100" fmla="*/ 466090 w 743"/>
                          <a:gd name="T101" fmla="*/ 9919335 h 285"/>
                          <a:gd name="T102" fmla="*/ 461645 w 743"/>
                          <a:gd name="T103" fmla="*/ 9884410 h 285"/>
                          <a:gd name="T104" fmla="*/ 411480 w 743"/>
                          <a:gd name="T105" fmla="*/ 9961880 h 285"/>
                          <a:gd name="T106" fmla="*/ 448310 w 743"/>
                          <a:gd name="T107" fmla="*/ 9900920 h 285"/>
                          <a:gd name="T108" fmla="*/ 448310 w 743"/>
                          <a:gd name="T109" fmla="*/ 9900920 h 285"/>
                          <a:gd name="T110" fmla="*/ 452120 w 743"/>
                          <a:gd name="T111" fmla="*/ 9979660 h 28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743" h="285">
                            <a:moveTo>
                              <a:pt x="86" y="283"/>
                            </a:moveTo>
                            <a:lnTo>
                              <a:pt x="80" y="269"/>
                            </a:lnTo>
                            <a:lnTo>
                              <a:pt x="75" y="255"/>
                            </a:lnTo>
                            <a:lnTo>
                              <a:pt x="63" y="224"/>
                            </a:lnTo>
                            <a:lnTo>
                              <a:pt x="58" y="209"/>
                            </a:lnTo>
                            <a:lnTo>
                              <a:pt x="58" y="255"/>
                            </a:lnTo>
                            <a:lnTo>
                              <a:pt x="36" y="255"/>
                            </a:lnTo>
                            <a:lnTo>
                              <a:pt x="47" y="224"/>
                            </a:lnTo>
                            <a:lnTo>
                              <a:pt x="58" y="255"/>
                            </a:lnTo>
                            <a:lnTo>
                              <a:pt x="58" y="209"/>
                            </a:lnTo>
                            <a:lnTo>
                              <a:pt x="56" y="203"/>
                            </a:lnTo>
                            <a:lnTo>
                              <a:pt x="38" y="203"/>
                            </a:lnTo>
                            <a:lnTo>
                              <a:pt x="8" y="283"/>
                            </a:lnTo>
                            <a:lnTo>
                              <a:pt x="26" y="283"/>
                            </a:lnTo>
                            <a:lnTo>
                              <a:pt x="30" y="269"/>
                            </a:lnTo>
                            <a:lnTo>
                              <a:pt x="63" y="269"/>
                            </a:lnTo>
                            <a:lnTo>
                              <a:pt x="68" y="283"/>
                            </a:lnTo>
                            <a:lnTo>
                              <a:pt x="86" y="283"/>
                            </a:lnTo>
                            <a:close/>
                            <a:moveTo>
                              <a:pt x="167" y="233"/>
                            </a:moveTo>
                            <a:lnTo>
                              <a:pt x="162" y="220"/>
                            </a:lnTo>
                            <a:lnTo>
                              <a:pt x="154" y="210"/>
                            </a:lnTo>
                            <a:lnTo>
                              <a:pt x="142" y="204"/>
                            </a:lnTo>
                            <a:lnTo>
                              <a:pt x="128" y="202"/>
                            </a:lnTo>
                            <a:lnTo>
                              <a:pt x="113" y="205"/>
                            </a:lnTo>
                            <a:lnTo>
                              <a:pt x="100" y="213"/>
                            </a:lnTo>
                            <a:lnTo>
                              <a:pt x="91" y="226"/>
                            </a:lnTo>
                            <a:lnTo>
                              <a:pt x="88" y="243"/>
                            </a:lnTo>
                            <a:lnTo>
                              <a:pt x="91" y="260"/>
                            </a:lnTo>
                            <a:lnTo>
                              <a:pt x="100" y="273"/>
                            </a:lnTo>
                            <a:lnTo>
                              <a:pt x="113" y="281"/>
                            </a:lnTo>
                            <a:lnTo>
                              <a:pt x="128" y="284"/>
                            </a:lnTo>
                            <a:lnTo>
                              <a:pt x="142" y="282"/>
                            </a:lnTo>
                            <a:lnTo>
                              <a:pt x="154" y="276"/>
                            </a:lnTo>
                            <a:lnTo>
                              <a:pt x="162" y="266"/>
                            </a:lnTo>
                            <a:lnTo>
                              <a:pt x="167" y="253"/>
                            </a:lnTo>
                            <a:lnTo>
                              <a:pt x="150" y="253"/>
                            </a:lnTo>
                            <a:lnTo>
                              <a:pt x="147" y="263"/>
                            </a:lnTo>
                            <a:lnTo>
                              <a:pt x="139" y="269"/>
                            </a:lnTo>
                            <a:lnTo>
                              <a:pt x="114" y="269"/>
                            </a:lnTo>
                            <a:lnTo>
                              <a:pt x="106" y="259"/>
                            </a:lnTo>
                            <a:lnTo>
                              <a:pt x="106" y="227"/>
                            </a:lnTo>
                            <a:lnTo>
                              <a:pt x="114" y="217"/>
                            </a:lnTo>
                            <a:lnTo>
                              <a:pt x="139" y="217"/>
                            </a:lnTo>
                            <a:lnTo>
                              <a:pt x="147" y="223"/>
                            </a:lnTo>
                            <a:lnTo>
                              <a:pt x="150" y="233"/>
                            </a:lnTo>
                            <a:lnTo>
                              <a:pt x="167" y="233"/>
                            </a:lnTo>
                            <a:close/>
                            <a:moveTo>
                              <a:pt x="255" y="233"/>
                            </a:moveTo>
                            <a:lnTo>
                              <a:pt x="251" y="220"/>
                            </a:lnTo>
                            <a:lnTo>
                              <a:pt x="242" y="210"/>
                            </a:lnTo>
                            <a:lnTo>
                              <a:pt x="231" y="204"/>
                            </a:lnTo>
                            <a:lnTo>
                              <a:pt x="217" y="202"/>
                            </a:lnTo>
                            <a:lnTo>
                              <a:pt x="201" y="205"/>
                            </a:lnTo>
                            <a:lnTo>
                              <a:pt x="188" y="213"/>
                            </a:lnTo>
                            <a:lnTo>
                              <a:pt x="180" y="226"/>
                            </a:lnTo>
                            <a:lnTo>
                              <a:pt x="177" y="243"/>
                            </a:lnTo>
                            <a:lnTo>
                              <a:pt x="180" y="260"/>
                            </a:lnTo>
                            <a:lnTo>
                              <a:pt x="188" y="273"/>
                            </a:lnTo>
                            <a:lnTo>
                              <a:pt x="201" y="281"/>
                            </a:lnTo>
                            <a:lnTo>
                              <a:pt x="217" y="284"/>
                            </a:lnTo>
                            <a:lnTo>
                              <a:pt x="231" y="282"/>
                            </a:lnTo>
                            <a:lnTo>
                              <a:pt x="242" y="276"/>
                            </a:lnTo>
                            <a:lnTo>
                              <a:pt x="251" y="266"/>
                            </a:lnTo>
                            <a:lnTo>
                              <a:pt x="255" y="253"/>
                            </a:lnTo>
                            <a:lnTo>
                              <a:pt x="238" y="253"/>
                            </a:lnTo>
                            <a:lnTo>
                              <a:pt x="235" y="263"/>
                            </a:lnTo>
                            <a:lnTo>
                              <a:pt x="227" y="269"/>
                            </a:lnTo>
                            <a:lnTo>
                              <a:pt x="202" y="269"/>
                            </a:lnTo>
                            <a:lnTo>
                              <a:pt x="194" y="259"/>
                            </a:lnTo>
                            <a:lnTo>
                              <a:pt x="194" y="227"/>
                            </a:lnTo>
                            <a:lnTo>
                              <a:pt x="202" y="217"/>
                            </a:lnTo>
                            <a:lnTo>
                              <a:pt x="227" y="217"/>
                            </a:lnTo>
                            <a:lnTo>
                              <a:pt x="235" y="223"/>
                            </a:lnTo>
                            <a:lnTo>
                              <a:pt x="238" y="233"/>
                            </a:lnTo>
                            <a:lnTo>
                              <a:pt x="255" y="233"/>
                            </a:lnTo>
                            <a:close/>
                            <a:moveTo>
                              <a:pt x="316" y="170"/>
                            </a:moveTo>
                            <a:lnTo>
                              <a:pt x="305" y="142"/>
                            </a:lnTo>
                            <a:lnTo>
                              <a:pt x="294" y="111"/>
                            </a:lnTo>
                            <a:lnTo>
                              <a:pt x="269" y="46"/>
                            </a:lnTo>
                            <a:lnTo>
                              <a:pt x="258" y="16"/>
                            </a:lnTo>
                            <a:lnTo>
                              <a:pt x="258" y="111"/>
                            </a:lnTo>
                            <a:lnTo>
                              <a:pt x="212" y="111"/>
                            </a:lnTo>
                            <a:lnTo>
                              <a:pt x="235" y="46"/>
                            </a:lnTo>
                            <a:lnTo>
                              <a:pt x="258" y="111"/>
                            </a:lnTo>
                            <a:lnTo>
                              <a:pt x="258" y="16"/>
                            </a:lnTo>
                            <a:lnTo>
                              <a:pt x="253" y="4"/>
                            </a:lnTo>
                            <a:lnTo>
                              <a:pt x="217" y="4"/>
                            </a:lnTo>
                            <a:lnTo>
                              <a:pt x="158" y="160"/>
                            </a:lnTo>
                            <a:lnTo>
                              <a:pt x="151" y="142"/>
                            </a:lnTo>
                            <a:lnTo>
                              <a:pt x="140" y="111"/>
                            </a:lnTo>
                            <a:lnTo>
                              <a:pt x="115" y="46"/>
                            </a:lnTo>
                            <a:lnTo>
                              <a:pt x="104" y="16"/>
                            </a:lnTo>
                            <a:lnTo>
                              <a:pt x="104" y="111"/>
                            </a:lnTo>
                            <a:lnTo>
                              <a:pt x="57" y="111"/>
                            </a:lnTo>
                            <a:lnTo>
                              <a:pt x="80" y="46"/>
                            </a:lnTo>
                            <a:lnTo>
                              <a:pt x="81" y="46"/>
                            </a:lnTo>
                            <a:lnTo>
                              <a:pt x="104" y="111"/>
                            </a:lnTo>
                            <a:lnTo>
                              <a:pt x="104" y="16"/>
                            </a:lnTo>
                            <a:lnTo>
                              <a:pt x="99" y="4"/>
                            </a:lnTo>
                            <a:lnTo>
                              <a:pt x="63" y="4"/>
                            </a:lnTo>
                            <a:lnTo>
                              <a:pt x="0" y="170"/>
                            </a:lnTo>
                            <a:lnTo>
                              <a:pt x="36" y="170"/>
                            </a:lnTo>
                            <a:lnTo>
                              <a:pt x="46" y="142"/>
                            </a:lnTo>
                            <a:lnTo>
                              <a:pt x="115" y="142"/>
                            </a:lnTo>
                            <a:lnTo>
                              <a:pt x="125" y="170"/>
                            </a:lnTo>
                            <a:lnTo>
                              <a:pt x="155" y="170"/>
                            </a:lnTo>
                            <a:lnTo>
                              <a:pt x="162" y="170"/>
                            </a:lnTo>
                            <a:lnTo>
                              <a:pt x="190" y="170"/>
                            </a:lnTo>
                            <a:lnTo>
                              <a:pt x="201" y="142"/>
                            </a:lnTo>
                            <a:lnTo>
                              <a:pt x="269" y="142"/>
                            </a:lnTo>
                            <a:lnTo>
                              <a:pt x="279" y="170"/>
                            </a:lnTo>
                            <a:lnTo>
                              <a:pt x="316" y="170"/>
                            </a:lnTo>
                            <a:close/>
                            <a:moveTo>
                              <a:pt x="331" y="283"/>
                            </a:moveTo>
                            <a:lnTo>
                              <a:pt x="314" y="253"/>
                            </a:lnTo>
                            <a:lnTo>
                              <a:pt x="314" y="251"/>
                            </a:lnTo>
                            <a:lnTo>
                              <a:pt x="323" y="247"/>
                            </a:lnTo>
                            <a:lnTo>
                              <a:pt x="328" y="239"/>
                            </a:lnTo>
                            <a:lnTo>
                              <a:pt x="328" y="238"/>
                            </a:lnTo>
                            <a:lnTo>
                              <a:pt x="328" y="218"/>
                            </a:lnTo>
                            <a:lnTo>
                              <a:pt x="328" y="214"/>
                            </a:lnTo>
                            <a:lnTo>
                              <a:pt x="318" y="203"/>
                            </a:lnTo>
                            <a:lnTo>
                              <a:pt x="311" y="203"/>
                            </a:lnTo>
                            <a:lnTo>
                              <a:pt x="311" y="222"/>
                            </a:lnTo>
                            <a:lnTo>
                              <a:pt x="311" y="234"/>
                            </a:lnTo>
                            <a:lnTo>
                              <a:pt x="308" y="238"/>
                            </a:lnTo>
                            <a:lnTo>
                              <a:pt x="281" y="238"/>
                            </a:lnTo>
                            <a:lnTo>
                              <a:pt x="281" y="218"/>
                            </a:lnTo>
                            <a:lnTo>
                              <a:pt x="308" y="218"/>
                            </a:lnTo>
                            <a:lnTo>
                              <a:pt x="311" y="222"/>
                            </a:lnTo>
                            <a:lnTo>
                              <a:pt x="311" y="203"/>
                            </a:lnTo>
                            <a:lnTo>
                              <a:pt x="265" y="203"/>
                            </a:lnTo>
                            <a:lnTo>
                              <a:pt x="265" y="283"/>
                            </a:lnTo>
                            <a:lnTo>
                              <a:pt x="281" y="283"/>
                            </a:lnTo>
                            <a:lnTo>
                              <a:pt x="281" y="253"/>
                            </a:lnTo>
                            <a:lnTo>
                              <a:pt x="297" y="253"/>
                            </a:lnTo>
                            <a:lnTo>
                              <a:pt x="312" y="283"/>
                            </a:lnTo>
                            <a:lnTo>
                              <a:pt x="331" y="283"/>
                            </a:lnTo>
                            <a:close/>
                            <a:moveTo>
                              <a:pt x="400" y="203"/>
                            </a:moveTo>
                            <a:lnTo>
                              <a:pt x="343" y="203"/>
                            </a:lnTo>
                            <a:lnTo>
                              <a:pt x="343" y="283"/>
                            </a:lnTo>
                            <a:lnTo>
                              <a:pt x="400" y="283"/>
                            </a:lnTo>
                            <a:lnTo>
                              <a:pt x="400" y="268"/>
                            </a:lnTo>
                            <a:lnTo>
                              <a:pt x="359" y="268"/>
                            </a:lnTo>
                            <a:lnTo>
                              <a:pt x="359" y="250"/>
                            </a:lnTo>
                            <a:lnTo>
                              <a:pt x="398" y="250"/>
                            </a:lnTo>
                            <a:lnTo>
                              <a:pt x="398" y="235"/>
                            </a:lnTo>
                            <a:lnTo>
                              <a:pt x="359" y="235"/>
                            </a:lnTo>
                            <a:lnTo>
                              <a:pt x="359" y="218"/>
                            </a:lnTo>
                            <a:lnTo>
                              <a:pt x="400" y="218"/>
                            </a:lnTo>
                            <a:lnTo>
                              <a:pt x="400" y="203"/>
                            </a:lnTo>
                            <a:close/>
                            <a:moveTo>
                              <a:pt x="470" y="65"/>
                            </a:moveTo>
                            <a:lnTo>
                              <a:pt x="461" y="38"/>
                            </a:lnTo>
                            <a:lnTo>
                              <a:pt x="443" y="17"/>
                            </a:lnTo>
                            <a:lnTo>
                              <a:pt x="419" y="5"/>
                            </a:lnTo>
                            <a:lnTo>
                              <a:pt x="390" y="0"/>
                            </a:lnTo>
                            <a:lnTo>
                              <a:pt x="356" y="6"/>
                            </a:lnTo>
                            <a:lnTo>
                              <a:pt x="330" y="24"/>
                            </a:lnTo>
                            <a:lnTo>
                              <a:pt x="312" y="51"/>
                            </a:lnTo>
                            <a:lnTo>
                              <a:pt x="306" y="87"/>
                            </a:lnTo>
                            <a:lnTo>
                              <a:pt x="312" y="122"/>
                            </a:lnTo>
                            <a:lnTo>
                              <a:pt x="330" y="149"/>
                            </a:lnTo>
                            <a:lnTo>
                              <a:pt x="356" y="167"/>
                            </a:lnTo>
                            <a:lnTo>
                              <a:pt x="390" y="173"/>
                            </a:lnTo>
                            <a:lnTo>
                              <a:pt x="417" y="169"/>
                            </a:lnTo>
                            <a:lnTo>
                              <a:pt x="440" y="158"/>
                            </a:lnTo>
                            <a:lnTo>
                              <a:pt x="457" y="141"/>
                            </a:lnTo>
                            <a:lnTo>
                              <a:pt x="468" y="117"/>
                            </a:lnTo>
                            <a:lnTo>
                              <a:pt x="431" y="117"/>
                            </a:lnTo>
                            <a:lnTo>
                              <a:pt x="424" y="127"/>
                            </a:lnTo>
                            <a:lnTo>
                              <a:pt x="414" y="135"/>
                            </a:lnTo>
                            <a:lnTo>
                              <a:pt x="403" y="139"/>
                            </a:lnTo>
                            <a:lnTo>
                              <a:pt x="390" y="141"/>
                            </a:lnTo>
                            <a:lnTo>
                              <a:pt x="369" y="137"/>
                            </a:lnTo>
                            <a:lnTo>
                              <a:pt x="354" y="126"/>
                            </a:lnTo>
                            <a:lnTo>
                              <a:pt x="345" y="109"/>
                            </a:lnTo>
                            <a:lnTo>
                              <a:pt x="342" y="87"/>
                            </a:lnTo>
                            <a:lnTo>
                              <a:pt x="345" y="64"/>
                            </a:lnTo>
                            <a:lnTo>
                              <a:pt x="354" y="47"/>
                            </a:lnTo>
                            <a:lnTo>
                              <a:pt x="369" y="36"/>
                            </a:lnTo>
                            <a:lnTo>
                              <a:pt x="390" y="33"/>
                            </a:lnTo>
                            <a:lnTo>
                              <a:pt x="405" y="35"/>
                            </a:lnTo>
                            <a:lnTo>
                              <a:pt x="418" y="41"/>
                            </a:lnTo>
                            <a:lnTo>
                              <a:pt x="428" y="51"/>
                            </a:lnTo>
                            <a:lnTo>
                              <a:pt x="434" y="65"/>
                            </a:lnTo>
                            <a:lnTo>
                              <a:pt x="470" y="65"/>
                            </a:lnTo>
                            <a:close/>
                            <a:moveTo>
                              <a:pt x="486" y="243"/>
                            </a:moveTo>
                            <a:lnTo>
                              <a:pt x="484" y="227"/>
                            </a:lnTo>
                            <a:lnTo>
                              <a:pt x="478" y="218"/>
                            </a:lnTo>
                            <a:lnTo>
                              <a:pt x="476" y="215"/>
                            </a:lnTo>
                            <a:lnTo>
                              <a:pt x="469" y="211"/>
                            </a:lnTo>
                            <a:lnTo>
                              <a:pt x="469" y="228"/>
                            </a:lnTo>
                            <a:lnTo>
                              <a:pt x="469" y="258"/>
                            </a:lnTo>
                            <a:lnTo>
                              <a:pt x="461" y="268"/>
                            </a:lnTo>
                            <a:lnTo>
                              <a:pt x="432" y="268"/>
                            </a:lnTo>
                            <a:lnTo>
                              <a:pt x="432" y="218"/>
                            </a:lnTo>
                            <a:lnTo>
                              <a:pt x="461" y="218"/>
                            </a:lnTo>
                            <a:lnTo>
                              <a:pt x="469" y="228"/>
                            </a:lnTo>
                            <a:lnTo>
                              <a:pt x="469" y="211"/>
                            </a:lnTo>
                            <a:lnTo>
                              <a:pt x="463" y="206"/>
                            </a:lnTo>
                            <a:lnTo>
                              <a:pt x="445" y="203"/>
                            </a:lnTo>
                            <a:lnTo>
                              <a:pt x="416" y="203"/>
                            </a:lnTo>
                            <a:lnTo>
                              <a:pt x="416" y="283"/>
                            </a:lnTo>
                            <a:lnTo>
                              <a:pt x="445" y="283"/>
                            </a:lnTo>
                            <a:lnTo>
                              <a:pt x="463" y="280"/>
                            </a:lnTo>
                            <a:lnTo>
                              <a:pt x="476" y="272"/>
                            </a:lnTo>
                            <a:lnTo>
                              <a:pt x="478" y="268"/>
                            </a:lnTo>
                            <a:lnTo>
                              <a:pt x="484" y="259"/>
                            </a:lnTo>
                            <a:lnTo>
                              <a:pt x="486" y="243"/>
                            </a:lnTo>
                            <a:close/>
                            <a:moveTo>
                              <a:pt x="513" y="203"/>
                            </a:moveTo>
                            <a:lnTo>
                              <a:pt x="497" y="203"/>
                            </a:lnTo>
                            <a:lnTo>
                              <a:pt x="497" y="283"/>
                            </a:lnTo>
                            <a:lnTo>
                              <a:pt x="513" y="283"/>
                            </a:lnTo>
                            <a:lnTo>
                              <a:pt x="513" y="203"/>
                            </a:lnTo>
                            <a:close/>
                            <a:moveTo>
                              <a:pt x="583" y="203"/>
                            </a:moveTo>
                            <a:lnTo>
                              <a:pt x="523" y="203"/>
                            </a:lnTo>
                            <a:lnTo>
                              <a:pt x="523" y="219"/>
                            </a:lnTo>
                            <a:lnTo>
                              <a:pt x="545" y="219"/>
                            </a:lnTo>
                            <a:lnTo>
                              <a:pt x="545" y="283"/>
                            </a:lnTo>
                            <a:lnTo>
                              <a:pt x="562" y="283"/>
                            </a:lnTo>
                            <a:lnTo>
                              <a:pt x="562" y="219"/>
                            </a:lnTo>
                            <a:lnTo>
                              <a:pt x="583" y="219"/>
                            </a:lnTo>
                            <a:lnTo>
                              <a:pt x="583" y="203"/>
                            </a:lnTo>
                            <a:close/>
                            <a:moveTo>
                              <a:pt x="603" y="123"/>
                            </a:moveTo>
                            <a:lnTo>
                              <a:pt x="589" y="88"/>
                            </a:lnTo>
                            <a:lnTo>
                              <a:pt x="558" y="74"/>
                            </a:lnTo>
                            <a:lnTo>
                              <a:pt x="527" y="65"/>
                            </a:lnTo>
                            <a:lnTo>
                              <a:pt x="513" y="49"/>
                            </a:lnTo>
                            <a:lnTo>
                              <a:pt x="513" y="38"/>
                            </a:lnTo>
                            <a:lnTo>
                              <a:pt x="523" y="31"/>
                            </a:lnTo>
                            <a:lnTo>
                              <a:pt x="557" y="31"/>
                            </a:lnTo>
                            <a:lnTo>
                              <a:pt x="568" y="41"/>
                            </a:lnTo>
                            <a:lnTo>
                              <a:pt x="568" y="56"/>
                            </a:lnTo>
                            <a:lnTo>
                              <a:pt x="602" y="56"/>
                            </a:lnTo>
                            <a:lnTo>
                              <a:pt x="597" y="34"/>
                            </a:lnTo>
                            <a:lnTo>
                              <a:pt x="585" y="17"/>
                            </a:lnTo>
                            <a:lnTo>
                              <a:pt x="566" y="4"/>
                            </a:lnTo>
                            <a:lnTo>
                              <a:pt x="540" y="0"/>
                            </a:lnTo>
                            <a:lnTo>
                              <a:pt x="514" y="4"/>
                            </a:lnTo>
                            <a:lnTo>
                              <a:pt x="495" y="15"/>
                            </a:lnTo>
                            <a:lnTo>
                              <a:pt x="483" y="32"/>
                            </a:lnTo>
                            <a:lnTo>
                              <a:pt x="479" y="51"/>
                            </a:lnTo>
                            <a:lnTo>
                              <a:pt x="493" y="86"/>
                            </a:lnTo>
                            <a:lnTo>
                              <a:pt x="524" y="100"/>
                            </a:lnTo>
                            <a:lnTo>
                              <a:pt x="555" y="108"/>
                            </a:lnTo>
                            <a:lnTo>
                              <a:pt x="568" y="124"/>
                            </a:lnTo>
                            <a:lnTo>
                              <a:pt x="568" y="136"/>
                            </a:lnTo>
                            <a:lnTo>
                              <a:pt x="557" y="143"/>
                            </a:lnTo>
                            <a:lnTo>
                              <a:pt x="539" y="143"/>
                            </a:lnTo>
                            <a:lnTo>
                              <a:pt x="525" y="141"/>
                            </a:lnTo>
                            <a:lnTo>
                              <a:pt x="515" y="135"/>
                            </a:lnTo>
                            <a:lnTo>
                              <a:pt x="509" y="127"/>
                            </a:lnTo>
                            <a:lnTo>
                              <a:pt x="507" y="117"/>
                            </a:lnTo>
                            <a:lnTo>
                              <a:pt x="473" y="117"/>
                            </a:lnTo>
                            <a:lnTo>
                              <a:pt x="477" y="138"/>
                            </a:lnTo>
                            <a:lnTo>
                              <a:pt x="488" y="156"/>
                            </a:lnTo>
                            <a:lnTo>
                              <a:pt x="508" y="169"/>
                            </a:lnTo>
                            <a:lnTo>
                              <a:pt x="537" y="173"/>
                            </a:lnTo>
                            <a:lnTo>
                              <a:pt x="564" y="170"/>
                            </a:lnTo>
                            <a:lnTo>
                              <a:pt x="585" y="159"/>
                            </a:lnTo>
                            <a:lnTo>
                              <a:pt x="598" y="143"/>
                            </a:lnTo>
                            <a:lnTo>
                              <a:pt x="603" y="123"/>
                            </a:lnTo>
                            <a:close/>
                            <a:moveTo>
                              <a:pt x="647" y="203"/>
                            </a:moveTo>
                            <a:lnTo>
                              <a:pt x="590" y="203"/>
                            </a:lnTo>
                            <a:lnTo>
                              <a:pt x="590" y="283"/>
                            </a:lnTo>
                            <a:lnTo>
                              <a:pt x="647" y="283"/>
                            </a:lnTo>
                            <a:lnTo>
                              <a:pt x="647" y="268"/>
                            </a:lnTo>
                            <a:lnTo>
                              <a:pt x="606" y="268"/>
                            </a:lnTo>
                            <a:lnTo>
                              <a:pt x="606" y="250"/>
                            </a:lnTo>
                            <a:lnTo>
                              <a:pt x="645" y="250"/>
                            </a:lnTo>
                            <a:lnTo>
                              <a:pt x="645" y="235"/>
                            </a:lnTo>
                            <a:lnTo>
                              <a:pt x="606" y="235"/>
                            </a:lnTo>
                            <a:lnTo>
                              <a:pt x="606" y="218"/>
                            </a:lnTo>
                            <a:lnTo>
                              <a:pt x="647" y="218"/>
                            </a:lnTo>
                            <a:lnTo>
                              <a:pt x="647" y="203"/>
                            </a:lnTo>
                            <a:close/>
                            <a:moveTo>
                              <a:pt x="730" y="243"/>
                            </a:moveTo>
                            <a:lnTo>
                              <a:pt x="728" y="227"/>
                            </a:lnTo>
                            <a:lnTo>
                              <a:pt x="722" y="218"/>
                            </a:lnTo>
                            <a:lnTo>
                              <a:pt x="720" y="215"/>
                            </a:lnTo>
                            <a:lnTo>
                              <a:pt x="713" y="211"/>
                            </a:lnTo>
                            <a:lnTo>
                              <a:pt x="713" y="228"/>
                            </a:lnTo>
                            <a:lnTo>
                              <a:pt x="713" y="258"/>
                            </a:lnTo>
                            <a:lnTo>
                              <a:pt x="705" y="268"/>
                            </a:lnTo>
                            <a:lnTo>
                              <a:pt x="676" y="268"/>
                            </a:lnTo>
                            <a:lnTo>
                              <a:pt x="676" y="218"/>
                            </a:lnTo>
                            <a:lnTo>
                              <a:pt x="705" y="218"/>
                            </a:lnTo>
                            <a:lnTo>
                              <a:pt x="713" y="228"/>
                            </a:lnTo>
                            <a:lnTo>
                              <a:pt x="713" y="211"/>
                            </a:lnTo>
                            <a:lnTo>
                              <a:pt x="707" y="206"/>
                            </a:lnTo>
                            <a:lnTo>
                              <a:pt x="689" y="203"/>
                            </a:lnTo>
                            <a:lnTo>
                              <a:pt x="660" y="203"/>
                            </a:lnTo>
                            <a:lnTo>
                              <a:pt x="660" y="283"/>
                            </a:lnTo>
                            <a:lnTo>
                              <a:pt x="689" y="283"/>
                            </a:lnTo>
                            <a:lnTo>
                              <a:pt x="707" y="280"/>
                            </a:lnTo>
                            <a:lnTo>
                              <a:pt x="720" y="272"/>
                            </a:lnTo>
                            <a:lnTo>
                              <a:pt x="722" y="268"/>
                            </a:lnTo>
                            <a:lnTo>
                              <a:pt x="728" y="259"/>
                            </a:lnTo>
                            <a:lnTo>
                              <a:pt x="730" y="243"/>
                            </a:lnTo>
                            <a:close/>
                            <a:moveTo>
                              <a:pt x="743" y="123"/>
                            </a:moveTo>
                            <a:lnTo>
                              <a:pt x="741" y="111"/>
                            </a:lnTo>
                            <a:lnTo>
                              <a:pt x="736" y="101"/>
                            </a:lnTo>
                            <a:lnTo>
                              <a:pt x="735" y="100"/>
                            </a:lnTo>
                            <a:lnTo>
                              <a:pt x="727" y="92"/>
                            </a:lnTo>
                            <a:lnTo>
                              <a:pt x="717" y="86"/>
                            </a:lnTo>
                            <a:lnTo>
                              <a:pt x="727" y="80"/>
                            </a:lnTo>
                            <a:lnTo>
                              <a:pt x="734" y="72"/>
                            </a:lnTo>
                            <a:lnTo>
                              <a:pt x="734" y="71"/>
                            </a:lnTo>
                            <a:lnTo>
                              <a:pt x="739" y="61"/>
                            </a:lnTo>
                            <a:lnTo>
                              <a:pt x="740" y="49"/>
                            </a:lnTo>
                            <a:lnTo>
                              <a:pt x="738" y="35"/>
                            </a:lnTo>
                            <a:lnTo>
                              <a:pt x="737" y="31"/>
                            </a:lnTo>
                            <a:lnTo>
                              <a:pt x="727" y="17"/>
                            </a:lnTo>
                            <a:lnTo>
                              <a:pt x="710" y="7"/>
                            </a:lnTo>
                            <a:lnTo>
                              <a:pt x="708" y="7"/>
                            </a:lnTo>
                            <a:lnTo>
                              <a:pt x="708" y="109"/>
                            </a:lnTo>
                            <a:lnTo>
                              <a:pt x="708" y="132"/>
                            </a:lnTo>
                            <a:lnTo>
                              <a:pt x="701" y="139"/>
                            </a:lnTo>
                            <a:lnTo>
                              <a:pt x="648" y="139"/>
                            </a:lnTo>
                            <a:lnTo>
                              <a:pt x="648" y="101"/>
                            </a:lnTo>
                            <a:lnTo>
                              <a:pt x="701" y="101"/>
                            </a:lnTo>
                            <a:lnTo>
                              <a:pt x="708" y="109"/>
                            </a:lnTo>
                            <a:lnTo>
                              <a:pt x="708" y="7"/>
                            </a:lnTo>
                            <a:lnTo>
                              <a:pt x="706" y="7"/>
                            </a:lnTo>
                            <a:lnTo>
                              <a:pt x="706" y="43"/>
                            </a:lnTo>
                            <a:lnTo>
                              <a:pt x="706" y="65"/>
                            </a:lnTo>
                            <a:lnTo>
                              <a:pt x="698" y="71"/>
                            </a:lnTo>
                            <a:lnTo>
                              <a:pt x="648" y="71"/>
                            </a:lnTo>
                            <a:lnTo>
                              <a:pt x="648" y="35"/>
                            </a:lnTo>
                            <a:lnTo>
                              <a:pt x="700" y="35"/>
                            </a:lnTo>
                            <a:lnTo>
                              <a:pt x="706" y="43"/>
                            </a:lnTo>
                            <a:lnTo>
                              <a:pt x="706" y="7"/>
                            </a:lnTo>
                            <a:lnTo>
                              <a:pt x="685" y="4"/>
                            </a:lnTo>
                            <a:lnTo>
                              <a:pt x="614" y="4"/>
                            </a:lnTo>
                            <a:lnTo>
                              <a:pt x="614" y="170"/>
                            </a:lnTo>
                            <a:lnTo>
                              <a:pt x="688" y="170"/>
                            </a:lnTo>
                            <a:lnTo>
                              <a:pt x="712" y="167"/>
                            </a:lnTo>
                            <a:lnTo>
                              <a:pt x="729" y="157"/>
                            </a:lnTo>
                            <a:lnTo>
                              <a:pt x="739" y="142"/>
                            </a:lnTo>
                            <a:lnTo>
                              <a:pt x="740" y="139"/>
                            </a:lnTo>
                            <a:lnTo>
                              <a:pt x="743" y="123"/>
                            </a:lnTo>
                            <a:close/>
                          </a:path>
                        </a:pathLst>
                      </a:custGeom>
                      <a:solidFill>
                        <a:srgbClr val="006A5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4CCA6" id="Freeform 12" o:spid="_x0000_s1026" style="position:absolute;margin-left:443.35pt;margin-top:793.25pt;width:37.1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" path="m86,283l80,269,75,255,63,224,58,209r,46l36,255,47,224r11,31l58,209r-2,-6l38,203,8,283r18,l30,269r33,l68,283r18,xm167,233r-5,-13l154,210r-12,-6l128,202r-15,3l100,213r-9,13l88,243r3,17l100,273r13,8l128,284r14,-2l154,276r8,-10l167,253r-17,l147,263r-8,6l114,269r-8,-10l106,227r8,-10l139,217r8,6l150,233r17,xm255,233r-4,-13l242,210r-11,-6l217,202r-16,3l188,213r-8,13l177,243r3,17l188,273r13,8l217,284r14,-2l242,276r9,-10l255,253r-17,l235,263r-8,6l202,269r-8,-10l194,227r8,-10l227,217r8,6l238,233r17,xm316,170l305,142,294,111,269,46,258,16r,95l212,111,235,46r23,65l258,16,253,4r-36,l158,160r-7,-18l140,111,115,46,104,16r,95l57,111,80,46r1,l104,111r,-95l99,4,63,4,,170r36,l46,142r69,l125,170r30,l162,170r28,l201,142r68,l279,170r37,xm331,283l314,253r,-2l323,247r5,-8l328,238r,-20l328,214,318,203r-7,l311,222r,12l308,238r-27,l281,218r27,l311,222r,-19l265,203r,80l281,283r,-30l297,253r15,30l331,283xm400,203r-57,l343,283r57,l400,268r-41,l359,250r39,l398,235r-39,l359,218r41,l400,203xm470,65l461,38,443,17,419,5,390,,356,6,330,24,312,51r-6,36l312,122r18,27l356,167r34,6l417,169r23,-11l457,141r11,-24l431,117r-7,10l414,135r-11,4l390,141r-21,-4l354,126r-9,-17l342,87r3,-23l354,47,369,36r21,-3l405,35r13,6l428,51r6,14l470,65xm486,243r-2,-16l478,218r-2,-3l469,211r,17l469,258r-8,10l432,268r,-50l461,218r8,10l469,211r-6,-5l445,203r-29,l416,283r29,l463,280r13,-8l478,268r6,-9l486,243xm513,203r-16,l497,283r16,l513,203xm583,203r-60,l523,219r22,l545,283r17,l562,219r21,l583,203xm603,123l589,88,558,74,527,65,513,49r,-11l523,31r34,l568,41r,15l602,56,597,34,585,17,566,4,540,,514,4,495,15,483,32r-4,19l493,86r31,14l555,108r13,16l568,136r-11,7l539,143r-14,-2l515,135r-6,-8l507,117r-34,l477,138r11,18l508,169r29,4l564,170r21,-11l598,143r5,-20xm647,203r-57,l590,283r57,l647,268r-41,l606,250r39,l645,235r-39,l606,218r41,l647,203xm730,243r-2,-16l722,218r-2,-3l713,211r,17l713,258r-8,10l676,268r,-50l705,218r8,10l713,211r-6,-5l689,203r-29,l660,283r29,l707,280r13,-8l722,268r6,-9l730,243xm743,123r-2,-12l736,101r-1,-1l727,92,717,86r10,-6l734,72r,-1l739,61r1,-12l738,35r-1,-4l727,17,710,7r-2,l708,109r,23l701,139r-53,l648,101r53,l708,109,708,7r-2,l706,43r,22l698,71r-50,l648,35r52,l706,43r,-36l685,4r-71,l614,170r74,l712,167r17,-10l739,142r1,-3l743,123xe" fillcolor="#006a5f" stroked="f">
              <v:path arrowok="t" o:connecttype="custom" o:connectlocs="23387050,2147483646;22580600,2147483646;27419300,2147483646;51612800,2147483646;40322500,2147483646;67338575,2147483646;42741850,2147483646;102822375,2147483646;75806300,2147483646;87499825,2147483646;94757875,2147483646;91532075,2147483646;118548150,2147483646;94757875,2147483646;60886975,2147483646;32258000,2147483646;0,2147483646;65322450,2147483646;133467475,2147483646;132257800,2147483646;124193300,2147483646;106854625,2147483646;133467475,2147483646;144757775,2147483646;161290000,2147483646;157257750,2147483646;133064250,2147483646;188709300,2147483646;148790025,2147483646;148790025,2147483646;189515750,2147483646;189112525,2147483646;189112525,2147483646;179435125,2147483646;206854425,2147483646;210886675,2147483646;235080175,2147483646;206854425,2147483646;242741450,2147483646;199596375,2147483646;229031800,2147483646;205241525,2147483646;216531825,2147483646;237902750,2147483646;260080125,2147483646;294354250,2147483646;287499425,2147483646;287499425,2147483646;285080075,2147483646;298789725,2147483646;295967150,2147483646;293144575,2147483646;261289800,2147483646;284676850,2147483646;284676850,2147483646;287096200,2147483646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96128" behindDoc="1" locked="0" layoutInCell="1" allowOverlap="1" wp14:anchorId="18924A47" wp14:editId="3F3854D8">
          <wp:simplePos x="0" y="0"/>
          <wp:positionH relativeFrom="page">
            <wp:posOffset>4248785</wp:posOffset>
          </wp:positionH>
          <wp:positionV relativeFrom="page">
            <wp:posOffset>9984105</wp:posOffset>
          </wp:positionV>
          <wp:extent cx="916940" cy="269240"/>
          <wp:effectExtent l="0" t="0" r="0" b="0"/>
          <wp:wrapNone/>
          <wp:docPr id="26" name="image2.png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F1BAE25" wp14:editId="13F4ACD1">
              <wp:simplePos x="0" y="0"/>
              <wp:positionH relativeFrom="page">
                <wp:posOffset>2339340</wp:posOffset>
              </wp:positionH>
              <wp:positionV relativeFrom="page">
                <wp:posOffset>10106660</wp:posOffset>
              </wp:positionV>
              <wp:extent cx="828040" cy="565150"/>
              <wp:effectExtent l="0" t="0" r="1016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04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13935C" w14:textId="77777777" w:rsidR="00855E25" w:rsidRDefault="00000000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hyperlink r:id="rId4">
                            <w:r w:rsidR="00855E25">
                              <w:rPr>
                                <w:rFonts w:ascii="DM Sans"/>
                                <w:color w:val="0A295C"/>
                                <w:spacing w:val="-2"/>
                                <w:sz w:val="16"/>
                              </w:rPr>
                              <w:t>wz@wz.uw.edu.pl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BAE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84.2pt;margin-top:795.8pt;width:65.2pt;height:44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" filled="f" stroked="f">
              <v:textbox inset="0,0,0,0">
                <w:txbxContent>
                  <w:p w14:paraId="3013935C" w14:textId="77777777" w:rsidR="00855E25" w:rsidRDefault="00000000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hyperlink r:id="rId5">
                      <w:r w:rsidR="00855E25">
                        <w:rPr>
                          <w:rFonts w:ascii="DM Sans"/>
                          <w:color w:val="0A295C"/>
                          <w:spacing w:val="-2"/>
                          <w:sz w:val="16"/>
                        </w:rPr>
                        <w:t>wz@wz.uw.edu.pl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C968CA4" wp14:editId="269E4AB1">
              <wp:simplePos x="0" y="0"/>
              <wp:positionH relativeFrom="page">
                <wp:posOffset>1066800</wp:posOffset>
              </wp:positionH>
              <wp:positionV relativeFrom="page">
                <wp:posOffset>10106660</wp:posOffset>
              </wp:positionV>
              <wp:extent cx="675640" cy="565150"/>
              <wp:effectExtent l="0" t="0" r="1016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64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8536C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22/55</w:t>
                          </w:r>
                          <w:r>
                            <w:rPr>
                              <w:rFonts w:ascii="DM Sans"/>
                              <w:color w:val="0A295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5"/>
                              <w:sz w:val="16"/>
                            </w:rPr>
                            <w:t>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68CA4" id="Text Box 9" o:spid="_x0000_s1033" type="#_x0000_t202" style="position:absolute;margin-left:84pt;margin-top:795.8pt;width:53.2pt;height:44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" filled="f" stroked="f">
              <v:textbox inset="0,0,0,0">
                <w:txbxContent>
                  <w:p w14:paraId="4338536C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z w:val="16"/>
                      </w:rPr>
                      <w:t>22/55</w:t>
                    </w:r>
                    <w:r>
                      <w:rPr>
                        <w:rFonts w:ascii="DM Sans"/>
                        <w:color w:val="0A295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>34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5"/>
                        <w:sz w:val="16"/>
                      </w:rPr>
                      <w:t>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1A43D59" wp14:editId="34D23907">
              <wp:simplePos x="0" y="0"/>
              <wp:positionH relativeFrom="page">
                <wp:posOffset>2339340</wp:posOffset>
              </wp:positionH>
              <wp:positionV relativeFrom="page">
                <wp:posOffset>9863455</wp:posOffset>
              </wp:positionV>
              <wp:extent cx="823595" cy="15811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35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D430A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ul.</w:t>
                          </w:r>
                          <w:r>
                            <w:rPr>
                              <w:rFonts w:ascii="DM Sans"/>
                              <w:color w:val="0A295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>Szturmowa</w:t>
                          </w:r>
                          <w:r>
                            <w:rPr>
                              <w:rFonts w:ascii="DM Sans"/>
                              <w:color w:val="0A295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5"/>
                              <w:sz w:val="16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43D59" id="Text Box 8" o:spid="_x0000_s1034" type="#_x0000_t202" style="position:absolute;margin-left:184.2pt;margin-top:776.65pt;width:64.85pt;height:12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" filled="f" stroked="f">
              <v:textbox inset="0,0,0,0">
                <w:txbxContent>
                  <w:p w14:paraId="0F7D430A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z w:val="16"/>
                      </w:rPr>
                      <w:t>ul.</w:t>
                    </w:r>
                    <w:r>
                      <w:rPr>
                        <w:rFonts w:ascii="DM Sans"/>
                        <w:color w:val="0A295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>Szturmowa</w:t>
                    </w:r>
                    <w:r>
                      <w:rPr>
                        <w:rFonts w:ascii="DM Sans"/>
                        <w:color w:val="0A295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5"/>
                        <w:sz w:val="16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FE29622" wp14:editId="32A69954">
              <wp:simplePos x="0" y="0"/>
              <wp:positionH relativeFrom="page">
                <wp:posOffset>1068070</wp:posOffset>
              </wp:positionH>
              <wp:positionV relativeFrom="page">
                <wp:posOffset>9863455</wp:posOffset>
              </wp:positionV>
              <wp:extent cx="965835" cy="1581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8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008E0" w14:textId="77777777" w:rsidR="00855E25" w:rsidRDefault="00855E25" w:rsidP="00855E25">
                          <w:pPr>
                            <w:spacing w:before="20"/>
                            <w:ind w:left="20"/>
                            <w:rPr>
                              <w:rFonts w:ascii="DM Sans" w:hAnsi="DM Sans"/>
                              <w:sz w:val="16"/>
                            </w:rPr>
                          </w:pPr>
                          <w:r>
                            <w:rPr>
                              <w:rFonts w:ascii="DM Sans" w:hAnsi="DM Sans"/>
                              <w:color w:val="0A295C"/>
                              <w:sz w:val="16"/>
                            </w:rPr>
                            <w:t>Wydział</w:t>
                          </w:r>
                          <w:r>
                            <w:rPr>
                              <w:rFonts w:ascii="DM Sans" w:hAnsi="DM Sans"/>
                              <w:color w:val="0A295C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 w:hAnsi="DM Sans"/>
                              <w:color w:val="0A295C"/>
                              <w:spacing w:val="-2"/>
                              <w:sz w:val="16"/>
                            </w:rPr>
                            <w:t>Zarządzania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29622" id="Text Box 6" o:spid="_x0000_s1035" type="#_x0000_t202" style="position:absolute;margin-left:84.1pt;margin-top:776.65pt;width:76.05pt;height:1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" filled="f" stroked="f">
              <v:textbox inset="0,0,0,0">
                <w:txbxContent>
                  <w:p w14:paraId="2E2008E0" w14:textId="77777777" w:rsidR="00855E25" w:rsidRDefault="00855E25" w:rsidP="00855E25">
                    <w:pPr>
                      <w:spacing w:before="20"/>
                      <w:ind w:left="20"/>
                      <w:rPr>
                        <w:rFonts w:ascii="DM Sans" w:hAnsi="DM Sans"/>
                        <w:sz w:val="16"/>
                      </w:rPr>
                    </w:pPr>
                    <w:r>
                      <w:rPr>
                        <w:rFonts w:ascii="DM Sans" w:hAnsi="DM Sans"/>
                        <w:color w:val="0A295C"/>
                        <w:sz w:val="16"/>
                      </w:rPr>
                      <w:t>Wydział</w:t>
                    </w:r>
                    <w:r>
                      <w:rPr>
                        <w:rFonts w:ascii="DM Sans" w:hAnsi="DM Sans"/>
                        <w:color w:val="0A295C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DM Sans" w:hAnsi="DM Sans"/>
                        <w:color w:val="0A295C"/>
                        <w:spacing w:val="-2"/>
                        <w:sz w:val="16"/>
                      </w:rPr>
                      <w:t>Zarządzania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C54F279" wp14:editId="21E6E653">
              <wp:simplePos x="0" y="0"/>
              <wp:positionH relativeFrom="page">
                <wp:posOffset>1069975</wp:posOffset>
              </wp:positionH>
              <wp:positionV relativeFrom="page">
                <wp:posOffset>9985801</wp:posOffset>
              </wp:positionV>
              <wp:extent cx="2143760" cy="1581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37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4FB91" w14:textId="77777777" w:rsidR="00855E25" w:rsidRDefault="00855E25" w:rsidP="00855E25">
                          <w:pPr>
                            <w:tabs>
                              <w:tab w:val="left" w:pos="2021"/>
                            </w:tabs>
                            <w:spacing w:before="20"/>
                            <w:ind w:left="20"/>
                            <w:rPr>
                              <w:rFonts w:ascii="DM Sans"/>
                              <w:sz w:val="16"/>
                            </w:rPr>
                          </w:pP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Uniwersytet</w:t>
                          </w:r>
                          <w:r>
                            <w:rPr>
                              <w:rFonts w:ascii="DM Sans"/>
                              <w:color w:val="0A295C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Warszawski</w:t>
                          </w:r>
                          <w:r>
                            <w:rPr>
                              <w:rFonts w:ascii="DM Sans"/>
                              <w:color w:val="0A295C"/>
                              <w:sz w:val="16"/>
                            </w:rPr>
                            <w:tab/>
                            <w:t>02-678</w:t>
                          </w:r>
                          <w:r>
                            <w:rPr>
                              <w:rFonts w:ascii="DM Sans"/>
                              <w:color w:val="0A295C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M Sans"/>
                              <w:color w:val="0A295C"/>
                              <w:spacing w:val="-2"/>
                              <w:sz w:val="16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4F279" id="Text Box 10" o:spid="_x0000_s1036" type="#_x0000_t202" style="position:absolute;margin-left:84.25pt;margin-top:786.3pt;width:168.8pt;height:12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" filled="f" stroked="f">
              <v:textbox inset="0,0,0,0">
                <w:txbxContent>
                  <w:p w14:paraId="3374FB91" w14:textId="77777777" w:rsidR="00855E25" w:rsidRDefault="00855E25" w:rsidP="00855E25">
                    <w:pPr>
                      <w:tabs>
                        <w:tab w:val="left" w:pos="2021"/>
                      </w:tabs>
                      <w:spacing w:before="20"/>
                      <w:ind w:left="20"/>
                      <w:rPr>
                        <w:rFonts w:ascii="DM Sans"/>
                        <w:sz w:val="16"/>
                      </w:rPr>
                    </w:pP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Uniwersytet</w:t>
                    </w:r>
                    <w:r>
                      <w:rPr>
                        <w:rFonts w:ascii="DM Sans"/>
                        <w:color w:val="0A295C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Warszawski</w:t>
                    </w:r>
                    <w:r>
                      <w:rPr>
                        <w:rFonts w:ascii="DM Sans"/>
                        <w:color w:val="0A295C"/>
                        <w:sz w:val="16"/>
                      </w:rPr>
                      <w:tab/>
                      <w:t>02-678</w:t>
                    </w:r>
                    <w:r>
                      <w:rPr>
                        <w:rFonts w:ascii="DM Sans"/>
                        <w:color w:val="0A295C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DM Sans"/>
                        <w:color w:val="0A295C"/>
                        <w:spacing w:val="-2"/>
                        <w:sz w:val="16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6093" w14:textId="77777777" w:rsidR="009479EA" w:rsidRDefault="009479EA" w:rsidP="00AF38A4">
      <w:r>
        <w:separator/>
      </w:r>
    </w:p>
  </w:footnote>
  <w:footnote w:type="continuationSeparator" w:id="0">
    <w:p w14:paraId="2C9CCD5F" w14:textId="77777777" w:rsidR="009479EA" w:rsidRDefault="009479EA" w:rsidP="00AF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92D8" w14:textId="77777777" w:rsidR="00AF38A4" w:rsidRDefault="00AF38A4" w:rsidP="005D54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7D55"/>
    <w:multiLevelType w:val="multilevel"/>
    <w:tmpl w:val="12803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388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6"/>
    <w:rsid w:val="00045C27"/>
    <w:rsid w:val="000A3ECE"/>
    <w:rsid w:val="00310A5A"/>
    <w:rsid w:val="0035501F"/>
    <w:rsid w:val="00432583"/>
    <w:rsid w:val="00561825"/>
    <w:rsid w:val="005A2BAD"/>
    <w:rsid w:val="005D54A5"/>
    <w:rsid w:val="005F029D"/>
    <w:rsid w:val="00603EAA"/>
    <w:rsid w:val="00611615"/>
    <w:rsid w:val="00676616"/>
    <w:rsid w:val="00855E25"/>
    <w:rsid w:val="008D5EB6"/>
    <w:rsid w:val="00925A72"/>
    <w:rsid w:val="009479EA"/>
    <w:rsid w:val="009C4AF7"/>
    <w:rsid w:val="009E0E33"/>
    <w:rsid w:val="009F7CA3"/>
    <w:rsid w:val="00A15413"/>
    <w:rsid w:val="00AC0EAD"/>
    <w:rsid w:val="00AF38A4"/>
    <w:rsid w:val="00D83D91"/>
    <w:rsid w:val="00D84A9D"/>
    <w:rsid w:val="00D93371"/>
    <w:rsid w:val="00E8381F"/>
    <w:rsid w:val="00E84FEF"/>
    <w:rsid w:val="00EE675B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747A"/>
  <w15:docId w15:val="{5A7CC21C-A22D-444C-A05B-699823E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MSans-Medium" w:eastAsia="DMSans-Medium" w:hAnsi="DMSans-Medium" w:cs="DMSans-Medium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04" w:right="698"/>
    </w:pPr>
    <w:rPr>
      <w:rFonts w:ascii="DM Sans" w:eastAsia="DM Sans" w:hAnsi="DM Sans" w:cs="DM San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8A4"/>
    <w:rPr>
      <w:rFonts w:ascii="DMSans-Medium" w:eastAsia="DMSans-Medium" w:hAnsi="DMSans-Medium" w:cs="DMSans-Medium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AF3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8A4"/>
    <w:rPr>
      <w:rFonts w:ascii="DMSans-Medium" w:eastAsia="DMSans-Medium" w:hAnsi="DMSans-Medium" w:cs="DMSans-Medium"/>
      <w:lang w:val="ca-ES"/>
    </w:rPr>
  </w:style>
  <w:style w:type="paragraph" w:customStyle="1" w:styleId="Nagwek">
    <w:name w:val="Nagłówek"/>
    <w:basedOn w:val="Title"/>
    <w:qFormat/>
    <w:rsid w:val="00D84A9D"/>
    <w:pPr>
      <w:spacing w:line="254" w:lineRule="auto"/>
    </w:pPr>
    <w:rPr>
      <w:color w:val="021527"/>
    </w:rPr>
  </w:style>
  <w:style w:type="paragraph" w:customStyle="1" w:styleId="BodyTekst">
    <w:name w:val="Body Tekst"/>
    <w:basedOn w:val="BodyText"/>
    <w:qFormat/>
    <w:rsid w:val="00D84A9D"/>
    <w:pPr>
      <w:spacing w:line="324" w:lineRule="auto"/>
      <w:ind w:left="304" w:right="342"/>
      <w:jc w:val="both"/>
    </w:pPr>
    <w:rPr>
      <w:color w:val="021527"/>
    </w:rPr>
  </w:style>
  <w:style w:type="character" w:styleId="PageNumber">
    <w:name w:val="page number"/>
    <w:basedOn w:val="DefaultParagraphFont"/>
    <w:uiPriority w:val="99"/>
    <w:semiHidden/>
    <w:unhideWhenUsed/>
    <w:rsid w:val="0085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sp.adm.uw.edu.pl/bsp-druki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z.uw.edu.p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wz@wz.uw.edu.pl" TargetMode="External"/><Relationship Id="rId1" Type="http://schemas.openxmlformats.org/officeDocument/2006/relationships/hyperlink" Target="mailto:wz@wz.u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hyperlink" Target="mailto:wz@wz.uw.edu.pl" TargetMode="External"/><Relationship Id="rId4" Type="http://schemas.openxmlformats.org/officeDocument/2006/relationships/hyperlink" Target="mailto:wz@wz.uw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sza\Documents\NCN%20OPUS%20NOWY%20PROJEKT\NCN%20OPUS%2018%20konkurs%202022%20doktoranci%202%20i%203\Papier%20firmowy_ogo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firmowy_ogolny</Template>
  <TotalTime>24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Olszak, Michał</cp:lastModifiedBy>
  <cp:revision>2</cp:revision>
  <dcterms:created xsi:type="dcterms:W3CDTF">2023-11-20T13:25:00Z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2022-11-24T00:00:00Z</vt:filetime>
  </property>
  <property fmtid="{D5CDD505-2E9C-101B-9397-08002B2CF9AE}" pid="5" name="Producer">
    <vt:lpwstr>Adobe PDF Library 16.0.3</vt:lpwstr>
  </property>
</Properties>
</file>